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A7" w:rsidRPr="00EB64E5" w:rsidRDefault="00D519A7" w:rsidP="00D519A7">
      <w:pPr>
        <w:spacing w:line="510" w:lineRule="atLeast"/>
        <w:ind w:right="503"/>
        <w:jc w:val="left"/>
      </w:pPr>
      <w:r w:rsidRPr="00EB64E5">
        <w:rPr>
          <w:rFonts w:hint="eastAsia"/>
        </w:rPr>
        <w:t>様式</w:t>
      </w:r>
      <w:r>
        <w:rPr>
          <w:rFonts w:hint="eastAsia"/>
        </w:rPr>
        <w:t>第９</w:t>
      </w:r>
    </w:p>
    <w:p w:rsidR="00D519A7" w:rsidRPr="00EB64E5" w:rsidRDefault="00D519A7" w:rsidP="00D519A7">
      <w:pPr>
        <w:spacing w:line="510" w:lineRule="atLeast"/>
        <w:ind w:right="503"/>
        <w:jc w:val="right"/>
      </w:pPr>
      <w:r w:rsidRPr="00EB64E5">
        <w:rPr>
          <w:rFonts w:hint="eastAsia"/>
        </w:rPr>
        <w:t>年　　月　　日</w:t>
      </w:r>
    </w:p>
    <w:p w:rsidR="00D519A7" w:rsidRPr="00EB64E5" w:rsidRDefault="00D519A7" w:rsidP="00D519A7">
      <w:pPr>
        <w:spacing w:line="510" w:lineRule="atLeast"/>
        <w:jc w:val="left"/>
      </w:pPr>
    </w:p>
    <w:p w:rsidR="00D519A7" w:rsidRPr="00BE40F4" w:rsidRDefault="00D519A7" w:rsidP="00D519A7">
      <w:pPr>
        <w:spacing w:line="510" w:lineRule="atLeast"/>
        <w:jc w:val="center"/>
        <w:rPr>
          <w:color w:val="000000"/>
          <w:spacing w:val="20"/>
          <w:sz w:val="24"/>
          <w:szCs w:val="22"/>
        </w:rPr>
      </w:pPr>
      <w:r w:rsidRPr="0073419F">
        <w:rPr>
          <w:rFonts w:hAnsi="ＭＳ 明朝" w:hint="eastAsia"/>
          <w:color w:val="000000"/>
          <w:spacing w:val="9"/>
          <w:kern w:val="0"/>
          <w:sz w:val="24"/>
          <w:szCs w:val="22"/>
          <w:fitText w:val="9809" w:id="-1280088820"/>
        </w:rPr>
        <w:t>川崎市中小企業組合等共同施設補助金における補助施設の財産処分等に関する申請</w:t>
      </w:r>
      <w:r w:rsidRPr="0073419F">
        <w:rPr>
          <w:rFonts w:hAnsi="ＭＳ 明朝" w:hint="eastAsia"/>
          <w:color w:val="000000"/>
          <w:spacing w:val="11"/>
          <w:kern w:val="0"/>
          <w:sz w:val="24"/>
          <w:szCs w:val="22"/>
          <w:fitText w:val="9809" w:id="-1280088820"/>
        </w:rPr>
        <w:t>書</w:t>
      </w:r>
    </w:p>
    <w:p w:rsidR="00D519A7" w:rsidRPr="00EB64E5" w:rsidRDefault="00D519A7" w:rsidP="00D519A7">
      <w:pPr>
        <w:spacing w:line="510" w:lineRule="atLeast"/>
        <w:jc w:val="center"/>
        <w:rPr>
          <w:spacing w:val="20"/>
          <w:szCs w:val="22"/>
        </w:rPr>
      </w:pPr>
    </w:p>
    <w:p w:rsidR="00D519A7" w:rsidRPr="00EB64E5" w:rsidRDefault="00D519A7" w:rsidP="00D519A7">
      <w:pPr>
        <w:spacing w:line="510" w:lineRule="atLeast"/>
        <w:ind w:left="284"/>
        <w:jc w:val="left"/>
        <w:rPr>
          <w:szCs w:val="22"/>
        </w:rPr>
      </w:pPr>
      <w:r w:rsidRPr="00EB64E5">
        <w:rPr>
          <w:rFonts w:hint="eastAsia"/>
          <w:szCs w:val="22"/>
        </w:rPr>
        <w:t>（宛先）川崎市長</w:t>
      </w:r>
    </w:p>
    <w:p w:rsidR="00D519A7" w:rsidRPr="00EB64E5" w:rsidRDefault="00D519A7" w:rsidP="00D519A7">
      <w:pPr>
        <w:spacing w:line="276" w:lineRule="auto"/>
        <w:ind w:left="4061"/>
        <w:jc w:val="left"/>
        <w:rPr>
          <w:szCs w:val="22"/>
        </w:rPr>
      </w:pPr>
      <w:r w:rsidRPr="00EB64E5">
        <w:rPr>
          <w:rFonts w:hint="eastAsia"/>
          <w:szCs w:val="22"/>
        </w:rPr>
        <w:t>（申請団体）</w:t>
      </w:r>
    </w:p>
    <w:p w:rsidR="00D519A7" w:rsidRPr="00EB64E5" w:rsidRDefault="00D519A7" w:rsidP="00D519A7">
      <w:pPr>
        <w:spacing w:line="276" w:lineRule="auto"/>
        <w:ind w:left="4486"/>
        <w:jc w:val="left"/>
        <w:rPr>
          <w:szCs w:val="22"/>
        </w:rPr>
      </w:pPr>
      <w:r w:rsidRPr="00D519A7">
        <w:rPr>
          <w:rFonts w:hint="eastAsia"/>
          <w:spacing w:val="220"/>
          <w:kern w:val="0"/>
          <w:szCs w:val="22"/>
          <w:fitText w:val="1540" w:id="-1280088819"/>
        </w:rPr>
        <w:t>所在</w:t>
      </w:r>
      <w:r w:rsidRPr="00D519A7">
        <w:rPr>
          <w:rFonts w:hint="eastAsia"/>
          <w:kern w:val="0"/>
          <w:szCs w:val="22"/>
          <w:fitText w:val="1540" w:id="-1280088819"/>
        </w:rPr>
        <w:t>地</w:t>
      </w:r>
      <w:r w:rsidRPr="00EB64E5">
        <w:rPr>
          <w:rFonts w:hint="eastAsia"/>
          <w:szCs w:val="22"/>
        </w:rPr>
        <w:t xml:space="preserve">　　　　　　　　　　　　　　　</w:t>
      </w:r>
    </w:p>
    <w:p w:rsidR="00D519A7" w:rsidRPr="00EB64E5" w:rsidRDefault="00D519A7" w:rsidP="00D519A7">
      <w:pPr>
        <w:spacing w:line="276" w:lineRule="auto"/>
        <w:ind w:left="4486"/>
        <w:jc w:val="left"/>
        <w:rPr>
          <w:szCs w:val="22"/>
        </w:rPr>
      </w:pPr>
      <w:r w:rsidRPr="00D519A7">
        <w:rPr>
          <w:rFonts w:hint="eastAsia"/>
          <w:spacing w:val="220"/>
          <w:kern w:val="0"/>
          <w:szCs w:val="22"/>
          <w:fitText w:val="1540" w:id="-1280088818"/>
        </w:rPr>
        <w:t>団体</w:t>
      </w:r>
      <w:r w:rsidRPr="00D519A7">
        <w:rPr>
          <w:rFonts w:hint="eastAsia"/>
          <w:kern w:val="0"/>
          <w:szCs w:val="22"/>
          <w:fitText w:val="1540" w:id="-1280088818"/>
        </w:rPr>
        <w:t>名</w:t>
      </w:r>
      <w:r w:rsidRPr="00EB64E5">
        <w:rPr>
          <w:rFonts w:hint="eastAsia"/>
          <w:szCs w:val="22"/>
        </w:rPr>
        <w:t xml:space="preserve">　　　　　　　　　　　　　　　</w:t>
      </w:r>
    </w:p>
    <w:p w:rsidR="00D519A7" w:rsidRPr="00EB64E5" w:rsidRDefault="00D519A7" w:rsidP="00D519A7">
      <w:pPr>
        <w:spacing w:line="276" w:lineRule="auto"/>
        <w:ind w:left="4486"/>
        <w:jc w:val="left"/>
        <w:rPr>
          <w:szCs w:val="22"/>
          <w:u w:val="single"/>
        </w:rPr>
      </w:pPr>
      <w:r w:rsidRPr="00EB64E5">
        <w:rPr>
          <w:rFonts w:hint="eastAsia"/>
          <w:szCs w:val="22"/>
        </w:rPr>
        <w:t xml:space="preserve">代表者職・氏名　　　　　　　　　　　　　　　</w:t>
      </w:r>
    </w:p>
    <w:p w:rsidR="00D519A7" w:rsidRPr="00EB64E5" w:rsidRDefault="00D519A7" w:rsidP="00D519A7">
      <w:pPr>
        <w:snapToGrid w:val="0"/>
        <w:ind w:right="142"/>
        <w:rPr>
          <w:kern w:val="0"/>
        </w:rPr>
      </w:pPr>
    </w:p>
    <w:p w:rsidR="00D519A7" w:rsidRDefault="00D519A7" w:rsidP="00D519A7">
      <w:pPr>
        <w:snapToGrid w:val="0"/>
        <w:spacing w:line="400" w:lineRule="exact"/>
        <w:ind w:right="142"/>
        <w:rPr>
          <w:kern w:val="0"/>
        </w:rPr>
      </w:pPr>
      <w:r w:rsidRPr="00EB64E5">
        <w:rPr>
          <w:rFonts w:hint="eastAsia"/>
          <w:kern w:val="0"/>
        </w:rPr>
        <w:t xml:space="preserve">　</w:t>
      </w:r>
      <w:r w:rsidRPr="008504A2">
        <w:rPr>
          <w:rFonts w:hint="eastAsia"/>
          <w:kern w:val="0"/>
        </w:rPr>
        <w:t>川崎市中小企業組合等共同施設補助金</w:t>
      </w:r>
      <w:r w:rsidRPr="00EB64E5">
        <w:rPr>
          <w:rFonts w:hint="eastAsia"/>
          <w:kern w:val="0"/>
        </w:rPr>
        <w:t>交付要綱第</w:t>
      </w:r>
      <w:r>
        <w:rPr>
          <w:rFonts w:hint="eastAsia"/>
          <w:kern w:val="0"/>
        </w:rPr>
        <w:t>１５</w:t>
      </w:r>
      <w:r w:rsidRPr="00EB64E5">
        <w:rPr>
          <w:rFonts w:hint="eastAsia"/>
          <w:kern w:val="0"/>
        </w:rPr>
        <w:t xml:space="preserve">条の規定により、　</w:t>
      </w:r>
      <w:r w:rsidR="0073419F">
        <w:rPr>
          <w:rFonts w:hint="eastAsia"/>
          <w:kern w:val="0"/>
        </w:rPr>
        <w:t>年度に補助金の交付</w:t>
      </w:r>
      <w:r w:rsidRPr="00EB64E5">
        <w:rPr>
          <w:rFonts w:hint="eastAsia"/>
          <w:kern w:val="0"/>
        </w:rPr>
        <w:t>を受けた補助施設について財産処分を申請します。</w:t>
      </w:r>
    </w:p>
    <w:tbl>
      <w:tblPr>
        <w:tblpPr w:leftFromText="142" w:rightFromText="142" w:vertAnchor="page" w:horzAnchor="margin" w:tblpY="6781"/>
        <w:tblW w:w="9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2552"/>
        <w:gridCol w:w="3808"/>
        <w:gridCol w:w="960"/>
        <w:gridCol w:w="2580"/>
      </w:tblGrid>
      <w:tr w:rsidR="00D519A7" w:rsidRPr="00EB64E5" w:rsidTr="00D519A7">
        <w:trPr>
          <w:trHeight w:val="636"/>
        </w:trPr>
        <w:tc>
          <w:tcPr>
            <w:tcW w:w="2552" w:type="dxa"/>
            <w:tcBorders>
              <w:top w:val="single" w:sz="4" w:space="0" w:color="auto"/>
              <w:bottom w:val="single" w:sz="4" w:space="0" w:color="auto"/>
              <w:right w:val="single" w:sz="4" w:space="0" w:color="auto"/>
            </w:tcBorders>
            <w:vAlign w:val="center"/>
          </w:tcPr>
          <w:p w:rsidR="00D519A7" w:rsidRPr="00EB64E5" w:rsidRDefault="0058492C" w:rsidP="00D519A7">
            <w:pPr>
              <w:snapToGrid w:val="0"/>
              <w:ind w:right="142"/>
              <w:jc w:val="distribute"/>
              <w:rPr>
                <w:kern w:val="0"/>
              </w:rPr>
            </w:pPr>
            <w:r>
              <w:rPr>
                <w:rFonts w:hint="eastAsia"/>
                <w:kern w:val="0"/>
              </w:rPr>
              <w:t>設置</w:t>
            </w:r>
            <w:r w:rsidR="00D519A7" w:rsidRPr="00EB64E5">
              <w:rPr>
                <w:rFonts w:hint="eastAsia"/>
                <w:kern w:val="0"/>
              </w:rPr>
              <w:t>場所</w:t>
            </w:r>
          </w:p>
        </w:tc>
        <w:tc>
          <w:tcPr>
            <w:tcW w:w="7348" w:type="dxa"/>
            <w:gridSpan w:val="3"/>
            <w:tcBorders>
              <w:top w:val="single" w:sz="4" w:space="0" w:color="auto"/>
              <w:left w:val="nil"/>
              <w:bottom w:val="single" w:sz="4" w:space="0" w:color="auto"/>
            </w:tcBorders>
            <w:vAlign w:val="center"/>
          </w:tcPr>
          <w:p w:rsidR="00D519A7" w:rsidRPr="00EB64E5" w:rsidRDefault="00D519A7" w:rsidP="00D519A7">
            <w:pPr>
              <w:snapToGrid w:val="0"/>
              <w:ind w:right="142"/>
              <w:rPr>
                <w:kern w:val="0"/>
              </w:rPr>
            </w:pPr>
          </w:p>
        </w:tc>
      </w:tr>
      <w:tr w:rsidR="00D519A7" w:rsidRPr="00EB64E5" w:rsidTr="00D519A7">
        <w:trPr>
          <w:trHeight w:val="636"/>
        </w:trPr>
        <w:tc>
          <w:tcPr>
            <w:tcW w:w="2552" w:type="dxa"/>
            <w:tcBorders>
              <w:top w:val="single" w:sz="4" w:space="0" w:color="auto"/>
              <w:bottom w:val="single" w:sz="4" w:space="0" w:color="auto"/>
              <w:right w:val="single" w:sz="4" w:space="0" w:color="auto"/>
            </w:tcBorders>
            <w:vAlign w:val="center"/>
          </w:tcPr>
          <w:p w:rsidR="00D519A7" w:rsidRPr="00EB64E5" w:rsidRDefault="00D519A7" w:rsidP="00D519A7">
            <w:pPr>
              <w:snapToGrid w:val="0"/>
              <w:ind w:right="142"/>
              <w:jc w:val="distribute"/>
              <w:rPr>
                <w:kern w:val="0"/>
              </w:rPr>
            </w:pPr>
            <w:r w:rsidRPr="00EB64E5">
              <w:rPr>
                <w:rFonts w:hint="eastAsia"/>
                <w:kern w:val="0"/>
              </w:rPr>
              <w:t>補助施設名</w:t>
            </w:r>
          </w:p>
        </w:tc>
        <w:tc>
          <w:tcPr>
            <w:tcW w:w="3808" w:type="dxa"/>
            <w:tcBorders>
              <w:top w:val="single" w:sz="4" w:space="0" w:color="auto"/>
              <w:left w:val="nil"/>
              <w:bottom w:val="single" w:sz="4" w:space="0" w:color="auto"/>
              <w:right w:val="single" w:sz="4" w:space="0" w:color="auto"/>
            </w:tcBorders>
            <w:vAlign w:val="center"/>
          </w:tcPr>
          <w:p w:rsidR="00D519A7" w:rsidRPr="00EB64E5" w:rsidRDefault="00D519A7" w:rsidP="00D519A7">
            <w:pPr>
              <w:snapToGrid w:val="0"/>
              <w:ind w:right="142"/>
              <w:rPr>
                <w:kern w:val="0"/>
              </w:rPr>
            </w:pPr>
          </w:p>
        </w:tc>
        <w:tc>
          <w:tcPr>
            <w:tcW w:w="960" w:type="dxa"/>
            <w:tcBorders>
              <w:top w:val="single" w:sz="4" w:space="0" w:color="auto"/>
              <w:left w:val="single" w:sz="4" w:space="0" w:color="auto"/>
              <w:bottom w:val="single" w:sz="4" w:space="0" w:color="auto"/>
              <w:right w:val="single" w:sz="4" w:space="0" w:color="auto"/>
            </w:tcBorders>
            <w:vAlign w:val="center"/>
          </w:tcPr>
          <w:p w:rsidR="00D519A7" w:rsidRPr="00EB64E5" w:rsidRDefault="00D519A7" w:rsidP="00D519A7">
            <w:pPr>
              <w:snapToGrid w:val="0"/>
              <w:ind w:right="142"/>
              <w:jc w:val="center"/>
              <w:rPr>
                <w:kern w:val="0"/>
              </w:rPr>
            </w:pPr>
            <w:r w:rsidRPr="00EB64E5">
              <w:rPr>
                <w:rFonts w:hint="eastAsia"/>
                <w:kern w:val="0"/>
              </w:rPr>
              <w:t>数量</w:t>
            </w:r>
          </w:p>
        </w:tc>
        <w:tc>
          <w:tcPr>
            <w:tcW w:w="2580" w:type="dxa"/>
            <w:tcBorders>
              <w:top w:val="single" w:sz="4" w:space="0" w:color="auto"/>
              <w:left w:val="single" w:sz="4" w:space="0" w:color="auto"/>
              <w:bottom w:val="single" w:sz="4" w:space="0" w:color="auto"/>
            </w:tcBorders>
            <w:vAlign w:val="center"/>
          </w:tcPr>
          <w:p w:rsidR="00D519A7" w:rsidRPr="00EB64E5" w:rsidRDefault="00D519A7" w:rsidP="00D519A7">
            <w:pPr>
              <w:snapToGrid w:val="0"/>
              <w:ind w:right="142"/>
              <w:rPr>
                <w:kern w:val="0"/>
              </w:rPr>
            </w:pPr>
          </w:p>
        </w:tc>
      </w:tr>
      <w:tr w:rsidR="00D519A7" w:rsidRPr="00EB64E5" w:rsidTr="00D519A7">
        <w:trPr>
          <w:trHeight w:val="636"/>
        </w:trPr>
        <w:tc>
          <w:tcPr>
            <w:tcW w:w="2552" w:type="dxa"/>
            <w:tcBorders>
              <w:top w:val="single" w:sz="4" w:space="0" w:color="auto"/>
              <w:bottom w:val="single" w:sz="4" w:space="0" w:color="auto"/>
              <w:right w:val="single" w:sz="4" w:space="0" w:color="auto"/>
            </w:tcBorders>
            <w:vAlign w:val="center"/>
          </w:tcPr>
          <w:p w:rsidR="00D519A7" w:rsidRPr="00EB64E5" w:rsidRDefault="00D519A7" w:rsidP="00D519A7">
            <w:pPr>
              <w:snapToGrid w:val="0"/>
              <w:ind w:right="142"/>
              <w:jc w:val="distribute"/>
              <w:rPr>
                <w:kern w:val="0"/>
                <w:highlight w:val="yellow"/>
              </w:rPr>
            </w:pPr>
            <w:r w:rsidRPr="00EB64E5">
              <w:rPr>
                <w:rFonts w:hint="eastAsia"/>
                <w:kern w:val="0"/>
              </w:rPr>
              <w:t>管理期間</w:t>
            </w:r>
          </w:p>
        </w:tc>
        <w:tc>
          <w:tcPr>
            <w:tcW w:w="7348" w:type="dxa"/>
            <w:gridSpan w:val="3"/>
            <w:tcBorders>
              <w:top w:val="single" w:sz="4" w:space="0" w:color="auto"/>
              <w:left w:val="nil"/>
              <w:bottom w:val="single" w:sz="4" w:space="0" w:color="auto"/>
            </w:tcBorders>
            <w:vAlign w:val="center"/>
          </w:tcPr>
          <w:p w:rsidR="00D519A7" w:rsidRPr="00EB64E5" w:rsidRDefault="00D519A7" w:rsidP="00D519A7">
            <w:pPr>
              <w:snapToGrid w:val="0"/>
              <w:ind w:right="142"/>
              <w:rPr>
                <w:kern w:val="0"/>
              </w:rPr>
            </w:pPr>
            <w:r w:rsidRPr="00EB64E5">
              <w:rPr>
                <w:rFonts w:hint="eastAsia"/>
                <w:kern w:val="0"/>
              </w:rPr>
              <w:t xml:space="preserve">　　　</w:t>
            </w:r>
            <w:r w:rsidRPr="00EB64E5">
              <w:rPr>
                <w:kern w:val="0"/>
              </w:rPr>
              <w:t xml:space="preserve">　</w:t>
            </w:r>
            <w:r w:rsidRPr="00EB64E5">
              <w:rPr>
                <w:rFonts w:hint="eastAsia"/>
                <w:kern w:val="0"/>
              </w:rPr>
              <w:t>年　　月　　日　～　　　年　　月　　日（　　年間）</w:t>
            </w:r>
          </w:p>
        </w:tc>
      </w:tr>
      <w:tr w:rsidR="00D519A7" w:rsidRPr="00EB64E5" w:rsidTr="00D519A7">
        <w:trPr>
          <w:trHeight w:val="2072"/>
        </w:trPr>
        <w:tc>
          <w:tcPr>
            <w:tcW w:w="2552" w:type="dxa"/>
            <w:tcBorders>
              <w:top w:val="single" w:sz="4" w:space="0" w:color="auto"/>
              <w:bottom w:val="single" w:sz="4" w:space="0" w:color="auto"/>
              <w:right w:val="single" w:sz="4" w:space="0" w:color="auto"/>
            </w:tcBorders>
            <w:vAlign w:val="center"/>
          </w:tcPr>
          <w:p w:rsidR="00D519A7" w:rsidRPr="00EB64E5" w:rsidRDefault="00D519A7" w:rsidP="00D519A7">
            <w:pPr>
              <w:snapToGrid w:val="0"/>
              <w:ind w:right="142"/>
              <w:jc w:val="distribute"/>
              <w:rPr>
                <w:kern w:val="0"/>
              </w:rPr>
            </w:pPr>
            <w:r w:rsidRPr="00EB64E5">
              <w:rPr>
                <w:rFonts w:hint="eastAsia"/>
                <w:kern w:val="0"/>
              </w:rPr>
              <w:t>財産の処分等の理由</w:t>
            </w:r>
          </w:p>
        </w:tc>
        <w:tc>
          <w:tcPr>
            <w:tcW w:w="7348" w:type="dxa"/>
            <w:gridSpan w:val="3"/>
            <w:tcBorders>
              <w:top w:val="single" w:sz="4" w:space="0" w:color="auto"/>
              <w:left w:val="nil"/>
              <w:bottom w:val="single" w:sz="4" w:space="0" w:color="auto"/>
            </w:tcBorders>
            <w:vAlign w:val="center"/>
          </w:tcPr>
          <w:p w:rsidR="00D519A7" w:rsidRPr="00EB64E5" w:rsidRDefault="00D519A7" w:rsidP="00D519A7">
            <w:pPr>
              <w:snapToGrid w:val="0"/>
              <w:ind w:right="142"/>
              <w:jc w:val="left"/>
              <w:rPr>
                <w:kern w:val="0"/>
              </w:rPr>
            </w:pPr>
            <w:r w:rsidRPr="00EB64E5">
              <w:rPr>
                <w:rFonts w:hint="eastAsia"/>
                <w:kern w:val="0"/>
              </w:rPr>
              <w:t xml:space="preserve"> </w:t>
            </w:r>
          </w:p>
        </w:tc>
      </w:tr>
      <w:tr w:rsidR="00D519A7" w:rsidRPr="00EB64E5" w:rsidTr="00D519A7">
        <w:trPr>
          <w:trHeight w:val="421"/>
        </w:trPr>
        <w:tc>
          <w:tcPr>
            <w:tcW w:w="2552" w:type="dxa"/>
            <w:tcBorders>
              <w:top w:val="single" w:sz="4" w:space="0" w:color="auto"/>
              <w:bottom w:val="single" w:sz="4" w:space="0" w:color="auto"/>
              <w:right w:val="single" w:sz="4" w:space="0" w:color="auto"/>
            </w:tcBorders>
            <w:vAlign w:val="center"/>
          </w:tcPr>
          <w:p w:rsidR="00D519A7" w:rsidRPr="00EB64E5" w:rsidRDefault="00D519A7" w:rsidP="00D519A7">
            <w:pPr>
              <w:snapToGrid w:val="0"/>
              <w:ind w:right="142"/>
              <w:jc w:val="distribute"/>
              <w:rPr>
                <w:kern w:val="0"/>
              </w:rPr>
            </w:pPr>
            <w:r w:rsidRPr="00EB64E5">
              <w:rPr>
                <w:rFonts w:hint="eastAsia"/>
                <w:kern w:val="0"/>
              </w:rPr>
              <w:t>財産処分予定日</w:t>
            </w:r>
          </w:p>
        </w:tc>
        <w:tc>
          <w:tcPr>
            <w:tcW w:w="7348" w:type="dxa"/>
            <w:gridSpan w:val="3"/>
            <w:tcBorders>
              <w:top w:val="single" w:sz="4" w:space="0" w:color="auto"/>
              <w:left w:val="nil"/>
              <w:bottom w:val="single" w:sz="4" w:space="0" w:color="auto"/>
            </w:tcBorders>
            <w:vAlign w:val="center"/>
          </w:tcPr>
          <w:p w:rsidR="00D519A7" w:rsidRPr="00EB64E5" w:rsidRDefault="00D519A7" w:rsidP="00D519A7">
            <w:pPr>
              <w:snapToGrid w:val="0"/>
              <w:ind w:right="142"/>
              <w:jc w:val="left"/>
              <w:rPr>
                <w:kern w:val="0"/>
              </w:rPr>
            </w:pPr>
            <w:r w:rsidRPr="00EB64E5">
              <w:rPr>
                <w:rFonts w:hint="eastAsia"/>
                <w:kern w:val="0"/>
              </w:rPr>
              <w:t xml:space="preserve">　　年　　月　　日</w:t>
            </w:r>
          </w:p>
        </w:tc>
      </w:tr>
      <w:tr w:rsidR="00D519A7" w:rsidRPr="00EB64E5" w:rsidTr="00D519A7">
        <w:trPr>
          <w:trHeight w:val="421"/>
        </w:trPr>
        <w:tc>
          <w:tcPr>
            <w:tcW w:w="2552" w:type="dxa"/>
            <w:tcBorders>
              <w:top w:val="single" w:sz="4" w:space="0" w:color="auto"/>
              <w:bottom w:val="single" w:sz="4" w:space="0" w:color="auto"/>
              <w:right w:val="single" w:sz="4" w:space="0" w:color="auto"/>
            </w:tcBorders>
            <w:vAlign w:val="center"/>
          </w:tcPr>
          <w:p w:rsidR="00D519A7" w:rsidRPr="00EB64E5" w:rsidRDefault="00D519A7" w:rsidP="00D519A7">
            <w:pPr>
              <w:snapToGrid w:val="0"/>
              <w:ind w:right="142"/>
              <w:jc w:val="distribute"/>
              <w:rPr>
                <w:kern w:val="0"/>
              </w:rPr>
            </w:pPr>
            <w:r w:rsidRPr="00EB64E5">
              <w:rPr>
                <w:rFonts w:hint="eastAsia"/>
                <w:kern w:val="0"/>
              </w:rPr>
              <w:t>財産処分前の</w:t>
            </w:r>
          </w:p>
          <w:p w:rsidR="00D519A7" w:rsidRPr="00EB64E5" w:rsidRDefault="00D519A7" w:rsidP="00D519A7">
            <w:pPr>
              <w:snapToGrid w:val="0"/>
              <w:ind w:right="142"/>
              <w:jc w:val="distribute"/>
              <w:rPr>
                <w:kern w:val="0"/>
              </w:rPr>
            </w:pPr>
            <w:r w:rsidRPr="00EB64E5">
              <w:rPr>
                <w:rFonts w:hint="eastAsia"/>
                <w:kern w:val="0"/>
              </w:rPr>
              <w:t>施設の場所</w:t>
            </w:r>
          </w:p>
        </w:tc>
        <w:tc>
          <w:tcPr>
            <w:tcW w:w="7348" w:type="dxa"/>
            <w:gridSpan w:val="3"/>
            <w:tcBorders>
              <w:top w:val="single" w:sz="4" w:space="0" w:color="auto"/>
              <w:left w:val="nil"/>
              <w:bottom w:val="single" w:sz="4" w:space="0" w:color="auto"/>
            </w:tcBorders>
            <w:vAlign w:val="center"/>
          </w:tcPr>
          <w:p w:rsidR="00D519A7" w:rsidRPr="00EB64E5" w:rsidRDefault="00D519A7" w:rsidP="00D519A7">
            <w:pPr>
              <w:snapToGrid w:val="0"/>
              <w:ind w:right="142"/>
              <w:jc w:val="left"/>
              <w:rPr>
                <w:kern w:val="0"/>
              </w:rPr>
            </w:pPr>
            <w:r w:rsidRPr="00EB64E5">
              <w:rPr>
                <w:rFonts w:hint="eastAsia"/>
                <w:kern w:val="0"/>
              </w:rPr>
              <w:t xml:space="preserve">　別添地図参照</w:t>
            </w:r>
          </w:p>
        </w:tc>
      </w:tr>
      <w:tr w:rsidR="00D519A7" w:rsidRPr="00EB64E5" w:rsidTr="00D519A7">
        <w:trPr>
          <w:trHeight w:val="763"/>
        </w:trPr>
        <w:tc>
          <w:tcPr>
            <w:tcW w:w="2552" w:type="dxa"/>
            <w:tcBorders>
              <w:top w:val="single" w:sz="4" w:space="0" w:color="auto"/>
              <w:bottom w:val="single" w:sz="4" w:space="0" w:color="auto"/>
              <w:right w:val="single" w:sz="4" w:space="0" w:color="auto"/>
            </w:tcBorders>
            <w:vAlign w:val="center"/>
          </w:tcPr>
          <w:p w:rsidR="00D519A7" w:rsidRPr="00EB64E5" w:rsidRDefault="00D519A7" w:rsidP="00D519A7">
            <w:pPr>
              <w:snapToGrid w:val="0"/>
              <w:ind w:right="142"/>
              <w:jc w:val="distribute"/>
              <w:rPr>
                <w:kern w:val="0"/>
              </w:rPr>
            </w:pPr>
            <w:r w:rsidRPr="00EB64E5">
              <w:rPr>
                <w:rFonts w:hint="eastAsia"/>
                <w:kern w:val="0"/>
              </w:rPr>
              <w:t>財産処分前の写真</w:t>
            </w:r>
          </w:p>
        </w:tc>
        <w:tc>
          <w:tcPr>
            <w:tcW w:w="7348" w:type="dxa"/>
            <w:gridSpan w:val="3"/>
            <w:tcBorders>
              <w:top w:val="single" w:sz="4" w:space="0" w:color="auto"/>
              <w:left w:val="nil"/>
              <w:bottom w:val="single" w:sz="4" w:space="0" w:color="auto"/>
            </w:tcBorders>
            <w:vAlign w:val="center"/>
          </w:tcPr>
          <w:p w:rsidR="00D519A7" w:rsidRPr="00EB64E5" w:rsidRDefault="00D519A7" w:rsidP="00D519A7">
            <w:pPr>
              <w:snapToGrid w:val="0"/>
              <w:ind w:right="142"/>
              <w:jc w:val="left"/>
              <w:rPr>
                <w:kern w:val="0"/>
              </w:rPr>
            </w:pPr>
            <w:r w:rsidRPr="00EB64E5">
              <w:rPr>
                <w:rFonts w:hint="eastAsia"/>
                <w:kern w:val="0"/>
              </w:rPr>
              <w:t xml:space="preserve">　別添写真参照　</w:t>
            </w:r>
          </w:p>
        </w:tc>
      </w:tr>
      <w:tr w:rsidR="00D519A7" w:rsidRPr="00EB64E5" w:rsidTr="00D519A7">
        <w:trPr>
          <w:cantSplit/>
          <w:trHeight w:val="2879"/>
        </w:trPr>
        <w:tc>
          <w:tcPr>
            <w:tcW w:w="9900" w:type="dxa"/>
            <w:gridSpan w:val="4"/>
            <w:tcBorders>
              <w:top w:val="single" w:sz="4" w:space="0" w:color="auto"/>
            </w:tcBorders>
          </w:tcPr>
          <w:p w:rsidR="00D519A7" w:rsidRPr="00EB64E5" w:rsidRDefault="00D519A7" w:rsidP="00D519A7">
            <w:pPr>
              <w:snapToGrid w:val="0"/>
              <w:spacing w:line="440" w:lineRule="atLeast"/>
              <w:ind w:right="142"/>
              <w:rPr>
                <w:rFonts w:ascii="ＭＳ Ｐ明朝" w:eastAsia="ＭＳ Ｐ明朝"/>
                <w:kern w:val="0"/>
              </w:rPr>
            </w:pPr>
            <w:r w:rsidRPr="00EB64E5">
              <w:rPr>
                <w:rFonts w:ascii="ＭＳ Ｐ明朝" w:eastAsia="ＭＳ Ｐ明朝" w:hint="eastAsia"/>
                <w:kern w:val="0"/>
              </w:rPr>
              <w:t xml:space="preserve">備考　</w:t>
            </w:r>
          </w:p>
          <w:p w:rsidR="00D519A7" w:rsidRPr="00EB64E5" w:rsidRDefault="00D519A7" w:rsidP="00D519A7">
            <w:pPr>
              <w:snapToGrid w:val="0"/>
              <w:spacing w:line="300" w:lineRule="atLeast"/>
              <w:ind w:left="374" w:right="142" w:hangingChars="170" w:hanging="374"/>
              <w:rPr>
                <w:rFonts w:ascii="ＭＳ Ｐ明朝" w:eastAsia="ＭＳ Ｐ明朝"/>
                <w:kern w:val="0"/>
              </w:rPr>
            </w:pPr>
            <w:r w:rsidRPr="00EB64E5">
              <w:rPr>
                <w:rFonts w:ascii="ＭＳ Ｐ明朝" w:eastAsia="ＭＳ Ｐ明朝" w:hint="eastAsia"/>
                <w:kern w:val="0"/>
              </w:rPr>
              <w:t xml:space="preserve">※ </w:t>
            </w:r>
            <w:r w:rsidR="005735EF">
              <w:rPr>
                <w:rFonts w:ascii="ＭＳ Ｐ明朝" w:eastAsia="ＭＳ Ｐ明朝" w:hint="eastAsia"/>
                <w:kern w:val="0"/>
              </w:rPr>
              <w:t>売却や譲渡、</w:t>
            </w:r>
            <w:bookmarkStart w:id="0" w:name="_GoBack"/>
            <w:bookmarkEnd w:id="0"/>
            <w:r w:rsidRPr="00EB64E5">
              <w:rPr>
                <w:rFonts w:ascii="ＭＳ Ｐ明朝" w:eastAsia="ＭＳ Ｐ明朝" w:hint="eastAsia"/>
                <w:kern w:val="0"/>
              </w:rPr>
              <w:t>貸与により、所有者や使用者が変更する場合は、変更後の所有者及び使用者の情報を記載すること。</w:t>
            </w:r>
          </w:p>
          <w:p w:rsidR="00D519A7" w:rsidRPr="00EB64E5" w:rsidRDefault="00D519A7" w:rsidP="00D519A7">
            <w:pPr>
              <w:snapToGrid w:val="0"/>
              <w:spacing w:line="300" w:lineRule="atLeast"/>
              <w:ind w:right="142"/>
              <w:rPr>
                <w:rFonts w:ascii="ＭＳ Ｐ明朝" w:eastAsia="ＭＳ Ｐ明朝"/>
                <w:kern w:val="0"/>
              </w:rPr>
            </w:pPr>
            <w:r w:rsidRPr="00EB64E5">
              <w:rPr>
                <w:rFonts w:ascii="ＭＳ Ｐ明朝" w:eastAsia="ＭＳ Ｐ明朝" w:hint="eastAsia"/>
                <w:kern w:val="0"/>
              </w:rPr>
              <w:t>※ 移転する場合には、移転後の場所わかる地図を添付すること。</w:t>
            </w:r>
          </w:p>
        </w:tc>
      </w:tr>
    </w:tbl>
    <w:p w:rsidR="00D519A7" w:rsidRPr="00EB64E5" w:rsidRDefault="00D519A7" w:rsidP="00E115AE"/>
    <w:sectPr w:rsidR="00D519A7" w:rsidRPr="00EB64E5" w:rsidSect="007B78CB">
      <w:pgSz w:w="11906" w:h="16838" w:code="9"/>
      <w:pgMar w:top="1230" w:right="1134" w:bottom="567" w:left="1134" w:header="851" w:footer="992" w:gutter="0"/>
      <w:cols w:space="425"/>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F4" w:rsidRDefault="00BE40F4" w:rsidP="008B32F7">
      <w:r>
        <w:separator/>
      </w:r>
    </w:p>
  </w:endnote>
  <w:endnote w:type="continuationSeparator" w:id="0">
    <w:p w:rsidR="00BE40F4" w:rsidRDefault="00BE40F4" w:rsidP="008B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F4" w:rsidRDefault="00BE40F4" w:rsidP="008B32F7">
      <w:r>
        <w:separator/>
      </w:r>
    </w:p>
  </w:footnote>
  <w:footnote w:type="continuationSeparator" w:id="0">
    <w:p w:rsidR="00BE40F4" w:rsidRDefault="00BE40F4" w:rsidP="008B3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B25"/>
    <w:multiLevelType w:val="hybridMultilevel"/>
    <w:tmpl w:val="EE0A81BA"/>
    <w:lvl w:ilvl="0" w:tplc="7CDC6D84">
      <w:start w:val="10"/>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4A355F"/>
    <w:multiLevelType w:val="hybridMultilevel"/>
    <w:tmpl w:val="1B1ECFAA"/>
    <w:lvl w:ilvl="0" w:tplc="9DE25AA6">
      <w:start w:val="1"/>
      <w:numFmt w:val="decimal"/>
      <w:lvlText w:val="(%1)"/>
      <w:lvlJc w:val="left"/>
      <w:pPr>
        <w:tabs>
          <w:tab w:val="num" w:pos="697"/>
        </w:tabs>
        <w:ind w:left="697" w:hanging="435"/>
      </w:pPr>
      <w:rPr>
        <w:rFonts w:hint="default"/>
      </w:rPr>
    </w:lvl>
    <w:lvl w:ilvl="1" w:tplc="04090017" w:tentative="1">
      <w:start w:val="1"/>
      <w:numFmt w:val="aiueoFullWidth"/>
      <w:lvlText w:val="(%2)"/>
      <w:lvlJc w:val="left"/>
      <w:pPr>
        <w:tabs>
          <w:tab w:val="num" w:pos="1102"/>
        </w:tabs>
        <w:ind w:left="1102" w:hanging="420"/>
      </w:pPr>
    </w:lvl>
    <w:lvl w:ilvl="2" w:tplc="04090011" w:tentative="1">
      <w:start w:val="1"/>
      <w:numFmt w:val="decimalEnclosedCircle"/>
      <w:lvlText w:val="%3"/>
      <w:lvlJc w:val="left"/>
      <w:pPr>
        <w:tabs>
          <w:tab w:val="num" w:pos="1522"/>
        </w:tabs>
        <w:ind w:left="1522" w:hanging="420"/>
      </w:pPr>
    </w:lvl>
    <w:lvl w:ilvl="3" w:tplc="0409000F" w:tentative="1">
      <w:start w:val="1"/>
      <w:numFmt w:val="decimal"/>
      <w:lvlText w:val="%4."/>
      <w:lvlJc w:val="left"/>
      <w:pPr>
        <w:tabs>
          <w:tab w:val="num" w:pos="1942"/>
        </w:tabs>
        <w:ind w:left="1942" w:hanging="420"/>
      </w:pPr>
    </w:lvl>
    <w:lvl w:ilvl="4" w:tplc="04090017" w:tentative="1">
      <w:start w:val="1"/>
      <w:numFmt w:val="aiueoFullWidth"/>
      <w:lvlText w:val="(%5)"/>
      <w:lvlJc w:val="left"/>
      <w:pPr>
        <w:tabs>
          <w:tab w:val="num" w:pos="2362"/>
        </w:tabs>
        <w:ind w:left="2362" w:hanging="420"/>
      </w:pPr>
    </w:lvl>
    <w:lvl w:ilvl="5" w:tplc="04090011" w:tentative="1">
      <w:start w:val="1"/>
      <w:numFmt w:val="decimalEnclosedCircle"/>
      <w:lvlText w:val="%6"/>
      <w:lvlJc w:val="left"/>
      <w:pPr>
        <w:tabs>
          <w:tab w:val="num" w:pos="2782"/>
        </w:tabs>
        <w:ind w:left="2782" w:hanging="420"/>
      </w:pPr>
    </w:lvl>
    <w:lvl w:ilvl="6" w:tplc="0409000F" w:tentative="1">
      <w:start w:val="1"/>
      <w:numFmt w:val="decimal"/>
      <w:lvlText w:val="%7."/>
      <w:lvlJc w:val="left"/>
      <w:pPr>
        <w:tabs>
          <w:tab w:val="num" w:pos="3202"/>
        </w:tabs>
        <w:ind w:left="3202" w:hanging="420"/>
      </w:pPr>
    </w:lvl>
    <w:lvl w:ilvl="7" w:tplc="04090017" w:tentative="1">
      <w:start w:val="1"/>
      <w:numFmt w:val="aiueoFullWidth"/>
      <w:lvlText w:val="(%8)"/>
      <w:lvlJc w:val="left"/>
      <w:pPr>
        <w:tabs>
          <w:tab w:val="num" w:pos="3622"/>
        </w:tabs>
        <w:ind w:left="3622" w:hanging="420"/>
      </w:pPr>
    </w:lvl>
    <w:lvl w:ilvl="8" w:tplc="04090011" w:tentative="1">
      <w:start w:val="1"/>
      <w:numFmt w:val="decimalEnclosedCircle"/>
      <w:lvlText w:val="%9"/>
      <w:lvlJc w:val="left"/>
      <w:pPr>
        <w:tabs>
          <w:tab w:val="num" w:pos="4042"/>
        </w:tabs>
        <w:ind w:left="4042" w:hanging="420"/>
      </w:pPr>
    </w:lvl>
  </w:abstractNum>
  <w:abstractNum w:abstractNumId="2" w15:restartNumberingAfterBreak="0">
    <w:nsid w:val="0F42127E"/>
    <w:multiLevelType w:val="hybridMultilevel"/>
    <w:tmpl w:val="125EDF2C"/>
    <w:lvl w:ilvl="0" w:tplc="BB5A0702">
      <w:start w:val="10"/>
      <w:numFmt w:val="decimal"/>
      <w:lvlText w:val="第%1条"/>
      <w:lvlJc w:val="left"/>
      <w:pPr>
        <w:tabs>
          <w:tab w:val="num" w:pos="960"/>
        </w:tabs>
        <w:ind w:left="960" w:hanging="81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11983932"/>
    <w:multiLevelType w:val="hybridMultilevel"/>
    <w:tmpl w:val="E2240F6E"/>
    <w:lvl w:ilvl="0" w:tplc="BF606D76">
      <w:start w:val="1"/>
      <w:numFmt w:val="decimal"/>
      <w:lvlText w:val="(%1)"/>
      <w:lvlJc w:val="left"/>
      <w:pPr>
        <w:tabs>
          <w:tab w:val="num" w:pos="719"/>
        </w:tabs>
        <w:ind w:left="719" w:hanging="43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4" w15:restartNumberingAfterBreak="0">
    <w:nsid w:val="15F747DF"/>
    <w:multiLevelType w:val="hybridMultilevel"/>
    <w:tmpl w:val="58505D2A"/>
    <w:lvl w:ilvl="0" w:tplc="0F3E2E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F8045D"/>
    <w:multiLevelType w:val="hybridMultilevel"/>
    <w:tmpl w:val="7BF286A4"/>
    <w:lvl w:ilvl="0" w:tplc="610201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41350A"/>
    <w:multiLevelType w:val="hybridMultilevel"/>
    <w:tmpl w:val="56EAD9D8"/>
    <w:lvl w:ilvl="0" w:tplc="1A1AB5F6">
      <w:start w:val="2"/>
      <w:numFmt w:val="decimal"/>
      <w:lvlText w:val="(%1）"/>
      <w:lvlJc w:val="left"/>
      <w:pPr>
        <w:tabs>
          <w:tab w:val="num" w:pos="1004"/>
        </w:tabs>
        <w:ind w:left="1004" w:hanging="72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 w15:restartNumberingAfterBreak="0">
    <w:nsid w:val="29752F4C"/>
    <w:multiLevelType w:val="hybridMultilevel"/>
    <w:tmpl w:val="6BBECBF2"/>
    <w:lvl w:ilvl="0" w:tplc="18D61AD2">
      <w:start w:val="20"/>
      <w:numFmt w:val="decimal"/>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8F771E"/>
    <w:multiLevelType w:val="hybridMultilevel"/>
    <w:tmpl w:val="FC90E388"/>
    <w:lvl w:ilvl="0" w:tplc="3578B8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0A3D46"/>
    <w:multiLevelType w:val="singleLevel"/>
    <w:tmpl w:val="CE2CE498"/>
    <w:lvl w:ilvl="0">
      <w:start w:val="1"/>
      <w:numFmt w:val="bullet"/>
      <w:lvlText w:val="＊"/>
      <w:lvlJc w:val="left"/>
      <w:pPr>
        <w:tabs>
          <w:tab w:val="num" w:pos="1042"/>
        </w:tabs>
        <w:ind w:left="1042" w:hanging="225"/>
      </w:pPr>
      <w:rPr>
        <w:rFonts w:hint="eastAsia"/>
      </w:rPr>
    </w:lvl>
  </w:abstractNum>
  <w:abstractNum w:abstractNumId="10" w15:restartNumberingAfterBreak="0">
    <w:nsid w:val="385A0773"/>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3BAA21DF"/>
    <w:multiLevelType w:val="hybridMultilevel"/>
    <w:tmpl w:val="7A8824B8"/>
    <w:lvl w:ilvl="0" w:tplc="5096DC72">
      <w:start w:val="11"/>
      <w:numFmt w:val="decimal"/>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D76E7C"/>
    <w:multiLevelType w:val="hybridMultilevel"/>
    <w:tmpl w:val="9A984992"/>
    <w:lvl w:ilvl="0" w:tplc="DBE2165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0F16E5"/>
    <w:multiLevelType w:val="hybridMultilevel"/>
    <w:tmpl w:val="77AC7138"/>
    <w:lvl w:ilvl="0" w:tplc="0E7C01A6">
      <w:start w:val="1"/>
      <w:numFmt w:val="decimal"/>
      <w:lvlText w:val="(%1)"/>
      <w:lvlJc w:val="left"/>
      <w:pPr>
        <w:tabs>
          <w:tab w:val="num" w:pos="779"/>
        </w:tabs>
        <w:ind w:left="779" w:hanging="495"/>
      </w:pPr>
      <w:rPr>
        <w:rFonts w:ascii="Century"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4" w15:restartNumberingAfterBreak="0">
    <w:nsid w:val="424524C7"/>
    <w:multiLevelType w:val="hybridMultilevel"/>
    <w:tmpl w:val="09A0B3CC"/>
    <w:lvl w:ilvl="0" w:tplc="98CE9F3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6515937"/>
    <w:multiLevelType w:val="hybridMultilevel"/>
    <w:tmpl w:val="0A884D60"/>
    <w:lvl w:ilvl="0" w:tplc="7D76A55A">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F16E4C"/>
    <w:multiLevelType w:val="hybridMultilevel"/>
    <w:tmpl w:val="42CA9C20"/>
    <w:lvl w:ilvl="0" w:tplc="E9A8517A">
      <w:start w:val="1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3A26AA"/>
    <w:multiLevelType w:val="singleLevel"/>
    <w:tmpl w:val="F53A6894"/>
    <w:lvl w:ilvl="0">
      <w:start w:val="1"/>
      <w:numFmt w:val="decimal"/>
      <w:lvlText w:val="(%1)"/>
      <w:lvlJc w:val="left"/>
      <w:pPr>
        <w:tabs>
          <w:tab w:val="num" w:pos="697"/>
        </w:tabs>
        <w:ind w:left="697" w:hanging="330"/>
      </w:pPr>
      <w:rPr>
        <w:rFonts w:hint="eastAsia"/>
      </w:rPr>
    </w:lvl>
  </w:abstractNum>
  <w:abstractNum w:abstractNumId="18" w15:restartNumberingAfterBreak="0">
    <w:nsid w:val="4D266A5F"/>
    <w:multiLevelType w:val="hybridMultilevel"/>
    <w:tmpl w:val="9CE8F1D6"/>
    <w:lvl w:ilvl="0" w:tplc="19729DB4">
      <w:start w:val="1"/>
      <w:numFmt w:val="decimal"/>
      <w:lvlText w:val="(%1)"/>
      <w:lvlJc w:val="left"/>
      <w:pPr>
        <w:tabs>
          <w:tab w:val="num" w:pos="675"/>
        </w:tabs>
        <w:ind w:left="675" w:hanging="43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512537B0"/>
    <w:multiLevelType w:val="hybridMultilevel"/>
    <w:tmpl w:val="83D61FE2"/>
    <w:lvl w:ilvl="0" w:tplc="17243BA4">
      <w:start w:val="2"/>
      <w:numFmt w:val="decimal"/>
      <w:lvlText w:val="(%1)"/>
      <w:lvlJc w:val="left"/>
      <w:pPr>
        <w:tabs>
          <w:tab w:val="num" w:pos="644"/>
        </w:tabs>
        <w:ind w:left="644" w:hanging="36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0" w15:restartNumberingAfterBreak="0">
    <w:nsid w:val="53DE45AC"/>
    <w:multiLevelType w:val="hybridMultilevel"/>
    <w:tmpl w:val="A948E41A"/>
    <w:lvl w:ilvl="0" w:tplc="B058AA52">
      <w:start w:val="2"/>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B537B1"/>
    <w:multiLevelType w:val="hybridMultilevel"/>
    <w:tmpl w:val="110EA50C"/>
    <w:lvl w:ilvl="0" w:tplc="A6963BC2">
      <w:start w:val="1"/>
      <w:numFmt w:val="decimal"/>
      <w:lvlText w:val="(%1)"/>
      <w:lvlJc w:val="left"/>
      <w:pPr>
        <w:tabs>
          <w:tab w:val="num" w:pos="644"/>
        </w:tabs>
        <w:ind w:left="644" w:hanging="36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2" w15:restartNumberingAfterBreak="0">
    <w:nsid w:val="62791670"/>
    <w:multiLevelType w:val="hybridMultilevel"/>
    <w:tmpl w:val="A70E6914"/>
    <w:lvl w:ilvl="0" w:tplc="A04C2E30">
      <w:start w:val="2"/>
      <w:numFmt w:val="decimal"/>
      <w:lvlText w:val="%1"/>
      <w:lvlJc w:val="left"/>
      <w:pPr>
        <w:tabs>
          <w:tab w:val="num" w:pos="360"/>
        </w:tabs>
        <w:ind w:left="360" w:hanging="360"/>
      </w:pPr>
      <w:rPr>
        <w:rFonts w:hint="eastAsia"/>
      </w:rPr>
    </w:lvl>
    <w:lvl w:ilvl="1" w:tplc="C0D66A0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E17F4"/>
    <w:multiLevelType w:val="hybridMultilevel"/>
    <w:tmpl w:val="35D6E556"/>
    <w:lvl w:ilvl="0" w:tplc="E4288964">
      <w:start w:val="1"/>
      <w:numFmt w:val="decimal"/>
      <w:lvlText w:val="%1"/>
      <w:lvlJc w:val="left"/>
      <w:pPr>
        <w:tabs>
          <w:tab w:val="num" w:pos="450"/>
        </w:tabs>
        <w:ind w:left="450" w:hanging="45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047C6A"/>
    <w:multiLevelType w:val="hybridMultilevel"/>
    <w:tmpl w:val="174E4A8A"/>
    <w:lvl w:ilvl="0" w:tplc="B9A09F3A">
      <w:start w:val="2"/>
      <w:numFmt w:val="decimal"/>
      <w:lvlText w:val="(%1）"/>
      <w:lvlJc w:val="left"/>
      <w:pPr>
        <w:tabs>
          <w:tab w:val="num" w:pos="1004"/>
        </w:tabs>
        <w:ind w:left="1004" w:hanging="72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5" w15:restartNumberingAfterBreak="0">
    <w:nsid w:val="70B65303"/>
    <w:multiLevelType w:val="hybridMultilevel"/>
    <w:tmpl w:val="8280CC86"/>
    <w:lvl w:ilvl="0" w:tplc="589EF98E">
      <w:start w:val="1"/>
      <w:numFmt w:val="decimal"/>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738D3664"/>
    <w:multiLevelType w:val="hybridMultilevel"/>
    <w:tmpl w:val="FDD69518"/>
    <w:lvl w:ilvl="0" w:tplc="DC70681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4EA76F7"/>
    <w:multiLevelType w:val="hybridMultilevel"/>
    <w:tmpl w:val="0A026DE6"/>
    <w:lvl w:ilvl="0" w:tplc="3B50E0E4">
      <w:start w:val="9"/>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AA60D4"/>
    <w:multiLevelType w:val="hybridMultilevel"/>
    <w:tmpl w:val="9814B0FE"/>
    <w:lvl w:ilvl="0" w:tplc="3B2A1784">
      <w:start w:val="1"/>
      <w:numFmt w:val="decimal"/>
      <w:lvlText w:val="(%1)"/>
      <w:lvlJc w:val="left"/>
      <w:pPr>
        <w:tabs>
          <w:tab w:val="num" w:pos="644"/>
        </w:tabs>
        <w:ind w:left="644" w:hanging="360"/>
      </w:pPr>
      <w:rPr>
        <w:rFonts w:ascii="Century"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9" w15:restartNumberingAfterBreak="0">
    <w:nsid w:val="7D5F6984"/>
    <w:multiLevelType w:val="singleLevel"/>
    <w:tmpl w:val="9AC63660"/>
    <w:lvl w:ilvl="0">
      <w:start w:val="1"/>
      <w:numFmt w:val="decimal"/>
      <w:lvlText w:val="(%1)"/>
      <w:lvlJc w:val="left"/>
      <w:pPr>
        <w:tabs>
          <w:tab w:val="num" w:pos="839"/>
        </w:tabs>
        <w:ind w:left="839" w:hanging="555"/>
      </w:pPr>
      <w:rPr>
        <w:rFonts w:hint="eastAsia"/>
      </w:rPr>
    </w:lvl>
  </w:abstractNum>
  <w:num w:numId="1">
    <w:abstractNumId w:val="29"/>
  </w:num>
  <w:num w:numId="2">
    <w:abstractNumId w:val="17"/>
  </w:num>
  <w:num w:numId="3">
    <w:abstractNumId w:val="9"/>
  </w:num>
  <w:num w:numId="4">
    <w:abstractNumId w:val="10"/>
  </w:num>
  <w:num w:numId="5">
    <w:abstractNumId w:val="28"/>
  </w:num>
  <w:num w:numId="6">
    <w:abstractNumId w:val="13"/>
  </w:num>
  <w:num w:numId="7">
    <w:abstractNumId w:val="22"/>
  </w:num>
  <w:num w:numId="8">
    <w:abstractNumId w:val="0"/>
  </w:num>
  <w:num w:numId="9">
    <w:abstractNumId w:val="2"/>
  </w:num>
  <w:num w:numId="10">
    <w:abstractNumId w:val="6"/>
  </w:num>
  <w:num w:numId="11">
    <w:abstractNumId w:val="24"/>
  </w:num>
  <w:num w:numId="12">
    <w:abstractNumId w:val="25"/>
  </w:num>
  <w:num w:numId="13">
    <w:abstractNumId w:val="27"/>
  </w:num>
  <w:num w:numId="14">
    <w:abstractNumId w:val="11"/>
  </w:num>
  <w:num w:numId="15">
    <w:abstractNumId w:val="16"/>
  </w:num>
  <w:num w:numId="16">
    <w:abstractNumId w:val="4"/>
  </w:num>
  <w:num w:numId="17">
    <w:abstractNumId w:val="21"/>
  </w:num>
  <w:num w:numId="18">
    <w:abstractNumId w:val="7"/>
  </w:num>
  <w:num w:numId="19">
    <w:abstractNumId w:val="19"/>
  </w:num>
  <w:num w:numId="20">
    <w:abstractNumId w:val="15"/>
  </w:num>
  <w:num w:numId="21">
    <w:abstractNumId w:val="26"/>
  </w:num>
  <w:num w:numId="22">
    <w:abstractNumId w:val="12"/>
  </w:num>
  <w:num w:numId="23">
    <w:abstractNumId w:val="23"/>
  </w:num>
  <w:num w:numId="24">
    <w:abstractNumId w:val="20"/>
  </w:num>
  <w:num w:numId="25">
    <w:abstractNumId w:val="18"/>
  </w:num>
  <w:num w:numId="26">
    <w:abstractNumId w:val="5"/>
  </w:num>
  <w:num w:numId="27">
    <w:abstractNumId w:val="14"/>
  </w:num>
  <w:num w:numId="28">
    <w:abstractNumId w:val="3"/>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US" w:vendorID="8" w:dllVersion="513" w:checkStyle="1"/>
  <w:activeWritingStyle w:appName="MSWord" w:lang="ja-JP" w:vendorID="5"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FD"/>
    <w:rsid w:val="00004C64"/>
    <w:rsid w:val="000128A1"/>
    <w:rsid w:val="000137C8"/>
    <w:rsid w:val="000156D1"/>
    <w:rsid w:val="000159CC"/>
    <w:rsid w:val="00017981"/>
    <w:rsid w:val="0002248D"/>
    <w:rsid w:val="00025026"/>
    <w:rsid w:val="00034960"/>
    <w:rsid w:val="00036A69"/>
    <w:rsid w:val="00036FE2"/>
    <w:rsid w:val="00041E95"/>
    <w:rsid w:val="00042B4A"/>
    <w:rsid w:val="00051E97"/>
    <w:rsid w:val="0007149F"/>
    <w:rsid w:val="00073D55"/>
    <w:rsid w:val="0008184E"/>
    <w:rsid w:val="00082C7E"/>
    <w:rsid w:val="000911C8"/>
    <w:rsid w:val="00091A23"/>
    <w:rsid w:val="00092187"/>
    <w:rsid w:val="00094102"/>
    <w:rsid w:val="0009715D"/>
    <w:rsid w:val="000B4A5E"/>
    <w:rsid w:val="000B4C98"/>
    <w:rsid w:val="000C375B"/>
    <w:rsid w:val="000D06DB"/>
    <w:rsid w:val="000D437E"/>
    <w:rsid w:val="000E188C"/>
    <w:rsid w:val="000E42ED"/>
    <w:rsid w:val="000E5E55"/>
    <w:rsid w:val="000E7D43"/>
    <w:rsid w:val="000F73AA"/>
    <w:rsid w:val="00103794"/>
    <w:rsid w:val="00110203"/>
    <w:rsid w:val="00112493"/>
    <w:rsid w:val="0011318C"/>
    <w:rsid w:val="00115A89"/>
    <w:rsid w:val="00117458"/>
    <w:rsid w:val="00120720"/>
    <w:rsid w:val="00124B0F"/>
    <w:rsid w:val="00130170"/>
    <w:rsid w:val="00133031"/>
    <w:rsid w:val="00143A59"/>
    <w:rsid w:val="00150A89"/>
    <w:rsid w:val="00151C1E"/>
    <w:rsid w:val="00161B99"/>
    <w:rsid w:val="0016724A"/>
    <w:rsid w:val="00181A14"/>
    <w:rsid w:val="00187613"/>
    <w:rsid w:val="00190127"/>
    <w:rsid w:val="0019227B"/>
    <w:rsid w:val="0019247E"/>
    <w:rsid w:val="00193623"/>
    <w:rsid w:val="00193A77"/>
    <w:rsid w:val="00193BED"/>
    <w:rsid w:val="001A38BB"/>
    <w:rsid w:val="001B734C"/>
    <w:rsid w:val="001C1C26"/>
    <w:rsid w:val="001C3EA8"/>
    <w:rsid w:val="001C5504"/>
    <w:rsid w:val="001C5DAD"/>
    <w:rsid w:val="001C5FCD"/>
    <w:rsid w:val="001D4EC7"/>
    <w:rsid w:val="001D777F"/>
    <w:rsid w:val="001E3037"/>
    <w:rsid w:val="001E7A24"/>
    <w:rsid w:val="001F03C5"/>
    <w:rsid w:val="001F268C"/>
    <w:rsid w:val="001F582F"/>
    <w:rsid w:val="001F785F"/>
    <w:rsid w:val="002044B5"/>
    <w:rsid w:val="00210518"/>
    <w:rsid w:val="002116B9"/>
    <w:rsid w:val="002118FD"/>
    <w:rsid w:val="00223090"/>
    <w:rsid w:val="00224C3E"/>
    <w:rsid w:val="0023604A"/>
    <w:rsid w:val="0023687C"/>
    <w:rsid w:val="0024136E"/>
    <w:rsid w:val="00241AC6"/>
    <w:rsid w:val="00251F70"/>
    <w:rsid w:val="00255B91"/>
    <w:rsid w:val="00257F56"/>
    <w:rsid w:val="00273163"/>
    <w:rsid w:val="002733DA"/>
    <w:rsid w:val="00273591"/>
    <w:rsid w:val="0027372E"/>
    <w:rsid w:val="0027725A"/>
    <w:rsid w:val="00280283"/>
    <w:rsid w:val="002816C5"/>
    <w:rsid w:val="002858ED"/>
    <w:rsid w:val="00286664"/>
    <w:rsid w:val="0029263D"/>
    <w:rsid w:val="002960E0"/>
    <w:rsid w:val="00296CB9"/>
    <w:rsid w:val="002A06E5"/>
    <w:rsid w:val="002A5778"/>
    <w:rsid w:val="002B127F"/>
    <w:rsid w:val="002B42C7"/>
    <w:rsid w:val="002D6836"/>
    <w:rsid w:val="002E07E8"/>
    <w:rsid w:val="002F5B7D"/>
    <w:rsid w:val="002F7212"/>
    <w:rsid w:val="0031002E"/>
    <w:rsid w:val="00315902"/>
    <w:rsid w:val="00320B2E"/>
    <w:rsid w:val="00326F60"/>
    <w:rsid w:val="00330B58"/>
    <w:rsid w:val="003352FF"/>
    <w:rsid w:val="00337F1E"/>
    <w:rsid w:val="00342AD9"/>
    <w:rsid w:val="00354C60"/>
    <w:rsid w:val="003612DD"/>
    <w:rsid w:val="003614DC"/>
    <w:rsid w:val="00366AB0"/>
    <w:rsid w:val="003745E8"/>
    <w:rsid w:val="0039177E"/>
    <w:rsid w:val="003945DD"/>
    <w:rsid w:val="003A0EA9"/>
    <w:rsid w:val="003A10CB"/>
    <w:rsid w:val="003A6BAE"/>
    <w:rsid w:val="003B1BED"/>
    <w:rsid w:val="003B7D55"/>
    <w:rsid w:val="003C335A"/>
    <w:rsid w:val="003C59F8"/>
    <w:rsid w:val="003C7C98"/>
    <w:rsid w:val="003D7B0F"/>
    <w:rsid w:val="003E4573"/>
    <w:rsid w:val="003E54EC"/>
    <w:rsid w:val="00401E2D"/>
    <w:rsid w:val="00402E49"/>
    <w:rsid w:val="004033F5"/>
    <w:rsid w:val="00406A81"/>
    <w:rsid w:val="00413CF8"/>
    <w:rsid w:val="004226B4"/>
    <w:rsid w:val="00425AA1"/>
    <w:rsid w:val="00430967"/>
    <w:rsid w:val="00433A4A"/>
    <w:rsid w:val="004420D3"/>
    <w:rsid w:val="00442BB0"/>
    <w:rsid w:val="004450E5"/>
    <w:rsid w:val="0044520A"/>
    <w:rsid w:val="004468BE"/>
    <w:rsid w:val="0045131D"/>
    <w:rsid w:val="00453000"/>
    <w:rsid w:val="004619A4"/>
    <w:rsid w:val="00463E00"/>
    <w:rsid w:val="00467646"/>
    <w:rsid w:val="0047485D"/>
    <w:rsid w:val="00486591"/>
    <w:rsid w:val="00487121"/>
    <w:rsid w:val="00493559"/>
    <w:rsid w:val="004951CA"/>
    <w:rsid w:val="004A6FEB"/>
    <w:rsid w:val="004B456D"/>
    <w:rsid w:val="004C5493"/>
    <w:rsid w:val="004C55D3"/>
    <w:rsid w:val="004C7CAC"/>
    <w:rsid w:val="004D04AC"/>
    <w:rsid w:val="004D072C"/>
    <w:rsid w:val="004D4ADE"/>
    <w:rsid w:val="004D5667"/>
    <w:rsid w:val="004E6028"/>
    <w:rsid w:val="004F0E89"/>
    <w:rsid w:val="004F1A57"/>
    <w:rsid w:val="004F5D1A"/>
    <w:rsid w:val="00501D05"/>
    <w:rsid w:val="00506362"/>
    <w:rsid w:val="00510FBA"/>
    <w:rsid w:val="005110B2"/>
    <w:rsid w:val="00517807"/>
    <w:rsid w:val="00521A93"/>
    <w:rsid w:val="005229D3"/>
    <w:rsid w:val="0052417D"/>
    <w:rsid w:val="00541B7B"/>
    <w:rsid w:val="00553B75"/>
    <w:rsid w:val="00556514"/>
    <w:rsid w:val="00556F45"/>
    <w:rsid w:val="00557C8B"/>
    <w:rsid w:val="00566F71"/>
    <w:rsid w:val="00572A37"/>
    <w:rsid w:val="005735EF"/>
    <w:rsid w:val="00575DCD"/>
    <w:rsid w:val="00583B70"/>
    <w:rsid w:val="0058492C"/>
    <w:rsid w:val="005919D3"/>
    <w:rsid w:val="00591BA6"/>
    <w:rsid w:val="00594A04"/>
    <w:rsid w:val="00595A82"/>
    <w:rsid w:val="005A4A7F"/>
    <w:rsid w:val="005A4CCE"/>
    <w:rsid w:val="005B0338"/>
    <w:rsid w:val="005C3DDD"/>
    <w:rsid w:val="005C40A8"/>
    <w:rsid w:val="005D753F"/>
    <w:rsid w:val="005E2AB7"/>
    <w:rsid w:val="005E36F3"/>
    <w:rsid w:val="005F33CC"/>
    <w:rsid w:val="00603D22"/>
    <w:rsid w:val="006113B3"/>
    <w:rsid w:val="00613192"/>
    <w:rsid w:val="006143E5"/>
    <w:rsid w:val="00624EB1"/>
    <w:rsid w:val="00625A48"/>
    <w:rsid w:val="00627801"/>
    <w:rsid w:val="00631063"/>
    <w:rsid w:val="00631073"/>
    <w:rsid w:val="00632FEA"/>
    <w:rsid w:val="00641DAD"/>
    <w:rsid w:val="00642D86"/>
    <w:rsid w:val="00642E0A"/>
    <w:rsid w:val="00647216"/>
    <w:rsid w:val="00651C54"/>
    <w:rsid w:val="00661BCA"/>
    <w:rsid w:val="00662FB6"/>
    <w:rsid w:val="00672F5F"/>
    <w:rsid w:val="0067470C"/>
    <w:rsid w:val="00685B12"/>
    <w:rsid w:val="00690055"/>
    <w:rsid w:val="00691CED"/>
    <w:rsid w:val="00693055"/>
    <w:rsid w:val="006930D0"/>
    <w:rsid w:val="006938EB"/>
    <w:rsid w:val="00694FD5"/>
    <w:rsid w:val="00697101"/>
    <w:rsid w:val="006A142A"/>
    <w:rsid w:val="006A1441"/>
    <w:rsid w:val="006A31BB"/>
    <w:rsid w:val="006C7BA7"/>
    <w:rsid w:val="006D235F"/>
    <w:rsid w:val="006F3F75"/>
    <w:rsid w:val="007009ED"/>
    <w:rsid w:val="00701936"/>
    <w:rsid w:val="00704BB9"/>
    <w:rsid w:val="00713982"/>
    <w:rsid w:val="00713D7E"/>
    <w:rsid w:val="00715637"/>
    <w:rsid w:val="0071707B"/>
    <w:rsid w:val="00723C86"/>
    <w:rsid w:val="007250D2"/>
    <w:rsid w:val="007311FB"/>
    <w:rsid w:val="0073419F"/>
    <w:rsid w:val="00734C35"/>
    <w:rsid w:val="00736DCF"/>
    <w:rsid w:val="00741D98"/>
    <w:rsid w:val="00747BF1"/>
    <w:rsid w:val="007551B5"/>
    <w:rsid w:val="007734BB"/>
    <w:rsid w:val="00782557"/>
    <w:rsid w:val="00783988"/>
    <w:rsid w:val="00785B13"/>
    <w:rsid w:val="007865C3"/>
    <w:rsid w:val="00791C84"/>
    <w:rsid w:val="007B5384"/>
    <w:rsid w:val="007B59C5"/>
    <w:rsid w:val="007B6C9C"/>
    <w:rsid w:val="007B78CB"/>
    <w:rsid w:val="007C01E6"/>
    <w:rsid w:val="007D0FB2"/>
    <w:rsid w:val="007D159C"/>
    <w:rsid w:val="007D2100"/>
    <w:rsid w:val="007D2D3D"/>
    <w:rsid w:val="007D3DAA"/>
    <w:rsid w:val="007D48F0"/>
    <w:rsid w:val="007D54FB"/>
    <w:rsid w:val="007D6596"/>
    <w:rsid w:val="007D7AF9"/>
    <w:rsid w:val="007F7365"/>
    <w:rsid w:val="007F751B"/>
    <w:rsid w:val="008117D9"/>
    <w:rsid w:val="00813370"/>
    <w:rsid w:val="008152DD"/>
    <w:rsid w:val="00815830"/>
    <w:rsid w:val="008179E6"/>
    <w:rsid w:val="00822BA2"/>
    <w:rsid w:val="008243A0"/>
    <w:rsid w:val="008243FD"/>
    <w:rsid w:val="00830280"/>
    <w:rsid w:val="008346B0"/>
    <w:rsid w:val="00836FFC"/>
    <w:rsid w:val="00844F6F"/>
    <w:rsid w:val="008454B4"/>
    <w:rsid w:val="008504A2"/>
    <w:rsid w:val="00853DD7"/>
    <w:rsid w:val="008544D7"/>
    <w:rsid w:val="00854D88"/>
    <w:rsid w:val="008604F0"/>
    <w:rsid w:val="00862E39"/>
    <w:rsid w:val="00866D3E"/>
    <w:rsid w:val="0086764A"/>
    <w:rsid w:val="00876367"/>
    <w:rsid w:val="00877E5A"/>
    <w:rsid w:val="00880E8A"/>
    <w:rsid w:val="008878C8"/>
    <w:rsid w:val="00892DB1"/>
    <w:rsid w:val="00896147"/>
    <w:rsid w:val="00896790"/>
    <w:rsid w:val="00896D99"/>
    <w:rsid w:val="008A07BD"/>
    <w:rsid w:val="008A2287"/>
    <w:rsid w:val="008B32F7"/>
    <w:rsid w:val="008B6BC9"/>
    <w:rsid w:val="008C198B"/>
    <w:rsid w:val="008C3CFE"/>
    <w:rsid w:val="008C738C"/>
    <w:rsid w:val="008D2106"/>
    <w:rsid w:val="008D2B0B"/>
    <w:rsid w:val="008D59F9"/>
    <w:rsid w:val="008E5E8D"/>
    <w:rsid w:val="009008D9"/>
    <w:rsid w:val="00902E6D"/>
    <w:rsid w:val="009033AB"/>
    <w:rsid w:val="00910AC4"/>
    <w:rsid w:val="00913610"/>
    <w:rsid w:val="00917C6C"/>
    <w:rsid w:val="009360A2"/>
    <w:rsid w:val="009443BC"/>
    <w:rsid w:val="00946D78"/>
    <w:rsid w:val="0095017E"/>
    <w:rsid w:val="009544E5"/>
    <w:rsid w:val="00955CEE"/>
    <w:rsid w:val="00956E0F"/>
    <w:rsid w:val="009579B8"/>
    <w:rsid w:val="00962442"/>
    <w:rsid w:val="009651D0"/>
    <w:rsid w:val="00970175"/>
    <w:rsid w:val="009743A8"/>
    <w:rsid w:val="00974FFD"/>
    <w:rsid w:val="009761C1"/>
    <w:rsid w:val="00980D5C"/>
    <w:rsid w:val="00983BB0"/>
    <w:rsid w:val="009842C5"/>
    <w:rsid w:val="00984A8D"/>
    <w:rsid w:val="00987B8F"/>
    <w:rsid w:val="00997FAC"/>
    <w:rsid w:val="009A0218"/>
    <w:rsid w:val="009A76A3"/>
    <w:rsid w:val="009B2537"/>
    <w:rsid w:val="009B456B"/>
    <w:rsid w:val="009C0956"/>
    <w:rsid w:val="009C2733"/>
    <w:rsid w:val="009C377B"/>
    <w:rsid w:val="009D466E"/>
    <w:rsid w:val="009D63AC"/>
    <w:rsid w:val="009D6975"/>
    <w:rsid w:val="009E6C5D"/>
    <w:rsid w:val="009E6E96"/>
    <w:rsid w:val="009E7164"/>
    <w:rsid w:val="009F3490"/>
    <w:rsid w:val="009F3C50"/>
    <w:rsid w:val="009F3FE9"/>
    <w:rsid w:val="00A02109"/>
    <w:rsid w:val="00A044C6"/>
    <w:rsid w:val="00A059B7"/>
    <w:rsid w:val="00A06AE5"/>
    <w:rsid w:val="00A075B9"/>
    <w:rsid w:val="00A07667"/>
    <w:rsid w:val="00A07A7D"/>
    <w:rsid w:val="00A11F4D"/>
    <w:rsid w:val="00A155A6"/>
    <w:rsid w:val="00A22AD9"/>
    <w:rsid w:val="00A24001"/>
    <w:rsid w:val="00A25590"/>
    <w:rsid w:val="00A264C4"/>
    <w:rsid w:val="00A30110"/>
    <w:rsid w:val="00A30E03"/>
    <w:rsid w:val="00A35BD2"/>
    <w:rsid w:val="00A37AF0"/>
    <w:rsid w:val="00A40C31"/>
    <w:rsid w:val="00A40E01"/>
    <w:rsid w:val="00A410C3"/>
    <w:rsid w:val="00A52737"/>
    <w:rsid w:val="00A6064A"/>
    <w:rsid w:val="00A60999"/>
    <w:rsid w:val="00A62282"/>
    <w:rsid w:val="00A62BEE"/>
    <w:rsid w:val="00A80807"/>
    <w:rsid w:val="00A81744"/>
    <w:rsid w:val="00A83921"/>
    <w:rsid w:val="00A919E8"/>
    <w:rsid w:val="00A963A7"/>
    <w:rsid w:val="00A97707"/>
    <w:rsid w:val="00A97858"/>
    <w:rsid w:val="00AA5363"/>
    <w:rsid w:val="00AB399D"/>
    <w:rsid w:val="00AB3A26"/>
    <w:rsid w:val="00AC1D09"/>
    <w:rsid w:val="00AD19A4"/>
    <w:rsid w:val="00AD2EDA"/>
    <w:rsid w:val="00AD3E86"/>
    <w:rsid w:val="00AE67EA"/>
    <w:rsid w:val="00AE68F9"/>
    <w:rsid w:val="00AF36EA"/>
    <w:rsid w:val="00AF3F42"/>
    <w:rsid w:val="00AF5E02"/>
    <w:rsid w:val="00B05C8A"/>
    <w:rsid w:val="00B211EA"/>
    <w:rsid w:val="00B27584"/>
    <w:rsid w:val="00B330CD"/>
    <w:rsid w:val="00B36C37"/>
    <w:rsid w:val="00B37691"/>
    <w:rsid w:val="00B508DD"/>
    <w:rsid w:val="00B52322"/>
    <w:rsid w:val="00B73CFA"/>
    <w:rsid w:val="00B75C99"/>
    <w:rsid w:val="00B80E17"/>
    <w:rsid w:val="00B81E2A"/>
    <w:rsid w:val="00B970BD"/>
    <w:rsid w:val="00BA28B6"/>
    <w:rsid w:val="00BA3017"/>
    <w:rsid w:val="00BB4D66"/>
    <w:rsid w:val="00BB599D"/>
    <w:rsid w:val="00BB5B6F"/>
    <w:rsid w:val="00BC2930"/>
    <w:rsid w:val="00BC345F"/>
    <w:rsid w:val="00BC35DE"/>
    <w:rsid w:val="00BE40F4"/>
    <w:rsid w:val="00BF060F"/>
    <w:rsid w:val="00BF17D0"/>
    <w:rsid w:val="00BF1F61"/>
    <w:rsid w:val="00BF2DB5"/>
    <w:rsid w:val="00C03045"/>
    <w:rsid w:val="00C10D9D"/>
    <w:rsid w:val="00C11057"/>
    <w:rsid w:val="00C20008"/>
    <w:rsid w:val="00C20A05"/>
    <w:rsid w:val="00C22D6A"/>
    <w:rsid w:val="00C267A7"/>
    <w:rsid w:val="00C30F6E"/>
    <w:rsid w:val="00C34B43"/>
    <w:rsid w:val="00C3648E"/>
    <w:rsid w:val="00C36911"/>
    <w:rsid w:val="00C45A66"/>
    <w:rsid w:val="00C464BB"/>
    <w:rsid w:val="00C508D3"/>
    <w:rsid w:val="00C52E0A"/>
    <w:rsid w:val="00C53264"/>
    <w:rsid w:val="00C60DB8"/>
    <w:rsid w:val="00C628BA"/>
    <w:rsid w:val="00C62EC7"/>
    <w:rsid w:val="00C6528B"/>
    <w:rsid w:val="00C65C7F"/>
    <w:rsid w:val="00C72430"/>
    <w:rsid w:val="00C761B7"/>
    <w:rsid w:val="00C77CBF"/>
    <w:rsid w:val="00C80000"/>
    <w:rsid w:val="00C805AF"/>
    <w:rsid w:val="00C81C25"/>
    <w:rsid w:val="00C86BBE"/>
    <w:rsid w:val="00C903EC"/>
    <w:rsid w:val="00C924BC"/>
    <w:rsid w:val="00C93085"/>
    <w:rsid w:val="00C93DEA"/>
    <w:rsid w:val="00CA3633"/>
    <w:rsid w:val="00CA3A46"/>
    <w:rsid w:val="00CB52FD"/>
    <w:rsid w:val="00CB7B26"/>
    <w:rsid w:val="00CC1683"/>
    <w:rsid w:val="00CC60D6"/>
    <w:rsid w:val="00CD0400"/>
    <w:rsid w:val="00CD043E"/>
    <w:rsid w:val="00CD298A"/>
    <w:rsid w:val="00CE064F"/>
    <w:rsid w:val="00CF19D7"/>
    <w:rsid w:val="00CF6D67"/>
    <w:rsid w:val="00D018D0"/>
    <w:rsid w:val="00D06C37"/>
    <w:rsid w:val="00D132A7"/>
    <w:rsid w:val="00D160AC"/>
    <w:rsid w:val="00D2089E"/>
    <w:rsid w:val="00D433E8"/>
    <w:rsid w:val="00D50327"/>
    <w:rsid w:val="00D519A7"/>
    <w:rsid w:val="00D52407"/>
    <w:rsid w:val="00D564D0"/>
    <w:rsid w:val="00D5768C"/>
    <w:rsid w:val="00D623A7"/>
    <w:rsid w:val="00D6595A"/>
    <w:rsid w:val="00D753D7"/>
    <w:rsid w:val="00D76394"/>
    <w:rsid w:val="00D81184"/>
    <w:rsid w:val="00D87C1F"/>
    <w:rsid w:val="00D97EEA"/>
    <w:rsid w:val="00DA0064"/>
    <w:rsid w:val="00DA41CA"/>
    <w:rsid w:val="00DB6454"/>
    <w:rsid w:val="00DC3E0E"/>
    <w:rsid w:val="00DC4768"/>
    <w:rsid w:val="00DC4E5B"/>
    <w:rsid w:val="00DC5961"/>
    <w:rsid w:val="00DD0E60"/>
    <w:rsid w:val="00DD3463"/>
    <w:rsid w:val="00DD3759"/>
    <w:rsid w:val="00DE004A"/>
    <w:rsid w:val="00DE0956"/>
    <w:rsid w:val="00DE23AE"/>
    <w:rsid w:val="00DF26B6"/>
    <w:rsid w:val="00DF5147"/>
    <w:rsid w:val="00DF5344"/>
    <w:rsid w:val="00DF71FD"/>
    <w:rsid w:val="00E01431"/>
    <w:rsid w:val="00E02A90"/>
    <w:rsid w:val="00E115AE"/>
    <w:rsid w:val="00E13486"/>
    <w:rsid w:val="00E216D6"/>
    <w:rsid w:val="00E21F6D"/>
    <w:rsid w:val="00E22878"/>
    <w:rsid w:val="00E22DF4"/>
    <w:rsid w:val="00E24D29"/>
    <w:rsid w:val="00E2722A"/>
    <w:rsid w:val="00E44950"/>
    <w:rsid w:val="00E4729E"/>
    <w:rsid w:val="00E547FC"/>
    <w:rsid w:val="00E6322A"/>
    <w:rsid w:val="00E6773D"/>
    <w:rsid w:val="00E721A2"/>
    <w:rsid w:val="00E73300"/>
    <w:rsid w:val="00E80EA7"/>
    <w:rsid w:val="00E82C06"/>
    <w:rsid w:val="00E83BE9"/>
    <w:rsid w:val="00E87351"/>
    <w:rsid w:val="00E9052B"/>
    <w:rsid w:val="00EA0C30"/>
    <w:rsid w:val="00EA3EAF"/>
    <w:rsid w:val="00EA5CDA"/>
    <w:rsid w:val="00EB1964"/>
    <w:rsid w:val="00EB64E5"/>
    <w:rsid w:val="00EC394E"/>
    <w:rsid w:val="00ED57D5"/>
    <w:rsid w:val="00ED6A76"/>
    <w:rsid w:val="00EE4CB7"/>
    <w:rsid w:val="00F011BF"/>
    <w:rsid w:val="00F01415"/>
    <w:rsid w:val="00F070BD"/>
    <w:rsid w:val="00F073E9"/>
    <w:rsid w:val="00F112E2"/>
    <w:rsid w:val="00F13D05"/>
    <w:rsid w:val="00F16F02"/>
    <w:rsid w:val="00F201C7"/>
    <w:rsid w:val="00F25707"/>
    <w:rsid w:val="00F25801"/>
    <w:rsid w:val="00F3220B"/>
    <w:rsid w:val="00F33180"/>
    <w:rsid w:val="00F331B2"/>
    <w:rsid w:val="00F350CD"/>
    <w:rsid w:val="00F40733"/>
    <w:rsid w:val="00F43351"/>
    <w:rsid w:val="00F44ADE"/>
    <w:rsid w:val="00F45DC5"/>
    <w:rsid w:val="00F4601B"/>
    <w:rsid w:val="00F5560F"/>
    <w:rsid w:val="00F61866"/>
    <w:rsid w:val="00F66433"/>
    <w:rsid w:val="00F71462"/>
    <w:rsid w:val="00F722F8"/>
    <w:rsid w:val="00F81177"/>
    <w:rsid w:val="00F87313"/>
    <w:rsid w:val="00F93D23"/>
    <w:rsid w:val="00FA2107"/>
    <w:rsid w:val="00FA2C40"/>
    <w:rsid w:val="00FA4133"/>
    <w:rsid w:val="00FA43FA"/>
    <w:rsid w:val="00FA58A3"/>
    <w:rsid w:val="00FB23B9"/>
    <w:rsid w:val="00FB51D2"/>
    <w:rsid w:val="00FC3248"/>
    <w:rsid w:val="00FD5ADC"/>
    <w:rsid w:val="00FD6A77"/>
    <w:rsid w:val="00FE6890"/>
    <w:rsid w:val="00FE7B13"/>
    <w:rsid w:val="00FF3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256585F"/>
  <w15:chartTrackingRefBased/>
  <w15:docId w15:val="{BB0E68EC-BB02-41A5-A331-257CFBEC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6" w:right="140"/>
    </w:pPr>
  </w:style>
  <w:style w:type="paragraph" w:customStyle="1" w:styleId="a4">
    <w:name w:val="条"/>
    <w:basedOn w:val="a"/>
    <w:pPr>
      <w:wordWrap w:val="0"/>
      <w:spacing w:line="328" w:lineRule="exact"/>
      <w:ind w:left="284" w:hanging="284"/>
    </w:pPr>
    <w:rPr>
      <w:sz w:val="24"/>
    </w:rPr>
  </w:style>
  <w:style w:type="paragraph" w:customStyle="1" w:styleId="a5">
    <w:name w:val="条見出し"/>
    <w:basedOn w:val="a"/>
    <w:pPr>
      <w:tabs>
        <w:tab w:val="left" w:pos="10490"/>
      </w:tabs>
      <w:wordWrap w:val="0"/>
      <w:spacing w:line="328" w:lineRule="exact"/>
      <w:ind w:left="284" w:right="255"/>
      <w:jc w:val="left"/>
    </w:pPr>
    <w:rPr>
      <w:sz w:val="24"/>
    </w:rPr>
  </w:style>
  <w:style w:type="paragraph" w:customStyle="1" w:styleId="a6">
    <w:name w:val="号"/>
    <w:basedOn w:val="a"/>
    <w:pPr>
      <w:wordWrap w:val="0"/>
      <w:spacing w:line="328" w:lineRule="exact"/>
      <w:ind w:left="567" w:right="33" w:hanging="283"/>
    </w:pPr>
  </w:style>
  <w:style w:type="paragraph" w:customStyle="1" w:styleId="a7">
    <w:name w:val="ア"/>
    <w:basedOn w:val="a6"/>
    <w:pPr>
      <w:ind w:left="851" w:hanging="284"/>
    </w:pPr>
    <w:rPr>
      <w:rFonts w:ascii="Century"/>
    </w:rPr>
  </w:style>
  <w:style w:type="paragraph" w:styleId="a8">
    <w:name w:val="Balloon Text"/>
    <w:basedOn w:val="a"/>
    <w:semiHidden/>
    <w:rsid w:val="00F33180"/>
    <w:rPr>
      <w:rFonts w:ascii="Arial" w:eastAsia="ＭＳ ゴシック" w:hAnsi="Arial"/>
      <w:sz w:val="18"/>
      <w:szCs w:val="18"/>
    </w:rPr>
  </w:style>
  <w:style w:type="paragraph" w:styleId="a9">
    <w:name w:val="header"/>
    <w:basedOn w:val="a"/>
    <w:link w:val="aa"/>
    <w:rsid w:val="008B32F7"/>
    <w:pPr>
      <w:tabs>
        <w:tab w:val="center" w:pos="4252"/>
        <w:tab w:val="right" w:pos="8504"/>
      </w:tabs>
      <w:snapToGrid w:val="0"/>
    </w:pPr>
  </w:style>
  <w:style w:type="character" w:customStyle="1" w:styleId="aa">
    <w:name w:val="ヘッダー (文字)"/>
    <w:link w:val="a9"/>
    <w:rsid w:val="008B32F7"/>
    <w:rPr>
      <w:rFonts w:ascii="ＭＳ 明朝"/>
      <w:kern w:val="2"/>
      <w:sz w:val="22"/>
    </w:rPr>
  </w:style>
  <w:style w:type="paragraph" w:styleId="ab">
    <w:name w:val="footer"/>
    <w:basedOn w:val="a"/>
    <w:link w:val="ac"/>
    <w:rsid w:val="008B32F7"/>
    <w:pPr>
      <w:tabs>
        <w:tab w:val="center" w:pos="4252"/>
        <w:tab w:val="right" w:pos="8504"/>
      </w:tabs>
      <w:snapToGrid w:val="0"/>
    </w:pPr>
  </w:style>
  <w:style w:type="character" w:customStyle="1" w:styleId="ac">
    <w:name w:val="フッター (文字)"/>
    <w:link w:val="ab"/>
    <w:rsid w:val="008B32F7"/>
    <w:rPr>
      <w:rFonts w:ascii="ＭＳ 明朝"/>
      <w:kern w:val="2"/>
      <w:sz w:val="22"/>
    </w:rPr>
  </w:style>
  <w:style w:type="paragraph" w:customStyle="1" w:styleId="1">
    <w:name w:val="(1)"/>
    <w:basedOn w:val="a"/>
    <w:rsid w:val="00D433E8"/>
    <w:pPr>
      <w:ind w:left="511" w:hanging="284"/>
    </w:pPr>
  </w:style>
  <w:style w:type="paragraph" w:styleId="ad">
    <w:name w:val="Date"/>
    <w:basedOn w:val="a"/>
    <w:next w:val="a"/>
    <w:link w:val="ae"/>
    <w:rsid w:val="00036A69"/>
    <w:rPr>
      <w:rFonts w:ascii="Century"/>
      <w:sz w:val="21"/>
      <w:szCs w:val="24"/>
    </w:rPr>
  </w:style>
  <w:style w:type="character" w:customStyle="1" w:styleId="ae">
    <w:name w:val="日付 (文字)"/>
    <w:link w:val="ad"/>
    <w:rsid w:val="00036A69"/>
    <w:rPr>
      <w:kern w:val="2"/>
      <w:sz w:val="21"/>
      <w:szCs w:val="24"/>
    </w:rPr>
  </w:style>
  <w:style w:type="table" w:styleId="af">
    <w:name w:val="Table Grid"/>
    <w:basedOn w:val="a1"/>
    <w:uiPriority w:val="39"/>
    <w:rsid w:val="00B73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174616">
      <w:bodyDiv w:val="1"/>
      <w:marLeft w:val="0"/>
      <w:marRight w:val="0"/>
      <w:marTop w:val="0"/>
      <w:marBottom w:val="0"/>
      <w:divBdr>
        <w:top w:val="none" w:sz="0" w:space="0" w:color="auto"/>
        <w:left w:val="none" w:sz="0" w:space="0" w:color="auto"/>
        <w:bottom w:val="none" w:sz="0" w:space="0" w:color="auto"/>
        <w:right w:val="none" w:sz="0" w:space="0" w:color="auto"/>
      </w:divBdr>
    </w:div>
    <w:div w:id="19083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20282;&#12356;&#65288;&#35023;&#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CFCF7-A5DE-4BFE-B464-41C1D39C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伺い（裏）.dot</Template>
  <TotalTime>33</TotalTime>
  <Pages>1</Pages>
  <Words>295</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作成部数</vt:lpstr>
      <vt:lpstr>１　作成部数</vt:lpstr>
    </vt:vector>
  </TitlesOfParts>
  <Company>川崎市役所</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作成部数</dc:title>
  <dc:subject/>
  <dc:creator>kawamura</dc:creator>
  <cp:keywords/>
  <cp:lastModifiedBy>川崎市</cp:lastModifiedBy>
  <cp:revision>5</cp:revision>
  <cp:lastPrinted>2023-03-29T07:34:00Z</cp:lastPrinted>
  <dcterms:created xsi:type="dcterms:W3CDTF">2023-03-22T04:41:00Z</dcterms:created>
  <dcterms:modified xsi:type="dcterms:W3CDTF">2023-03-29T08:14:00Z</dcterms:modified>
</cp:coreProperties>
</file>