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ACC" w:rsidRPr="009F3422" w:rsidRDefault="00027E34" w:rsidP="00277ACC">
      <w:r w:rsidRPr="009F3422">
        <w:rPr>
          <w:rFonts w:hint="eastAsia"/>
        </w:rPr>
        <w:t>第２号様式</w:t>
      </w:r>
    </w:p>
    <w:p w:rsidR="000565F1" w:rsidRDefault="000565F1" w:rsidP="00277ACC">
      <w:pPr>
        <w:rPr>
          <w:color w:val="FF0000"/>
        </w:rPr>
      </w:pPr>
    </w:p>
    <w:p w:rsidR="000565F1" w:rsidRDefault="000565F1" w:rsidP="000565F1">
      <w:pPr>
        <w:jc w:val="center"/>
      </w:pPr>
      <w:r>
        <w:rPr>
          <w:rFonts w:hint="eastAsia"/>
        </w:rPr>
        <w:t>見積りが行えないことに係る理由書</w:t>
      </w:r>
    </w:p>
    <w:p w:rsidR="000565F1" w:rsidRPr="000565F1" w:rsidRDefault="000565F1" w:rsidP="00277ACC">
      <w:pPr>
        <w:rPr>
          <w:color w:val="FF0000"/>
        </w:rPr>
      </w:pPr>
    </w:p>
    <w:p w:rsidR="00277ACC" w:rsidRDefault="00277ACC" w:rsidP="00277ACC">
      <w:pPr>
        <w:jc w:val="right"/>
      </w:pPr>
      <w:r>
        <w:rPr>
          <w:rFonts w:hint="eastAsia"/>
        </w:rPr>
        <w:t xml:space="preserve">　　　</w:t>
      </w:r>
      <w:r w:rsidR="007A4079">
        <w:rPr>
          <w:rFonts w:hint="eastAsia"/>
        </w:rPr>
        <w:t xml:space="preserve">　</w:t>
      </w:r>
      <w:r>
        <w:rPr>
          <w:rFonts w:hint="eastAsia"/>
        </w:rPr>
        <w:t>年</w:t>
      </w:r>
      <w:r w:rsidR="007A4079">
        <w:rPr>
          <w:rFonts w:hint="eastAsia"/>
        </w:rPr>
        <w:t xml:space="preserve">　</w:t>
      </w:r>
      <w:r>
        <w:rPr>
          <w:rFonts w:hint="eastAsia"/>
        </w:rPr>
        <w:t xml:space="preserve">　</w:t>
      </w:r>
      <w:r w:rsidR="007A4079">
        <w:rPr>
          <w:rFonts w:hint="eastAsia"/>
        </w:rPr>
        <w:t xml:space="preserve">　</w:t>
      </w:r>
      <w:r>
        <w:rPr>
          <w:rFonts w:hint="eastAsia"/>
        </w:rPr>
        <w:t>月</w:t>
      </w:r>
      <w:r w:rsidR="007A4079">
        <w:rPr>
          <w:rFonts w:hint="eastAsia"/>
        </w:rPr>
        <w:t xml:space="preserve">　　</w:t>
      </w:r>
      <w:r>
        <w:rPr>
          <w:rFonts w:hint="eastAsia"/>
        </w:rPr>
        <w:t xml:space="preserve">　日</w:t>
      </w:r>
    </w:p>
    <w:p w:rsidR="00277ACC" w:rsidRDefault="00277ACC" w:rsidP="00277ACC"/>
    <w:p w:rsidR="00A744EF" w:rsidRDefault="00872D79" w:rsidP="00277ACC">
      <w:r>
        <w:rPr>
          <w:rFonts w:hint="eastAsia"/>
        </w:rPr>
        <w:t xml:space="preserve">１　</w:t>
      </w:r>
      <w:r w:rsidR="00EA0301">
        <w:rPr>
          <w:rFonts w:hint="eastAsia"/>
        </w:rPr>
        <w:t>私道の所在地及び番地</w:t>
      </w:r>
    </w:p>
    <w:p w:rsidR="00277ACC" w:rsidRPr="00872D79" w:rsidRDefault="00277ACC" w:rsidP="00277ACC"/>
    <w:p w:rsidR="00A744EF" w:rsidRPr="00A744EF" w:rsidRDefault="00A744EF" w:rsidP="00277ACC">
      <w:pPr>
        <w:rPr>
          <w:u w:val="single"/>
        </w:rPr>
      </w:pPr>
      <w:r w:rsidRPr="00A744EF">
        <w:rPr>
          <w:rFonts w:hint="eastAsia"/>
          <w:u w:val="single"/>
        </w:rPr>
        <w:t xml:space="preserve">　　</w:t>
      </w:r>
      <w:r w:rsidR="007A4079">
        <w:rPr>
          <w:rFonts w:hint="eastAsia"/>
          <w:u w:val="single"/>
        </w:rPr>
        <w:t xml:space="preserve">　</w:t>
      </w:r>
      <w:r w:rsidR="00EA0301">
        <w:rPr>
          <w:rFonts w:hint="eastAsia"/>
          <w:u w:val="single"/>
        </w:rPr>
        <w:t xml:space="preserve">　　　　　　　　　　　　　　　　　　　　　　　　　　　　　　　　</w:t>
      </w:r>
    </w:p>
    <w:p w:rsidR="00A744EF" w:rsidRPr="00142F8C" w:rsidRDefault="00A744EF" w:rsidP="00277ACC"/>
    <w:p w:rsidR="00277ACC" w:rsidRDefault="00872D79" w:rsidP="00277ACC">
      <w:r>
        <w:rPr>
          <w:rFonts w:hint="eastAsia"/>
        </w:rPr>
        <w:t>２　工事請負</w:t>
      </w:r>
      <w:r w:rsidR="0080014E">
        <w:rPr>
          <w:rFonts w:hint="eastAsia"/>
        </w:rPr>
        <w:t>業</w:t>
      </w:r>
      <w:r>
        <w:rPr>
          <w:rFonts w:hint="eastAsia"/>
        </w:rPr>
        <w:t>者</w:t>
      </w:r>
    </w:p>
    <w:p w:rsidR="00A744EF" w:rsidRDefault="00A744EF" w:rsidP="00277ACC"/>
    <w:p w:rsidR="00A744EF" w:rsidRPr="00A744EF" w:rsidRDefault="00A744EF" w:rsidP="00277ACC">
      <w:pPr>
        <w:rPr>
          <w:u w:val="single"/>
        </w:rPr>
      </w:pPr>
      <w:r w:rsidRPr="00A744EF">
        <w:rPr>
          <w:rFonts w:hint="eastAsia"/>
          <w:u w:val="single"/>
        </w:rPr>
        <w:t xml:space="preserve">　　　　</w:t>
      </w:r>
      <w:r w:rsidR="007A4079">
        <w:rPr>
          <w:rFonts w:hint="eastAsia"/>
          <w:u w:val="single"/>
        </w:rPr>
        <w:t xml:space="preserve">　</w:t>
      </w:r>
      <w:r w:rsidRPr="00A744EF">
        <w:rPr>
          <w:rFonts w:hint="eastAsia"/>
          <w:u w:val="single"/>
        </w:rPr>
        <w:t xml:space="preserve">　　　　　　　　　　　　　　　　　　　　</w:t>
      </w:r>
    </w:p>
    <w:p w:rsidR="00277ACC" w:rsidRPr="00872D79" w:rsidRDefault="00277ACC" w:rsidP="00277ACC"/>
    <w:p w:rsidR="00277ACC" w:rsidRDefault="00872D79" w:rsidP="00277ACC">
      <w:r>
        <w:rPr>
          <w:rFonts w:hint="eastAsia"/>
        </w:rPr>
        <w:t xml:space="preserve">３　</w:t>
      </w:r>
      <w:r w:rsidR="00277ACC">
        <w:rPr>
          <w:rFonts w:hint="eastAsia"/>
        </w:rPr>
        <w:t>提出する見積書の種類及び数量</w:t>
      </w:r>
    </w:p>
    <w:p w:rsidR="00A744EF" w:rsidRDefault="00277ACC" w:rsidP="00277ACC">
      <w:r>
        <w:rPr>
          <w:rFonts w:hint="eastAsia"/>
        </w:rPr>
        <w:t xml:space="preserve">市内中小企業者による見積書　</w:t>
      </w:r>
      <w:r w:rsidR="00872D79">
        <w:rPr>
          <w:rFonts w:hint="eastAsia"/>
        </w:rPr>
        <w:t xml:space="preserve">　　　　　　　　　</w:t>
      </w:r>
      <w:r w:rsidR="00872D79">
        <w:rPr>
          <w:rFonts w:hint="eastAsia"/>
        </w:rPr>
        <w:t xml:space="preserve"> </w:t>
      </w:r>
      <w:r>
        <w:rPr>
          <w:rFonts w:hint="eastAsia"/>
        </w:rPr>
        <w:t xml:space="preserve">　　　</w:t>
      </w:r>
      <w:r w:rsidR="00BD5153" w:rsidRPr="00BD5153">
        <w:rPr>
          <w:rFonts w:hint="eastAsia"/>
          <w:u w:val="single"/>
        </w:rPr>
        <w:t xml:space="preserve">　　</w:t>
      </w:r>
      <w:r w:rsidRPr="00BD5153">
        <w:rPr>
          <w:rFonts w:hint="eastAsia"/>
          <w:u w:val="single"/>
        </w:rPr>
        <w:t xml:space="preserve">　</w:t>
      </w:r>
      <w:r>
        <w:rPr>
          <w:rFonts w:hint="eastAsia"/>
        </w:rPr>
        <w:t>通</w:t>
      </w:r>
    </w:p>
    <w:p w:rsidR="00A744EF" w:rsidRDefault="00A744EF" w:rsidP="00A744EF">
      <w:r>
        <w:rPr>
          <w:rFonts w:hint="eastAsia"/>
        </w:rPr>
        <w:t>市内中小企業者以外による見積書</w:t>
      </w:r>
      <w:r w:rsidR="00872D79">
        <w:rPr>
          <w:rFonts w:hint="eastAsia"/>
        </w:rPr>
        <w:t>（※辞退届を含む。）</w:t>
      </w:r>
      <w:r>
        <w:rPr>
          <w:rFonts w:hint="eastAsia"/>
        </w:rPr>
        <w:t xml:space="preserve">　　</w:t>
      </w:r>
      <w:r w:rsidRPr="00BD5153">
        <w:rPr>
          <w:rFonts w:hint="eastAsia"/>
          <w:u w:val="single"/>
        </w:rPr>
        <w:t xml:space="preserve">　　　</w:t>
      </w:r>
      <w:r>
        <w:rPr>
          <w:rFonts w:hint="eastAsia"/>
        </w:rPr>
        <w:t>通</w:t>
      </w:r>
    </w:p>
    <w:p w:rsidR="00A744EF" w:rsidRDefault="00A744EF" w:rsidP="00277ACC"/>
    <w:p w:rsidR="00A744EF" w:rsidRPr="00277ACC" w:rsidRDefault="00872D79" w:rsidP="00277ACC">
      <w:r>
        <w:rPr>
          <w:rFonts w:hint="eastAsia"/>
        </w:rPr>
        <w:t xml:space="preserve">４　</w:t>
      </w:r>
      <w:r w:rsidR="00B4097E">
        <w:rPr>
          <w:rFonts w:hint="eastAsia"/>
        </w:rPr>
        <w:t>２者以上の市内中小企業者からの見積書の徴取</w:t>
      </w:r>
      <w:r w:rsidR="00A744EF">
        <w:rPr>
          <w:rFonts w:hint="eastAsia"/>
        </w:rPr>
        <w:t>が行えない理由</w:t>
      </w:r>
    </w:p>
    <w:tbl>
      <w:tblPr>
        <w:tblStyle w:val="af1"/>
        <w:tblW w:w="0" w:type="auto"/>
        <w:tblLook w:val="04A0" w:firstRow="1" w:lastRow="0" w:firstColumn="1" w:lastColumn="0" w:noHBand="0" w:noVBand="1"/>
      </w:tblPr>
      <w:tblGrid>
        <w:gridCol w:w="562"/>
        <w:gridCol w:w="8454"/>
      </w:tblGrid>
      <w:tr w:rsidR="00A744EF" w:rsidTr="00A744EF">
        <w:tc>
          <w:tcPr>
            <w:tcW w:w="562" w:type="dxa"/>
          </w:tcPr>
          <w:p w:rsidR="00A744EF" w:rsidRDefault="00A744EF" w:rsidP="00277ACC"/>
        </w:tc>
        <w:tc>
          <w:tcPr>
            <w:tcW w:w="8454" w:type="dxa"/>
          </w:tcPr>
          <w:p w:rsidR="00A744EF" w:rsidRDefault="00A744EF" w:rsidP="00277ACC">
            <w:r>
              <w:rPr>
                <w:rFonts w:hint="eastAsia"/>
              </w:rPr>
              <w:t>（１）市内中小企業者で取扱いがない</w:t>
            </w:r>
          </w:p>
        </w:tc>
      </w:tr>
      <w:tr w:rsidR="00A744EF" w:rsidTr="00A744EF">
        <w:tc>
          <w:tcPr>
            <w:tcW w:w="562" w:type="dxa"/>
          </w:tcPr>
          <w:p w:rsidR="00A744EF" w:rsidRDefault="00A744EF" w:rsidP="00277ACC"/>
        </w:tc>
        <w:tc>
          <w:tcPr>
            <w:tcW w:w="8454" w:type="dxa"/>
          </w:tcPr>
          <w:p w:rsidR="00A744EF" w:rsidRDefault="00A744EF" w:rsidP="00277ACC">
            <w:r>
              <w:rPr>
                <w:rFonts w:hint="eastAsia"/>
              </w:rPr>
              <w:t>（２）２者以上の市内中小企業者で取扱いがない</w:t>
            </w:r>
          </w:p>
        </w:tc>
      </w:tr>
      <w:tr w:rsidR="00A744EF" w:rsidTr="00A744EF">
        <w:tc>
          <w:tcPr>
            <w:tcW w:w="562" w:type="dxa"/>
          </w:tcPr>
          <w:p w:rsidR="00A744EF" w:rsidRDefault="00A744EF" w:rsidP="00277ACC"/>
        </w:tc>
        <w:tc>
          <w:tcPr>
            <w:tcW w:w="8454" w:type="dxa"/>
          </w:tcPr>
          <w:p w:rsidR="00A744EF" w:rsidRDefault="00A744EF" w:rsidP="00E160F4">
            <w:pPr>
              <w:ind w:left="630" w:hangingChars="300" w:hanging="630"/>
            </w:pPr>
            <w:r>
              <w:rPr>
                <w:rFonts w:hint="eastAsia"/>
              </w:rPr>
              <w:t>（３）特殊な技術や経験・知識を特に必要とするもので、市内中小企業者では目的が達成できない</w:t>
            </w:r>
          </w:p>
        </w:tc>
      </w:tr>
      <w:tr w:rsidR="00A744EF" w:rsidTr="00A744EF">
        <w:tc>
          <w:tcPr>
            <w:tcW w:w="562" w:type="dxa"/>
          </w:tcPr>
          <w:p w:rsidR="00A744EF" w:rsidRDefault="00A744EF" w:rsidP="00277ACC"/>
        </w:tc>
        <w:tc>
          <w:tcPr>
            <w:tcW w:w="8454" w:type="dxa"/>
          </w:tcPr>
          <w:p w:rsidR="00A744EF" w:rsidRDefault="00A744EF" w:rsidP="00E160F4">
            <w:pPr>
              <w:ind w:left="630" w:hangingChars="300" w:hanging="630"/>
            </w:pPr>
            <w:r>
              <w:rPr>
                <w:rFonts w:hint="eastAsia"/>
              </w:rPr>
              <w:t>（４）継続的に行っている既存設備のメンテナンスや工事の施工における保証等で、特定業者でなければアフターサービス等に支障がある</w:t>
            </w:r>
          </w:p>
        </w:tc>
      </w:tr>
      <w:tr w:rsidR="00A744EF" w:rsidTr="00A744EF">
        <w:tc>
          <w:tcPr>
            <w:tcW w:w="562" w:type="dxa"/>
          </w:tcPr>
          <w:p w:rsidR="00A744EF" w:rsidRDefault="00A744EF" w:rsidP="00277ACC"/>
        </w:tc>
        <w:tc>
          <w:tcPr>
            <w:tcW w:w="8454" w:type="dxa"/>
          </w:tcPr>
          <w:p w:rsidR="00A744EF" w:rsidRDefault="00A744EF" w:rsidP="00A744EF">
            <w:r>
              <w:rPr>
                <w:rFonts w:hint="eastAsia"/>
              </w:rPr>
              <w:t>（５）工事を発注する場合で、発注する仕様に定める施工中や施工後の保証内容等を</w:t>
            </w:r>
          </w:p>
          <w:p w:rsidR="00A744EF" w:rsidRDefault="00A744EF" w:rsidP="00A744EF">
            <w:r>
              <w:rPr>
                <w:rFonts w:hint="eastAsia"/>
              </w:rPr>
              <w:t xml:space="preserve">　　　含め、市内中小企業者では対応できないもの</w:t>
            </w:r>
          </w:p>
        </w:tc>
      </w:tr>
      <w:tr w:rsidR="00A744EF" w:rsidTr="00A744EF">
        <w:tc>
          <w:tcPr>
            <w:tcW w:w="562" w:type="dxa"/>
          </w:tcPr>
          <w:p w:rsidR="00A744EF" w:rsidRDefault="00A744EF" w:rsidP="00277ACC"/>
        </w:tc>
        <w:tc>
          <w:tcPr>
            <w:tcW w:w="8454" w:type="dxa"/>
          </w:tcPr>
          <w:p w:rsidR="00A744EF" w:rsidRDefault="00A744EF" w:rsidP="00277ACC">
            <w:r>
              <w:rPr>
                <w:rFonts w:hint="eastAsia"/>
              </w:rPr>
              <w:t>（６）上記以外の事由（事由内容を下記に記載）</w:t>
            </w:r>
          </w:p>
        </w:tc>
      </w:tr>
    </w:tbl>
    <w:p w:rsidR="00277ACC" w:rsidRDefault="00277ACC" w:rsidP="00277ACC">
      <w:r>
        <w:rPr>
          <w:rFonts w:hint="eastAsia"/>
        </w:rPr>
        <w:t>※複数の理由に当てはまる場合は、（１）から（６）の順に最初に当てはまる１つの理由を選択してください。</w:t>
      </w:r>
    </w:p>
    <w:p w:rsidR="00872D79" w:rsidRDefault="00872D79" w:rsidP="00277ACC"/>
    <w:p w:rsidR="00277ACC" w:rsidRDefault="00277ACC" w:rsidP="00277ACC">
      <w:r>
        <w:rPr>
          <w:rFonts w:hint="eastAsia"/>
        </w:rPr>
        <w:t>（６）の理由を選択した場合、その事由内容</w:t>
      </w:r>
    </w:p>
    <w:tbl>
      <w:tblPr>
        <w:tblStyle w:val="af1"/>
        <w:tblW w:w="0" w:type="auto"/>
        <w:tblLook w:val="04A0" w:firstRow="1" w:lastRow="0" w:firstColumn="1" w:lastColumn="0" w:noHBand="0" w:noVBand="1"/>
      </w:tblPr>
      <w:tblGrid>
        <w:gridCol w:w="8971"/>
      </w:tblGrid>
      <w:tr w:rsidR="00A744EF" w:rsidTr="00A744EF">
        <w:trPr>
          <w:trHeight w:val="455"/>
        </w:trPr>
        <w:tc>
          <w:tcPr>
            <w:tcW w:w="8971" w:type="dxa"/>
          </w:tcPr>
          <w:p w:rsidR="00A744EF" w:rsidRDefault="00BD5153" w:rsidP="00A744EF">
            <w:pPr>
              <w:jc w:val="left"/>
            </w:pPr>
            <w:r>
              <w:rPr>
                <w:rFonts w:hint="eastAsia"/>
              </w:rPr>
              <w:t xml:space="preserve">　　　　　　　　　　　　　　　　　　　　　　　　　　　　　　　　　　　　　　　　　</w:t>
            </w:r>
          </w:p>
          <w:p w:rsidR="00A744EF" w:rsidRDefault="00A744EF" w:rsidP="00277ACC"/>
        </w:tc>
      </w:tr>
    </w:tbl>
    <w:p w:rsidR="00872D79" w:rsidRDefault="00872D79" w:rsidP="00277ACC"/>
    <w:p w:rsidR="00277ACC" w:rsidRDefault="00A744EF" w:rsidP="00872D79">
      <w:pPr>
        <w:ind w:firstLineChars="100" w:firstLine="210"/>
      </w:pPr>
      <w:r>
        <w:rPr>
          <w:rFonts w:hint="eastAsia"/>
        </w:rPr>
        <w:t>川崎市私道舗装助成金</w:t>
      </w:r>
      <w:r w:rsidR="000565F1">
        <w:rPr>
          <w:rFonts w:hint="eastAsia"/>
        </w:rPr>
        <w:t>支給要領第</w:t>
      </w:r>
      <w:r w:rsidR="000565F1" w:rsidRPr="009F3422">
        <w:rPr>
          <w:rFonts w:hint="eastAsia"/>
        </w:rPr>
        <w:t>６</w:t>
      </w:r>
      <w:r w:rsidR="00B4097E" w:rsidRPr="009F3422">
        <w:rPr>
          <w:rFonts w:hint="eastAsia"/>
        </w:rPr>
        <w:t>条</w:t>
      </w:r>
      <w:r w:rsidR="00016503" w:rsidRPr="009F3422">
        <w:rPr>
          <w:rFonts w:hint="eastAsia"/>
        </w:rPr>
        <w:t>４項</w:t>
      </w:r>
      <w:r w:rsidR="00B4097E">
        <w:rPr>
          <w:rFonts w:hint="eastAsia"/>
        </w:rPr>
        <w:t>に定める２者以上の市内中小企業者からの見積書の徴取</w:t>
      </w:r>
      <w:r>
        <w:rPr>
          <w:rFonts w:hint="eastAsia"/>
        </w:rPr>
        <w:t>により難い理由について、十分な調査を行った結果、上記理由に該当すると判断いたしました。上記理由に該当しないことが明らかになった場合、交付された助成金の全部または一部を返還いたします。</w:t>
      </w:r>
      <w:bookmarkStart w:id="0" w:name="_GoBack"/>
      <w:bookmarkEnd w:id="0"/>
    </w:p>
    <w:p w:rsidR="00A744EF" w:rsidRDefault="00A744EF" w:rsidP="00277ACC"/>
    <w:p w:rsidR="00277ACC" w:rsidRPr="00A744EF" w:rsidRDefault="00277ACC" w:rsidP="00277ACC">
      <w:pPr>
        <w:rPr>
          <w:rFonts w:asciiTheme="majorEastAsia" w:eastAsiaTheme="majorEastAsia" w:hAnsiTheme="majorEastAsia"/>
        </w:rPr>
      </w:pPr>
      <w:r w:rsidRPr="00A744EF">
        <w:rPr>
          <w:rFonts w:asciiTheme="majorEastAsia" w:eastAsiaTheme="majorEastAsia" w:hAnsiTheme="majorEastAsia" w:hint="eastAsia"/>
        </w:rPr>
        <w:t>（注）市内中小企業者の定義</w:t>
      </w:r>
    </w:p>
    <w:p w:rsidR="00277ACC" w:rsidRDefault="00277ACC" w:rsidP="00872D79">
      <w:pPr>
        <w:ind w:left="210" w:hangingChars="100" w:hanging="210"/>
      </w:pPr>
      <w:r>
        <w:rPr>
          <w:rFonts w:hint="eastAsia"/>
        </w:rPr>
        <w:t xml:space="preserve">　</w:t>
      </w:r>
      <w:r w:rsidR="00872D79">
        <w:rPr>
          <w:rFonts w:hint="eastAsia"/>
        </w:rPr>
        <w:t xml:space="preserve">　</w:t>
      </w:r>
      <w:r>
        <w:rPr>
          <w:rFonts w:hint="eastAsia"/>
        </w:rPr>
        <w:t>中小企業基本法（昭和</w:t>
      </w:r>
      <w:r>
        <w:rPr>
          <w:rFonts w:hint="eastAsia"/>
        </w:rPr>
        <w:t>38</w:t>
      </w:r>
      <w:r>
        <w:rPr>
          <w:rFonts w:hint="eastAsia"/>
        </w:rPr>
        <w:t>年法律第</w:t>
      </w:r>
      <w:r>
        <w:rPr>
          <w:rFonts w:hint="eastAsia"/>
        </w:rPr>
        <w:t>154</w:t>
      </w:r>
      <w:r>
        <w:rPr>
          <w:rFonts w:hint="eastAsia"/>
        </w:rPr>
        <w:t>号）第２条第１項各号のいずれかに該当し、</w:t>
      </w:r>
      <w:r w:rsidRPr="00872D79">
        <w:rPr>
          <w:rFonts w:asciiTheme="majorEastAsia" w:eastAsiaTheme="majorEastAsia" w:hAnsiTheme="majorEastAsia" w:hint="eastAsia"/>
          <w:u w:val="single"/>
        </w:rPr>
        <w:t>市内に主たる事務所又は事業所を有する者</w:t>
      </w:r>
      <w:r>
        <w:rPr>
          <w:rFonts w:hint="eastAsia"/>
        </w:rPr>
        <w:t>（原則として川崎市内に登記簿上の本店がある企業）</w:t>
      </w:r>
    </w:p>
    <w:p w:rsidR="00277ACC" w:rsidRDefault="00277ACC" w:rsidP="00277ACC">
      <w:r>
        <w:rPr>
          <w:rFonts w:hint="eastAsia"/>
        </w:rPr>
        <w:t xml:space="preserve">　</w:t>
      </w:r>
      <w:r w:rsidR="00872D79">
        <w:rPr>
          <w:rFonts w:hint="eastAsia"/>
        </w:rPr>
        <w:t xml:space="preserve">　</w:t>
      </w:r>
      <w:r>
        <w:rPr>
          <w:rFonts w:hint="eastAsia"/>
        </w:rPr>
        <w:t>※ただし、個人事業主については住所が川崎市内にある者</w:t>
      </w:r>
    </w:p>
    <w:p w:rsidR="00A744EF" w:rsidRDefault="00A744EF" w:rsidP="00277ACC"/>
    <w:p w:rsidR="00277ACC" w:rsidRPr="007A4079" w:rsidRDefault="00B36E79" w:rsidP="00B36E79">
      <w:pPr>
        <w:wordWrap w:val="0"/>
        <w:ind w:right="95" w:firstLineChars="1000" w:firstLine="2100"/>
        <w:rPr>
          <w:u w:val="single"/>
        </w:rPr>
      </w:pPr>
      <w:r w:rsidRPr="00B36E79">
        <w:rPr>
          <w:rFonts w:hint="eastAsia"/>
        </w:rPr>
        <w:t xml:space="preserve">工事施行者　</w:t>
      </w:r>
      <w:r w:rsidR="000B7407">
        <w:rPr>
          <w:rFonts w:hint="eastAsia"/>
          <w:u w:val="single"/>
        </w:rPr>
        <w:t xml:space="preserve">住所　　　</w:t>
      </w:r>
      <w:r w:rsidR="00A744EF" w:rsidRPr="007A4079">
        <w:rPr>
          <w:rFonts w:hint="eastAsia"/>
          <w:u w:val="single"/>
        </w:rPr>
        <w:t xml:space="preserve">　　　　　　　　　　　　　　　　　　　</w:t>
      </w:r>
    </w:p>
    <w:p w:rsidR="00277ACC" w:rsidRPr="007A4079" w:rsidRDefault="00277ACC" w:rsidP="00B36E79">
      <w:pPr>
        <w:wordWrap w:val="0"/>
        <w:ind w:right="95" w:firstLineChars="1600" w:firstLine="3360"/>
        <w:rPr>
          <w:u w:val="single"/>
        </w:rPr>
      </w:pPr>
      <w:r w:rsidRPr="007A4079">
        <w:rPr>
          <w:rFonts w:hint="eastAsia"/>
          <w:u w:val="single"/>
        </w:rPr>
        <w:t>氏名</w:t>
      </w:r>
      <w:r w:rsidR="000B7407">
        <w:rPr>
          <w:rFonts w:hint="eastAsia"/>
          <w:u w:val="single"/>
        </w:rPr>
        <w:t xml:space="preserve">　　　</w:t>
      </w:r>
      <w:r w:rsidR="00A744EF" w:rsidRPr="007A4079">
        <w:rPr>
          <w:rFonts w:hint="eastAsia"/>
          <w:u w:val="single"/>
        </w:rPr>
        <w:t xml:space="preserve">　　</w:t>
      </w:r>
      <w:r w:rsidR="007A4079">
        <w:rPr>
          <w:rFonts w:hint="eastAsia"/>
          <w:u w:val="single"/>
        </w:rPr>
        <w:t xml:space="preserve">　　　　　　　　　　　　　　　</w:t>
      </w:r>
      <w:r w:rsidR="004430DE">
        <w:rPr>
          <w:rFonts w:hint="eastAsia"/>
          <w:u w:val="single"/>
        </w:rPr>
        <w:t xml:space="preserve">　</w:t>
      </w:r>
      <w:r w:rsidR="007A4079" w:rsidRPr="007A4079">
        <w:rPr>
          <w:rFonts w:hint="eastAsia"/>
          <w:u w:val="single"/>
        </w:rPr>
        <w:t xml:space="preserve">　</w:t>
      </w:r>
    </w:p>
    <w:sectPr w:rsidR="00277ACC" w:rsidRPr="007A4079" w:rsidSect="00A744EF">
      <w:pgSz w:w="11906" w:h="16838"/>
      <w:pgMar w:top="1440" w:right="1440" w:bottom="1440" w:left="1440" w:header="720" w:footer="720" w:gutter="0"/>
      <w:cols w:space="720"/>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059" w:rsidRDefault="00555059" w:rsidP="00B36E79">
      <w:r>
        <w:separator/>
      </w:r>
    </w:p>
  </w:endnote>
  <w:endnote w:type="continuationSeparator" w:id="0">
    <w:p w:rsidR="00555059" w:rsidRDefault="00555059" w:rsidP="00B36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059" w:rsidRDefault="00555059" w:rsidP="00B36E79">
      <w:r>
        <w:separator/>
      </w:r>
    </w:p>
  </w:footnote>
  <w:footnote w:type="continuationSeparator" w:id="0">
    <w:p w:rsidR="00555059" w:rsidRDefault="00555059" w:rsidP="00B36E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rawingGridVerticalSpacing w:val="14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ACC"/>
    <w:rsid w:val="00016503"/>
    <w:rsid w:val="00027E34"/>
    <w:rsid w:val="000565F1"/>
    <w:rsid w:val="000B7407"/>
    <w:rsid w:val="00142F8C"/>
    <w:rsid w:val="00222CCE"/>
    <w:rsid w:val="00277ACC"/>
    <w:rsid w:val="004430DE"/>
    <w:rsid w:val="004E6E70"/>
    <w:rsid w:val="00555059"/>
    <w:rsid w:val="00682912"/>
    <w:rsid w:val="006F516E"/>
    <w:rsid w:val="007531D9"/>
    <w:rsid w:val="007A4079"/>
    <w:rsid w:val="0080014E"/>
    <w:rsid w:val="00872D79"/>
    <w:rsid w:val="00971F1D"/>
    <w:rsid w:val="009F3422"/>
    <w:rsid w:val="00A744EF"/>
    <w:rsid w:val="00AB6969"/>
    <w:rsid w:val="00B36E79"/>
    <w:rsid w:val="00B4097E"/>
    <w:rsid w:val="00BD5153"/>
    <w:rsid w:val="00BF471C"/>
    <w:rsid w:val="00D94E33"/>
    <w:rsid w:val="00E160F4"/>
    <w:rsid w:val="00EA0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6FB78EA2-1198-4F33-86AD-0068BE97B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table" w:styleId="af1">
    <w:name w:val="Table Grid"/>
    <w:basedOn w:val="a1"/>
    <w:uiPriority w:val="59"/>
    <w:rsid w:val="00A74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B36E79"/>
    <w:pPr>
      <w:tabs>
        <w:tab w:val="center" w:pos="4252"/>
        <w:tab w:val="right" w:pos="8504"/>
      </w:tabs>
      <w:snapToGrid w:val="0"/>
    </w:pPr>
  </w:style>
  <w:style w:type="character" w:customStyle="1" w:styleId="af3">
    <w:name w:val="ヘッダー (文字)"/>
    <w:basedOn w:val="a0"/>
    <w:link w:val="af2"/>
    <w:uiPriority w:val="99"/>
    <w:rsid w:val="00B36E79"/>
  </w:style>
  <w:style w:type="paragraph" w:styleId="af4">
    <w:name w:val="footer"/>
    <w:basedOn w:val="a"/>
    <w:link w:val="af5"/>
    <w:uiPriority w:val="99"/>
    <w:unhideWhenUsed/>
    <w:rsid w:val="00B36E79"/>
    <w:pPr>
      <w:tabs>
        <w:tab w:val="center" w:pos="4252"/>
        <w:tab w:val="right" w:pos="8504"/>
      </w:tabs>
      <w:snapToGrid w:val="0"/>
    </w:pPr>
  </w:style>
  <w:style w:type="character" w:customStyle="1" w:styleId="af5">
    <w:name w:val="フッター (文字)"/>
    <w:basedOn w:val="a0"/>
    <w:link w:val="af4"/>
    <w:uiPriority w:val="99"/>
    <w:rsid w:val="00B36E79"/>
  </w:style>
  <w:style w:type="paragraph" w:styleId="af6">
    <w:name w:val="Balloon Text"/>
    <w:basedOn w:val="a"/>
    <w:link w:val="af7"/>
    <w:uiPriority w:val="99"/>
    <w:semiHidden/>
    <w:unhideWhenUsed/>
    <w:rsid w:val="00016503"/>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0165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5</TotalTime>
  <Pages>1</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5</cp:revision>
  <cp:lastPrinted>2023-03-30T23:52:00Z</cp:lastPrinted>
  <dcterms:created xsi:type="dcterms:W3CDTF">2023-03-23T10:32:00Z</dcterms:created>
  <dcterms:modified xsi:type="dcterms:W3CDTF">2023-03-30T23:52:00Z</dcterms:modified>
</cp:coreProperties>
</file>