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1A56C7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107B47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5724ED">
        <w:rPr>
          <w:rFonts w:hint="eastAsia"/>
          <w:noProof/>
        </w:rPr>
        <w:t>９月１６</w:t>
      </w:r>
      <w:bookmarkStart w:id="0" w:name="_GoBack"/>
      <w:bookmarkEnd w:id="0"/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3349D0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A53C38" w:rsidRPr="00A53C38">
        <w:rPr>
          <w:rFonts w:hint="eastAsia"/>
        </w:rPr>
        <w:t>令和４年１１月～令和５年４月分広報紙ポスティング等及び管理業務委託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</w:p>
    <w:p w:rsidR="006C6A0A" w:rsidRDefault="00107B47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川崎市内</w:t>
      </w:r>
    </w:p>
    <w:p w:rsidR="00AC3F86" w:rsidRPr="00285630" w:rsidRDefault="00AC3F86" w:rsidP="00285630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0D7D30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入札参加資格を証する書類</w:t>
      </w:r>
    </w:p>
    <w:p w:rsidR="0091755F" w:rsidRDefault="00EE7A12">
      <w:pPr>
        <w:pStyle w:val="01"/>
      </w:pPr>
      <w:r>
        <w:rPr>
          <w:rFonts w:hint="eastAsia"/>
        </w:rPr>
        <w:t xml:space="preserve">　　別添のとおり</w:t>
      </w:r>
    </w:p>
    <w:p w:rsidR="0091755F" w:rsidRDefault="0091755F">
      <w:pPr>
        <w:pStyle w:val="01"/>
      </w:pPr>
    </w:p>
    <w:p w:rsidR="0091755F" w:rsidRDefault="000D7D30">
      <w:pPr>
        <w:pStyle w:val="01"/>
      </w:pPr>
      <w:r>
        <w:rPr>
          <w:rFonts w:hint="eastAsia"/>
        </w:rPr>
        <w:t>４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07B47"/>
    <w:rsid w:val="00152332"/>
    <w:rsid w:val="001A56C7"/>
    <w:rsid w:val="001C1DEF"/>
    <w:rsid w:val="00255E68"/>
    <w:rsid w:val="00285630"/>
    <w:rsid w:val="002A40ED"/>
    <w:rsid w:val="00311667"/>
    <w:rsid w:val="00321071"/>
    <w:rsid w:val="003349D0"/>
    <w:rsid w:val="003D0B7E"/>
    <w:rsid w:val="00423270"/>
    <w:rsid w:val="00453788"/>
    <w:rsid w:val="00460E03"/>
    <w:rsid w:val="004922C4"/>
    <w:rsid w:val="004D5F29"/>
    <w:rsid w:val="0052457D"/>
    <w:rsid w:val="005408A2"/>
    <w:rsid w:val="00570DE2"/>
    <w:rsid w:val="005724ED"/>
    <w:rsid w:val="005D23DD"/>
    <w:rsid w:val="005E1B06"/>
    <w:rsid w:val="00626277"/>
    <w:rsid w:val="00645DD7"/>
    <w:rsid w:val="006518B9"/>
    <w:rsid w:val="00674FE1"/>
    <w:rsid w:val="00684829"/>
    <w:rsid w:val="006B4E55"/>
    <w:rsid w:val="006C5F38"/>
    <w:rsid w:val="006C6A0A"/>
    <w:rsid w:val="0075765E"/>
    <w:rsid w:val="00760956"/>
    <w:rsid w:val="00794F78"/>
    <w:rsid w:val="007A379F"/>
    <w:rsid w:val="007C744D"/>
    <w:rsid w:val="007E2574"/>
    <w:rsid w:val="0080068C"/>
    <w:rsid w:val="008654E9"/>
    <w:rsid w:val="00876D2F"/>
    <w:rsid w:val="00893354"/>
    <w:rsid w:val="008B5F9E"/>
    <w:rsid w:val="008F454A"/>
    <w:rsid w:val="009057E3"/>
    <w:rsid w:val="0091755F"/>
    <w:rsid w:val="0094718A"/>
    <w:rsid w:val="00957013"/>
    <w:rsid w:val="00986D78"/>
    <w:rsid w:val="009F4C3C"/>
    <w:rsid w:val="00A53C38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BC7AAD"/>
    <w:rsid w:val="00C44FA2"/>
    <w:rsid w:val="00C8655F"/>
    <w:rsid w:val="00C95C34"/>
    <w:rsid w:val="00CE73ED"/>
    <w:rsid w:val="00CF4439"/>
    <w:rsid w:val="00D268E4"/>
    <w:rsid w:val="00D7002E"/>
    <w:rsid w:val="00E0050F"/>
    <w:rsid w:val="00E41563"/>
    <w:rsid w:val="00EA250B"/>
    <w:rsid w:val="00EB09DD"/>
    <w:rsid w:val="00EB15B8"/>
    <w:rsid w:val="00EC6649"/>
    <w:rsid w:val="00ED2127"/>
    <w:rsid w:val="00EE3F85"/>
    <w:rsid w:val="00EE7A12"/>
    <w:rsid w:val="00F02A40"/>
    <w:rsid w:val="00F11228"/>
    <w:rsid w:val="00F66EAF"/>
    <w:rsid w:val="00F70F15"/>
    <w:rsid w:val="00F805B1"/>
    <w:rsid w:val="00F81D91"/>
    <w:rsid w:val="00FA77FB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835C572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15</TotalTime>
  <Pages>1</Pages>
  <Words>211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31</cp:revision>
  <cp:lastPrinted>2018-12-12T23:31:00Z</cp:lastPrinted>
  <dcterms:created xsi:type="dcterms:W3CDTF">2018-06-21T10:52:00Z</dcterms:created>
  <dcterms:modified xsi:type="dcterms:W3CDTF">2022-09-12T05:53:00Z</dcterms:modified>
</cp:coreProperties>
</file>