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585DF1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5B414D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E10808">
        <w:rPr>
          <w:rFonts w:hint="eastAsia"/>
          <w:noProof/>
        </w:rPr>
        <w:t>１０月２４</w:t>
      </w:r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E239D8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F5EC6" w:rsidRPr="00BF644E">
        <w:rPr>
          <w:rFonts w:hAnsi="ＭＳ 明朝" w:hint="eastAsia"/>
          <w:sz w:val="21"/>
          <w:szCs w:val="21"/>
        </w:rPr>
        <w:t>川崎市広報掲示板（</w:t>
      </w:r>
      <w:r w:rsidR="00BF5EC6" w:rsidRPr="00BF644E">
        <w:rPr>
          <w:rFonts w:hint="eastAsia"/>
          <w:sz w:val="21"/>
          <w:szCs w:val="21"/>
        </w:rPr>
        <w:t>宮前・多摩・麻生地区道路</w:t>
      </w:r>
      <w:r w:rsidR="00BF5EC6" w:rsidRPr="00BF644E">
        <w:rPr>
          <w:rFonts w:hAnsi="ＭＳ 明朝" w:hint="eastAsia"/>
          <w:sz w:val="21"/>
          <w:szCs w:val="21"/>
        </w:rPr>
        <w:t>３</w:t>
      </w:r>
      <w:r w:rsidR="008F3470">
        <w:rPr>
          <w:rFonts w:hAnsi="ＭＳ 明朝" w:hint="eastAsia"/>
          <w:sz w:val="21"/>
          <w:szCs w:val="21"/>
        </w:rPr>
        <w:t>５</w:t>
      </w:r>
      <w:bookmarkStart w:id="0" w:name="_GoBack"/>
      <w:bookmarkEnd w:id="0"/>
      <w:r w:rsidR="00BF5EC6" w:rsidRPr="00BF644E">
        <w:rPr>
          <w:rFonts w:hint="eastAsia"/>
          <w:sz w:val="21"/>
          <w:szCs w:val="21"/>
        </w:rPr>
        <w:t>件</w:t>
      </w:r>
      <w:r w:rsidR="00BF5EC6" w:rsidRPr="00BF644E">
        <w:rPr>
          <w:rFonts w:hAnsi="ＭＳ 明朝" w:hint="eastAsia"/>
          <w:sz w:val="21"/>
          <w:szCs w:val="21"/>
        </w:rPr>
        <w:t>）</w:t>
      </w:r>
      <w:r w:rsidR="00C62CBE">
        <w:rPr>
          <w:rFonts w:hAnsi="ＭＳ 明朝" w:hint="eastAsia"/>
          <w:szCs w:val="21"/>
        </w:rPr>
        <w:t>撤去委託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9E66DB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本市が指定する場所</w:t>
      </w:r>
    </w:p>
    <w:p w:rsidR="0091755F" w:rsidRPr="007B5447" w:rsidRDefault="00AC3F86" w:rsidP="007B5447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7B5447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  <w:r w:rsidR="002F68AE">
        <w:t xml:space="preserve"> 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  <w:r w:rsidR="002F68AE">
        <w:t xml:space="preserve"> 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76BBC"/>
    <w:rsid w:val="000D05B0"/>
    <w:rsid w:val="000D7D30"/>
    <w:rsid w:val="000F3F52"/>
    <w:rsid w:val="00152332"/>
    <w:rsid w:val="00154F55"/>
    <w:rsid w:val="001C1DEF"/>
    <w:rsid w:val="00255E68"/>
    <w:rsid w:val="00285630"/>
    <w:rsid w:val="002A40ED"/>
    <w:rsid w:val="002F68AE"/>
    <w:rsid w:val="00311667"/>
    <w:rsid w:val="00321071"/>
    <w:rsid w:val="00423270"/>
    <w:rsid w:val="004447C1"/>
    <w:rsid w:val="00453788"/>
    <w:rsid w:val="00460E03"/>
    <w:rsid w:val="004922C4"/>
    <w:rsid w:val="004D5F29"/>
    <w:rsid w:val="0052457D"/>
    <w:rsid w:val="005408A2"/>
    <w:rsid w:val="00570DE2"/>
    <w:rsid w:val="00585DF1"/>
    <w:rsid w:val="005B414D"/>
    <w:rsid w:val="005D23DD"/>
    <w:rsid w:val="005E1B06"/>
    <w:rsid w:val="00626277"/>
    <w:rsid w:val="00633794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B5447"/>
    <w:rsid w:val="007C744D"/>
    <w:rsid w:val="007E2574"/>
    <w:rsid w:val="008654E9"/>
    <w:rsid w:val="00876D2F"/>
    <w:rsid w:val="008B5F9E"/>
    <w:rsid w:val="008E7953"/>
    <w:rsid w:val="008F3470"/>
    <w:rsid w:val="008F454A"/>
    <w:rsid w:val="009057E3"/>
    <w:rsid w:val="0091755F"/>
    <w:rsid w:val="0094718A"/>
    <w:rsid w:val="00957013"/>
    <w:rsid w:val="00986D78"/>
    <w:rsid w:val="00995A25"/>
    <w:rsid w:val="009E66DB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BF5EC6"/>
    <w:rsid w:val="00C44FA2"/>
    <w:rsid w:val="00C62CBE"/>
    <w:rsid w:val="00C8655F"/>
    <w:rsid w:val="00C95C34"/>
    <w:rsid w:val="00CE73ED"/>
    <w:rsid w:val="00CF4439"/>
    <w:rsid w:val="00D268E4"/>
    <w:rsid w:val="00D7002E"/>
    <w:rsid w:val="00E0050F"/>
    <w:rsid w:val="00E10808"/>
    <w:rsid w:val="00E239D8"/>
    <w:rsid w:val="00E41563"/>
    <w:rsid w:val="00E507FB"/>
    <w:rsid w:val="00EA250B"/>
    <w:rsid w:val="00EB09DD"/>
    <w:rsid w:val="00EB15B8"/>
    <w:rsid w:val="00ED2127"/>
    <w:rsid w:val="00EE3F85"/>
    <w:rsid w:val="00EE7A12"/>
    <w:rsid w:val="00F02A40"/>
    <w:rsid w:val="00F66EAF"/>
    <w:rsid w:val="00F81D91"/>
    <w:rsid w:val="00FA77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B594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  <w:style w:type="paragraph" w:styleId="ab">
    <w:name w:val="Balloon Text"/>
    <w:basedOn w:val="a"/>
    <w:link w:val="ac"/>
    <w:rsid w:val="008F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F3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19</TotalTime>
  <Pages>1</Pages>
  <Words>194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33</cp:revision>
  <cp:lastPrinted>2022-10-19T03:59:00Z</cp:lastPrinted>
  <dcterms:created xsi:type="dcterms:W3CDTF">2018-06-21T10:52:00Z</dcterms:created>
  <dcterms:modified xsi:type="dcterms:W3CDTF">2022-10-19T04:14:00Z</dcterms:modified>
</cp:coreProperties>
</file>