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5F" w:rsidRDefault="00F81D91">
      <w:pPr>
        <w:pStyle w:val="02"/>
        <w:spacing w:line="240" w:lineRule="exact"/>
        <w:ind w:right="220"/>
      </w:pPr>
      <w:r>
        <w:rPr>
          <w:rFonts w:hint="eastAsia"/>
        </w:rPr>
        <w:t>令和</w:t>
      </w:r>
      <w:r w:rsidR="0091755F">
        <w:rPr>
          <w:rFonts w:hint="eastAsia"/>
        </w:rPr>
        <w:t xml:space="preserve">　　年　　月　　日</w:t>
      </w:r>
    </w:p>
    <w:p w:rsidR="0091755F" w:rsidRDefault="0091755F">
      <w:pPr>
        <w:spacing w:line="240" w:lineRule="exact"/>
        <w:ind w:right="100"/>
        <w:jc w:val="center"/>
        <w:rPr>
          <w:rFonts w:eastAsia="ＭＳ ゴシック"/>
          <w:sz w:val="28"/>
        </w:rPr>
      </w:pPr>
    </w:p>
    <w:p w:rsidR="0091755F" w:rsidRDefault="0091755F">
      <w:pPr>
        <w:ind w:right="102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一般競争入札参加資格確認申請書</w:t>
      </w:r>
    </w:p>
    <w:p w:rsidR="0091755F" w:rsidRDefault="0091755F">
      <w:pPr>
        <w:spacing w:line="240" w:lineRule="exact"/>
        <w:ind w:right="100"/>
        <w:jc w:val="center"/>
      </w:pPr>
    </w:p>
    <w:p w:rsidR="0091755F" w:rsidRDefault="0091755F">
      <w:r>
        <w:rPr>
          <w:rFonts w:hint="eastAsia"/>
        </w:rPr>
        <w:t>（</w:t>
      </w:r>
      <w:r w:rsidR="000D7D30">
        <w:rPr>
          <w:rFonts w:hint="eastAsia"/>
        </w:rPr>
        <w:t>宛</w:t>
      </w:r>
      <w:r>
        <w:rPr>
          <w:rFonts w:hint="eastAsia"/>
        </w:rPr>
        <w:t>先）</w:t>
      </w:r>
    </w:p>
    <w:p w:rsidR="0091755F" w:rsidRDefault="0091755F">
      <w:r>
        <w:rPr>
          <w:rFonts w:hint="eastAsia"/>
        </w:rPr>
        <w:t xml:space="preserve">　川崎市長　</w:t>
      </w:r>
    </w:p>
    <w:p w:rsidR="0091755F" w:rsidRDefault="0091755F"/>
    <w:p w:rsidR="0091755F" w:rsidRDefault="0091755F"/>
    <w:p w:rsidR="0091755F" w:rsidRDefault="0091755F">
      <w:pPr>
        <w:wordWrap w:val="0"/>
        <w:jc w:val="right"/>
      </w:pPr>
      <w:r>
        <w:rPr>
          <w:rFonts w:hint="eastAsia"/>
        </w:rPr>
        <w:t xml:space="preserve">　業者番号（　　　　　　　）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</w:t>
      </w:r>
    </w:p>
    <w:p w:rsidR="0091755F" w:rsidRDefault="00585DF1">
      <w:pPr>
        <w:wordWrap w:val="0"/>
        <w:jc w:val="right"/>
      </w:pPr>
      <w:r>
        <w:rPr>
          <w:rFonts w:hint="eastAsia"/>
        </w:rPr>
        <w:t xml:space="preserve">代表者職氏名　　　　　　　　　　　　　　　　　　</w:t>
      </w:r>
    </w:p>
    <w:p w:rsidR="0091755F" w:rsidRDefault="0091755F">
      <w:pPr>
        <w:jc w:val="right"/>
      </w:pPr>
    </w:p>
    <w:p w:rsidR="0091755F" w:rsidRDefault="0091755F">
      <w:pPr>
        <w:jc w:val="right"/>
      </w:pPr>
    </w:p>
    <w:p w:rsidR="0091755F" w:rsidRDefault="0091755F">
      <w:pPr>
        <w:rPr>
          <w:noProof/>
        </w:rPr>
      </w:pPr>
      <w:r>
        <w:rPr>
          <w:rFonts w:hint="eastAsia"/>
        </w:rPr>
        <w:t xml:space="preserve">　</w:t>
      </w:r>
      <w:r w:rsidR="005B414D">
        <w:rPr>
          <w:rFonts w:hint="eastAsia"/>
          <w:noProof/>
        </w:rPr>
        <w:t>令和４</w:t>
      </w:r>
      <w:r w:rsidR="00311667">
        <w:rPr>
          <w:rFonts w:hint="eastAsia"/>
          <w:noProof/>
        </w:rPr>
        <w:t>年</w:t>
      </w:r>
      <w:r w:rsidR="000C6A7D">
        <w:rPr>
          <w:rFonts w:hint="eastAsia"/>
          <w:noProof/>
        </w:rPr>
        <w:t>１１月２９</w:t>
      </w:r>
      <w:r>
        <w:rPr>
          <w:rFonts w:hint="eastAsia"/>
          <w:noProof/>
        </w:rPr>
        <w:t>日</w:t>
      </w:r>
      <w:r>
        <w:rPr>
          <w:rFonts w:hint="eastAsia"/>
        </w:rPr>
        <w:t>に公告された次の</w:t>
      </w:r>
      <w:r w:rsidR="00F81D91">
        <w:rPr>
          <w:rFonts w:hint="eastAsia"/>
        </w:rPr>
        <w:t>一般</w:t>
      </w:r>
      <w:r>
        <w:rPr>
          <w:rFonts w:hint="eastAsia"/>
        </w:rPr>
        <w:t>競争入札に参加したいので、入札参加資格の確認を申請します。</w:t>
      </w:r>
    </w:p>
    <w:p w:rsidR="0091755F" w:rsidRPr="00E239D8" w:rsidRDefault="0091755F"/>
    <w:p w:rsidR="0091755F" w:rsidRDefault="0091755F">
      <w:r>
        <w:rPr>
          <w:rFonts w:hint="eastAsia"/>
        </w:rPr>
        <w:t>１　件名</w:t>
      </w:r>
    </w:p>
    <w:p w:rsidR="00B27536" w:rsidRDefault="00F66EAF" w:rsidP="00B27536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11F60" w:rsidRPr="00F11F60">
        <w:rPr>
          <w:rFonts w:hAnsi="ＭＳ 明朝" w:hint="eastAsia"/>
          <w:szCs w:val="21"/>
        </w:rPr>
        <w:t>川崎市広報掲示板（中原・高津地区道路</w:t>
      </w:r>
      <w:r w:rsidR="000338CB" w:rsidRPr="00782105">
        <w:rPr>
          <w:rFonts w:hAnsi="ＭＳ 明朝" w:hint="eastAsia"/>
          <w:szCs w:val="21"/>
        </w:rPr>
        <w:t>３</w:t>
      </w:r>
      <w:r w:rsidR="00CB7E64">
        <w:rPr>
          <w:rFonts w:hAnsi="ＭＳ 明朝" w:hint="eastAsia"/>
          <w:szCs w:val="21"/>
        </w:rPr>
        <w:t>５</w:t>
      </w:r>
      <w:bookmarkStart w:id="0" w:name="_GoBack"/>
      <w:bookmarkEnd w:id="0"/>
      <w:r w:rsidR="00F11F60" w:rsidRPr="00F11F60">
        <w:rPr>
          <w:rFonts w:hAnsi="ＭＳ 明朝" w:hint="eastAsia"/>
          <w:szCs w:val="21"/>
        </w:rPr>
        <w:t>件）撤去委託</w:t>
      </w:r>
    </w:p>
    <w:p w:rsidR="00F66EAF" w:rsidRPr="007C744D" w:rsidRDefault="00F66EAF" w:rsidP="00B27536"/>
    <w:p w:rsidR="00285630" w:rsidRDefault="0091755F" w:rsidP="00285630">
      <w:r>
        <w:rPr>
          <w:rFonts w:hint="eastAsia"/>
        </w:rPr>
        <w:t>２　履行場所</w:t>
      </w:r>
    </w:p>
    <w:p w:rsidR="006C6A0A" w:rsidRDefault="009E66DB" w:rsidP="00285630">
      <w:pPr>
        <w:pStyle w:val="01"/>
        <w:ind w:leftChars="200" w:left="440"/>
        <w:rPr>
          <w:rFonts w:hAnsi="ＭＳ 明朝"/>
        </w:rPr>
      </w:pPr>
      <w:r>
        <w:rPr>
          <w:rFonts w:hAnsi="ＭＳ 明朝" w:hint="eastAsia"/>
        </w:rPr>
        <w:t>本市が指定する場所</w:t>
      </w:r>
    </w:p>
    <w:p w:rsidR="0091755F" w:rsidRPr="007B5447" w:rsidRDefault="00AC3F86" w:rsidP="007B5447">
      <w:pPr>
        <w:pStyle w:val="01"/>
        <w:ind w:leftChars="200" w:left="440"/>
        <w:rPr>
          <w:rFonts w:hAnsi="ＭＳ 明朝"/>
          <w:szCs w:val="21"/>
        </w:rPr>
      </w:pPr>
      <w:r w:rsidRPr="00AC3F86">
        <w:rPr>
          <w:rFonts w:hAnsi="ＭＳ 明朝" w:hint="eastAsia"/>
          <w:szCs w:val="21"/>
        </w:rPr>
        <w:t xml:space="preserve"> </w:t>
      </w:r>
    </w:p>
    <w:p w:rsidR="0091755F" w:rsidRDefault="007B5447">
      <w:pPr>
        <w:pStyle w:val="01"/>
      </w:pPr>
      <w:r>
        <w:rPr>
          <w:rFonts w:hint="eastAsia"/>
        </w:rPr>
        <w:t>３</w:t>
      </w:r>
      <w:r w:rsidR="0091755F">
        <w:rPr>
          <w:rFonts w:hint="eastAsia"/>
        </w:rPr>
        <w:t xml:space="preserve">　担当者及び連絡先</w:t>
      </w:r>
    </w:p>
    <w:p w:rsidR="0091755F" w:rsidRDefault="00C95C34">
      <w:pPr>
        <w:pStyle w:val="01"/>
      </w:pPr>
      <w:r>
        <w:rPr>
          <w:rFonts w:hint="eastAsia"/>
        </w:rPr>
        <w:t>（１）</w:t>
      </w:r>
      <w:r w:rsidR="0091755F">
        <w:rPr>
          <w:rFonts w:hint="eastAsia"/>
        </w:rPr>
        <w:t>所属部署　：</w:t>
      </w:r>
      <w:r w:rsidR="002F68AE">
        <w:t xml:space="preserve"> </w:t>
      </w:r>
    </w:p>
    <w:p w:rsidR="00EE3F85" w:rsidRDefault="00C95C34">
      <w:pPr>
        <w:pStyle w:val="01"/>
      </w:pPr>
      <w:r>
        <w:rPr>
          <w:rFonts w:hint="eastAsia"/>
        </w:rPr>
        <w:t>（２）</w:t>
      </w:r>
      <w:r w:rsidR="00EE3F85">
        <w:rPr>
          <w:rFonts w:hint="eastAsia"/>
        </w:rPr>
        <w:t>担当者名　：</w:t>
      </w:r>
      <w:r w:rsidR="002F68AE">
        <w:t xml:space="preserve"> </w:t>
      </w:r>
    </w:p>
    <w:p w:rsidR="0091755F" w:rsidRDefault="00C95C34">
      <w:pPr>
        <w:pStyle w:val="01"/>
      </w:pPr>
      <w:r>
        <w:rPr>
          <w:rFonts w:hint="eastAsia"/>
        </w:rPr>
        <w:t>（３）</w:t>
      </w:r>
      <w:r w:rsidR="0091755F">
        <w:rPr>
          <w:rFonts w:hint="eastAsia"/>
        </w:rPr>
        <w:t>電話番号　：</w:t>
      </w:r>
    </w:p>
    <w:p w:rsidR="0091755F" w:rsidRDefault="00C95C34">
      <w:pPr>
        <w:pStyle w:val="01"/>
      </w:pPr>
      <w:r>
        <w:rPr>
          <w:rFonts w:hint="eastAsia"/>
        </w:rPr>
        <w:t>（４）</w:t>
      </w:r>
      <w:r w:rsidR="0091755F">
        <w:rPr>
          <w:rFonts w:hint="eastAsia"/>
        </w:rPr>
        <w:t>ＦＡＸ番号：</w:t>
      </w:r>
    </w:p>
    <w:p w:rsidR="0091755F" w:rsidRDefault="00C95C34">
      <w:pPr>
        <w:pStyle w:val="01"/>
      </w:pPr>
      <w:r>
        <w:rPr>
          <w:rFonts w:hint="eastAsia"/>
        </w:rPr>
        <w:t>（５）</w:t>
      </w:r>
      <w:r w:rsidR="0091755F">
        <w:rPr>
          <w:rFonts w:hint="eastAsia"/>
        </w:rPr>
        <w:t>電子メール：</w:t>
      </w:r>
    </w:p>
    <w:sectPr w:rsidR="0091755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4A" w:rsidRDefault="008F454A" w:rsidP="005D23DD">
      <w:r>
        <w:separator/>
      </w:r>
    </w:p>
  </w:endnote>
  <w:endnote w:type="continuationSeparator" w:id="0">
    <w:p w:rsidR="008F454A" w:rsidRDefault="008F454A" w:rsidP="005D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4A" w:rsidRDefault="008F454A" w:rsidP="005D23DD">
      <w:r>
        <w:separator/>
      </w:r>
    </w:p>
  </w:footnote>
  <w:footnote w:type="continuationSeparator" w:id="0">
    <w:p w:rsidR="008F454A" w:rsidRDefault="008F454A" w:rsidP="005D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08D519F"/>
    <w:multiLevelType w:val="multilevel"/>
    <w:tmpl w:val="F8520FA4"/>
    <w:lvl w:ilvl="0">
      <w:start w:val="1"/>
      <w:numFmt w:val="decimalFullWidth"/>
      <w:pStyle w:val="1"/>
      <w:suff w:val="nothing"/>
      <w:lvlText w:val="%1　"/>
      <w:lvlJc w:val="left"/>
      <w:pPr>
        <w:ind w:left="220" w:hanging="22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"/>
      <w:pStyle w:val="2"/>
      <w:suff w:val="nothing"/>
      <w:lvlText w:val="(%2) "/>
      <w:lvlJc w:val="left"/>
      <w:pPr>
        <w:ind w:left="440" w:hanging="220"/>
      </w:pPr>
      <w:rPr>
        <w:rFonts w:eastAsia="ＭＳ 明朝" w:hint="eastAsia"/>
        <w:sz w:val="22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60" w:hanging="220"/>
      </w:pPr>
      <w:rPr>
        <w:rFonts w:eastAsia="ＭＳ 明朝" w:hint="eastAsia"/>
        <w:sz w:val="22"/>
      </w:rPr>
    </w:lvl>
    <w:lvl w:ilvl="3">
      <w:start w:val="1"/>
      <w:numFmt w:val="aiueo"/>
      <w:pStyle w:val="4"/>
      <w:suff w:val="nothing"/>
      <w:lvlText w:val="(%4) "/>
      <w:lvlJc w:val="left"/>
      <w:pPr>
        <w:ind w:left="880" w:hanging="220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lowerLetter"/>
      <w:pStyle w:val="5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6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1">
    <w:nsid w:val="64D33DC7"/>
    <w:multiLevelType w:val="multilevel"/>
    <w:tmpl w:val="510EFD8A"/>
    <w:lvl w:ilvl="0">
      <w:start w:val="1"/>
      <w:numFmt w:val="decimalFullWidth"/>
      <w:suff w:val="nothing"/>
      <w:lvlText w:val="%1　"/>
      <w:lvlJc w:val="left"/>
      <w:pPr>
        <w:ind w:left="220" w:hanging="220"/>
      </w:pPr>
      <w:rPr>
        <w:rFonts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40" w:hanging="220"/>
      </w:pPr>
      <w:rPr>
        <w:rFonts w:hint="eastAsia"/>
      </w:rPr>
    </w:lvl>
    <w:lvl w:ilvl="2">
      <w:start w:val="1"/>
      <w:numFmt w:val="aiueoFullWidth"/>
      <w:pStyle w:val="09"/>
      <w:suff w:val="nothing"/>
      <w:lvlText w:val="%3　"/>
      <w:lvlJc w:val="left"/>
      <w:pPr>
        <w:ind w:left="660" w:hanging="220"/>
      </w:pPr>
      <w:rPr>
        <w:rFonts w:hint="eastAsia"/>
        <w:color w:val="auto"/>
      </w:rPr>
    </w:lvl>
    <w:lvl w:ilvl="3">
      <w:start w:val="1"/>
      <w:numFmt w:val="aiueo"/>
      <w:pStyle w:val="10"/>
      <w:suff w:val="nothing"/>
      <w:lvlText w:val="(%4) "/>
      <w:lvlJc w:val="left"/>
      <w:pPr>
        <w:ind w:left="880" w:hanging="220"/>
      </w:pPr>
      <w:rPr>
        <w:rFonts w:hint="eastAsia"/>
      </w:rPr>
    </w:lvl>
    <w:lvl w:ilvl="4">
      <w:start w:val="1"/>
      <w:numFmt w:val="lowerLetter"/>
      <w:pStyle w:val="11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decimal"/>
      <w:lvlRestart w:val="0"/>
      <w:pStyle w:val="0610"/>
      <w:suff w:val="nothing"/>
      <w:lvlText w:val="%7　"/>
      <w:lvlJc w:val="left"/>
      <w:pPr>
        <w:ind w:left="110" w:hanging="110"/>
      </w:pPr>
      <w:rPr>
        <w:rFonts w:hint="eastAsia"/>
      </w:rPr>
    </w:lvl>
    <w:lvl w:ilvl="7">
      <w:start w:val="10"/>
      <w:numFmt w:val="decimal"/>
      <w:lvlRestart w:val="1"/>
      <w:pStyle w:val="0810"/>
      <w:suff w:val="nothing"/>
      <w:lvlText w:val="(%8) "/>
      <w:lvlJc w:val="left"/>
      <w:pPr>
        <w:ind w:left="480" w:hanging="37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2120"/>
        </w:tabs>
        <w:ind w:left="1980" w:hanging="2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0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E"/>
    <w:rsid w:val="00022550"/>
    <w:rsid w:val="00026EF2"/>
    <w:rsid w:val="000338CB"/>
    <w:rsid w:val="00076BBC"/>
    <w:rsid w:val="000C6A7D"/>
    <w:rsid w:val="000D05B0"/>
    <w:rsid w:val="000D7D30"/>
    <w:rsid w:val="000F3F52"/>
    <w:rsid w:val="00152332"/>
    <w:rsid w:val="00154F55"/>
    <w:rsid w:val="001C1DEF"/>
    <w:rsid w:val="00255E68"/>
    <w:rsid w:val="00285630"/>
    <w:rsid w:val="002A40ED"/>
    <w:rsid w:val="002F68AE"/>
    <w:rsid w:val="00311667"/>
    <w:rsid w:val="00321071"/>
    <w:rsid w:val="00423270"/>
    <w:rsid w:val="004447C1"/>
    <w:rsid w:val="00453788"/>
    <w:rsid w:val="00460E03"/>
    <w:rsid w:val="004922C4"/>
    <w:rsid w:val="004D5F29"/>
    <w:rsid w:val="0052457D"/>
    <w:rsid w:val="005408A2"/>
    <w:rsid w:val="00570DE2"/>
    <w:rsid w:val="00585DF1"/>
    <w:rsid w:val="005B414D"/>
    <w:rsid w:val="005D23DD"/>
    <w:rsid w:val="005E1B06"/>
    <w:rsid w:val="00626277"/>
    <w:rsid w:val="00645DD7"/>
    <w:rsid w:val="006518B9"/>
    <w:rsid w:val="00684829"/>
    <w:rsid w:val="006B4E55"/>
    <w:rsid w:val="006C5F38"/>
    <w:rsid w:val="006C6A0A"/>
    <w:rsid w:val="0075765E"/>
    <w:rsid w:val="00760956"/>
    <w:rsid w:val="00794F78"/>
    <w:rsid w:val="007A379F"/>
    <w:rsid w:val="007B5447"/>
    <w:rsid w:val="007C744D"/>
    <w:rsid w:val="007E2574"/>
    <w:rsid w:val="008654E9"/>
    <w:rsid w:val="00876D2F"/>
    <w:rsid w:val="008B5F9E"/>
    <w:rsid w:val="008E7953"/>
    <w:rsid w:val="008F454A"/>
    <w:rsid w:val="009057E3"/>
    <w:rsid w:val="0091755F"/>
    <w:rsid w:val="0094718A"/>
    <w:rsid w:val="00957013"/>
    <w:rsid w:val="00986D78"/>
    <w:rsid w:val="00995A25"/>
    <w:rsid w:val="009E66DB"/>
    <w:rsid w:val="009F4C3C"/>
    <w:rsid w:val="00AB1D07"/>
    <w:rsid w:val="00AC3F86"/>
    <w:rsid w:val="00AD69F3"/>
    <w:rsid w:val="00AF36B6"/>
    <w:rsid w:val="00B066E7"/>
    <w:rsid w:val="00B27536"/>
    <w:rsid w:val="00B34ED7"/>
    <w:rsid w:val="00B64A61"/>
    <w:rsid w:val="00B846AD"/>
    <w:rsid w:val="00BA2AAB"/>
    <w:rsid w:val="00C44FA2"/>
    <w:rsid w:val="00C62CBE"/>
    <w:rsid w:val="00C8655F"/>
    <w:rsid w:val="00C95C34"/>
    <w:rsid w:val="00CB7E64"/>
    <w:rsid w:val="00CE73ED"/>
    <w:rsid w:val="00CF4439"/>
    <w:rsid w:val="00D268E4"/>
    <w:rsid w:val="00D7002E"/>
    <w:rsid w:val="00E0050F"/>
    <w:rsid w:val="00E10808"/>
    <w:rsid w:val="00E239D8"/>
    <w:rsid w:val="00E41563"/>
    <w:rsid w:val="00EA250B"/>
    <w:rsid w:val="00EB09DD"/>
    <w:rsid w:val="00EB15B8"/>
    <w:rsid w:val="00ED2127"/>
    <w:rsid w:val="00EE3F85"/>
    <w:rsid w:val="00EE7A12"/>
    <w:rsid w:val="00F02A40"/>
    <w:rsid w:val="00F11F60"/>
    <w:rsid w:val="00F66EAF"/>
    <w:rsid w:val="00F81D91"/>
    <w:rsid w:val="00FA77FB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644727D"/>
  <w15:chartTrackingRefBased/>
  <w15:docId w15:val="{37A45AAB-72FC-40C0-B300-3C0046A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outlineLvl w:val="1"/>
    </w:pPr>
    <w:rPr>
      <w:rFonts w:hAnsi="ＭＳ 明朝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outlineLvl w:val="2"/>
    </w:pPr>
    <w:rPr>
      <w:rFonts w:asci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hAnsi="ＭＳ 明朝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Chars="100" w:firstLine="100"/>
    </w:pPr>
  </w:style>
  <w:style w:type="paragraph" w:styleId="a4">
    <w:name w:val="Date"/>
    <w:basedOn w:val="a"/>
    <w:next w:val="a"/>
    <w:pPr>
      <w:ind w:rightChars="100" w:right="100"/>
      <w:jc w:val="right"/>
    </w:pPr>
    <w:rPr>
      <w:rFonts w:hAnsi="ＭＳ 明朝"/>
    </w:rPr>
  </w:style>
  <w:style w:type="paragraph" w:customStyle="1" w:styleId="01">
    <w:name w:val="01標準"/>
    <w:basedOn w:val="a"/>
  </w:style>
  <w:style w:type="paragraph" w:customStyle="1" w:styleId="05">
    <w:name w:val="05本文"/>
    <w:basedOn w:val="a"/>
    <w:pPr>
      <w:ind w:firstLineChars="100" w:firstLine="100"/>
    </w:pPr>
  </w:style>
  <w:style w:type="paragraph" w:customStyle="1" w:styleId="02">
    <w:name w:val="02日･記･名"/>
    <w:basedOn w:val="a"/>
    <w:pPr>
      <w:ind w:rightChars="100" w:right="100"/>
      <w:jc w:val="right"/>
    </w:pPr>
  </w:style>
  <w:style w:type="paragraph" w:customStyle="1" w:styleId="03">
    <w:name w:val="03あて先"/>
    <w:basedOn w:val="a"/>
    <w:pPr>
      <w:ind w:leftChars="100" w:left="100"/>
    </w:pPr>
  </w:style>
  <w:style w:type="paragraph" w:customStyle="1" w:styleId="04">
    <w:name w:val="04標題"/>
    <w:basedOn w:val="a"/>
    <w:pPr>
      <w:ind w:leftChars="300" w:left="300" w:rightChars="200" w:right="200"/>
    </w:pPr>
  </w:style>
  <w:style w:type="paragraph" w:customStyle="1" w:styleId="13">
    <w:name w:val="13本文１"/>
    <w:basedOn w:val="a"/>
    <w:link w:val="130"/>
    <w:pPr>
      <w:ind w:leftChars="100" w:left="100" w:firstLineChars="100" w:firstLine="100"/>
    </w:pPr>
  </w:style>
  <w:style w:type="paragraph" w:customStyle="1" w:styleId="141">
    <w:name w:val="14本文(1)"/>
    <w:basedOn w:val="a"/>
    <w:pPr>
      <w:ind w:leftChars="200" w:left="200" w:firstLineChars="100" w:firstLine="100"/>
    </w:pPr>
  </w:style>
  <w:style w:type="paragraph" w:customStyle="1" w:styleId="15">
    <w:name w:val="15本文ア"/>
    <w:basedOn w:val="a"/>
    <w:pPr>
      <w:ind w:leftChars="300" w:left="300" w:firstLineChars="100" w:firstLine="100"/>
    </w:pPr>
  </w:style>
  <w:style w:type="paragraph" w:customStyle="1" w:styleId="16">
    <w:name w:val="16本文(ｱ)"/>
    <w:basedOn w:val="a"/>
    <w:pPr>
      <w:ind w:leftChars="400" w:left="400" w:firstLineChars="100" w:firstLine="100"/>
    </w:pPr>
  </w:style>
  <w:style w:type="paragraph" w:customStyle="1" w:styleId="17">
    <w:name w:val="17本文ａ"/>
    <w:basedOn w:val="a"/>
    <w:pPr>
      <w:ind w:leftChars="500" w:left="500" w:firstLineChars="100" w:firstLine="100"/>
    </w:pPr>
  </w:style>
  <w:style w:type="paragraph" w:customStyle="1" w:styleId="18a">
    <w:name w:val="18本文(a)"/>
    <w:basedOn w:val="a"/>
    <w:pPr>
      <w:ind w:leftChars="600" w:left="600" w:firstLineChars="100" w:firstLine="100"/>
    </w:pPr>
  </w:style>
  <w:style w:type="paragraph" w:customStyle="1" w:styleId="06">
    <w:name w:val="06箇書１"/>
    <w:basedOn w:val="a"/>
    <w:pPr>
      <w:ind w:left="100" w:hangingChars="100" w:hanging="100"/>
    </w:pPr>
  </w:style>
  <w:style w:type="paragraph" w:customStyle="1" w:styleId="071">
    <w:name w:val="07箇書(1)"/>
    <w:basedOn w:val="a"/>
    <w:pPr>
      <w:numPr>
        <w:ilvl w:val="1"/>
        <w:numId w:val="7"/>
      </w:numPr>
    </w:pPr>
  </w:style>
  <w:style w:type="paragraph" w:customStyle="1" w:styleId="0810">
    <w:name w:val="08箇書(10)"/>
    <w:basedOn w:val="a"/>
    <w:pPr>
      <w:numPr>
        <w:ilvl w:val="7"/>
        <w:numId w:val="7"/>
      </w:numPr>
    </w:pPr>
  </w:style>
  <w:style w:type="paragraph" w:customStyle="1" w:styleId="09">
    <w:name w:val="09箇書ア"/>
    <w:basedOn w:val="a"/>
    <w:pPr>
      <w:numPr>
        <w:ilvl w:val="2"/>
        <w:numId w:val="7"/>
      </w:numPr>
    </w:pPr>
  </w:style>
  <w:style w:type="paragraph" w:customStyle="1" w:styleId="10">
    <w:name w:val="10箇書(ｱ)"/>
    <w:basedOn w:val="a"/>
    <w:pPr>
      <w:numPr>
        <w:ilvl w:val="3"/>
        <w:numId w:val="7"/>
      </w:numPr>
    </w:pPr>
  </w:style>
  <w:style w:type="paragraph" w:customStyle="1" w:styleId="11">
    <w:name w:val="11箇書ａ"/>
    <w:basedOn w:val="a"/>
    <w:pPr>
      <w:numPr>
        <w:ilvl w:val="4"/>
        <w:numId w:val="7"/>
      </w:numPr>
    </w:pPr>
  </w:style>
  <w:style w:type="paragraph" w:customStyle="1" w:styleId="12a">
    <w:name w:val="12箇書(a)"/>
    <w:basedOn w:val="a"/>
    <w:pPr>
      <w:numPr>
        <w:ilvl w:val="5"/>
        <w:numId w:val="7"/>
      </w:numPr>
    </w:pPr>
  </w:style>
  <w:style w:type="paragraph" w:customStyle="1" w:styleId="a5">
    <w:name w:val="シグネチャー"/>
    <w:basedOn w:val="02"/>
    <w:next w:val="05"/>
    <w:pPr>
      <w:tabs>
        <w:tab w:val="left" w:pos="5040"/>
      </w:tabs>
      <w:ind w:leftChars="2100" w:left="2100" w:rightChars="-19" w:right="-19"/>
      <w:jc w:val="both"/>
    </w:pPr>
  </w:style>
  <w:style w:type="paragraph" w:customStyle="1" w:styleId="0610">
    <w:name w:val="06箇書10"/>
    <w:basedOn w:val="a"/>
    <w:pPr>
      <w:numPr>
        <w:ilvl w:val="6"/>
        <w:numId w:val="7"/>
      </w:numPr>
    </w:pPr>
  </w:style>
  <w:style w:type="paragraph" w:styleId="a6">
    <w:name w:val="Block Text"/>
    <w:basedOn w:val="a"/>
    <w:pPr>
      <w:wordWrap w:val="0"/>
      <w:overflowPunct w:val="0"/>
      <w:autoSpaceDE/>
      <w:autoSpaceDN/>
      <w:snapToGrid w:val="0"/>
      <w:spacing w:line="481" w:lineRule="exact"/>
      <w:ind w:left="430" w:right="1290"/>
    </w:pPr>
    <w:rPr>
      <w:rFonts w:ascii="Century" w:hAnsi="Century"/>
      <w:kern w:val="2"/>
      <w:sz w:val="24"/>
    </w:rPr>
  </w:style>
  <w:style w:type="character" w:customStyle="1" w:styleId="130">
    <w:name w:val="13本文１ (文字)"/>
    <w:link w:val="13"/>
    <w:rsid w:val="00B27536"/>
    <w:rPr>
      <w:rFonts w:ascii="ＭＳ 明朝" w:eastAsia="ＭＳ 明朝" w:hAnsi="Arial"/>
      <w:sz w:val="22"/>
      <w:szCs w:val="24"/>
      <w:lang w:val="en-US" w:eastAsia="ja-JP" w:bidi="ar-SA"/>
    </w:rPr>
  </w:style>
  <w:style w:type="paragraph" w:styleId="a7">
    <w:name w:val="header"/>
    <w:basedOn w:val="a"/>
    <w:link w:val="a8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D23DD"/>
    <w:rPr>
      <w:rFonts w:ascii="ＭＳ 明朝" w:hAnsi="Arial"/>
      <w:sz w:val="22"/>
      <w:szCs w:val="24"/>
    </w:rPr>
  </w:style>
  <w:style w:type="paragraph" w:styleId="a9">
    <w:name w:val="footer"/>
    <w:basedOn w:val="a"/>
    <w:link w:val="aa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23DD"/>
    <w:rPr>
      <w:rFonts w:ascii="ＭＳ 明朝" w:hAnsi="Arial"/>
      <w:sz w:val="22"/>
      <w:szCs w:val="24"/>
    </w:rPr>
  </w:style>
  <w:style w:type="paragraph" w:styleId="ab">
    <w:name w:val="Balloon Text"/>
    <w:basedOn w:val="a"/>
    <w:link w:val="ac"/>
    <w:rsid w:val="00CB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B7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4029;&#23822;&#24066;&#24441;&#25152;\&#12487;&#12473;&#12463;&#12488;&#12483;&#12503;\&#26032;&#35215;11p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新規11pt template.dot</Template>
  <TotalTime>21</TotalTime>
  <Pages>1</Pages>
  <Words>191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一般文書</vt:lpstr>
      <vt:lpstr>一般文書</vt:lpstr>
    </vt:vector>
  </TitlesOfParts>
  <Manager>行政情報課</Manager>
  <Company>川崎市役所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一般文書</dc:title>
  <dc:subject/>
  <dc:creator>川崎市役所</dc:creator>
  <cp:keywords/>
  <cp:lastModifiedBy>川崎市</cp:lastModifiedBy>
  <cp:revision>34</cp:revision>
  <cp:lastPrinted>2022-11-24T05:57:00Z</cp:lastPrinted>
  <dcterms:created xsi:type="dcterms:W3CDTF">2018-06-21T10:52:00Z</dcterms:created>
  <dcterms:modified xsi:type="dcterms:W3CDTF">2022-11-24T05:58:00Z</dcterms:modified>
</cp:coreProperties>
</file>