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D9AE" w14:textId="3B60D0E1" w:rsidR="00821872" w:rsidRPr="00821872" w:rsidRDefault="00821872" w:rsidP="00821872">
      <w:pPr>
        <w:ind w:firstLineChars="0" w:firstLine="0"/>
        <w:jc w:val="right"/>
        <w:rPr>
          <w:rFonts w:ascii="ＭＳ Ｐゴシック" w:hAnsi="ＭＳ Ｐゴシック"/>
          <w:sz w:val="21"/>
          <w:szCs w:val="22"/>
          <w:u w:val="single"/>
        </w:rPr>
      </w:pPr>
      <w:r w:rsidRPr="00821872">
        <w:rPr>
          <w:rFonts w:ascii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1765FE" wp14:editId="795BD97D">
                <wp:simplePos x="0" y="0"/>
                <wp:positionH relativeFrom="column">
                  <wp:posOffset>739571</wp:posOffset>
                </wp:positionH>
                <wp:positionV relativeFrom="paragraph">
                  <wp:posOffset>-85725</wp:posOffset>
                </wp:positionV>
                <wp:extent cx="4752975" cy="521335"/>
                <wp:effectExtent l="0" t="0" r="28575" b="12065"/>
                <wp:wrapNone/>
                <wp:docPr id="26720" name="四角形: 角を丸くする 26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213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61EE3" w14:textId="77777777" w:rsidR="00210107" w:rsidRPr="00821872" w:rsidRDefault="00210107" w:rsidP="00821872">
                            <w:pPr>
                              <w:snapToGrid w:val="0"/>
                              <w:ind w:firstLine="302"/>
                              <w:jc w:val="center"/>
                              <w:rPr>
                                <w:color w:val="000000"/>
                              </w:rPr>
                            </w:pPr>
                            <w:r w:rsidRPr="00821872">
                              <w:rPr>
                                <w:rFonts w:ascii="ＭＳ Ｐゴシック" w:hAnsi="ＭＳ Ｐゴシック" w:hint="eastAsia"/>
                                <w:color w:val="000000"/>
                                <w:sz w:val="32"/>
                                <w:szCs w:val="32"/>
                              </w:rPr>
                              <w:t>（市送付用）「水辺の親しみやすさ」総合評価ノート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1765FE" id="四角形: 角を丸くする 26720" o:spid="_x0000_s1071" style="position:absolute;left:0;text-align:left;margin-left:58.25pt;margin-top:-6.75pt;width:374.25pt;height:41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" filled="f" strokecolor="windowText" strokeweight="1pt">
                <v:stroke joinstyle="miter"/>
                <v:textbox>
                  <w:txbxContent>
                    <w:p w14:paraId="0C061EE3" w14:textId="77777777" w:rsidR="00210107" w:rsidRPr="00821872" w:rsidRDefault="00210107" w:rsidP="00821872">
                      <w:pPr>
                        <w:snapToGrid w:val="0"/>
                        <w:ind w:firstLine="302"/>
                        <w:jc w:val="center"/>
                        <w:rPr>
                          <w:color w:val="000000"/>
                        </w:rPr>
                      </w:pPr>
                      <w:r w:rsidRPr="00821872">
                        <w:rPr>
                          <w:rFonts w:ascii="ＭＳ Ｐゴシック" w:hAnsi="ＭＳ Ｐゴシック" w:hint="eastAsia"/>
                          <w:color w:val="000000"/>
                          <w:sz w:val="32"/>
                          <w:szCs w:val="32"/>
                        </w:rPr>
                        <w:t>（市送付用）「水辺の親しみやすさ」総合評価ノート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71C08E" w14:textId="77777777" w:rsidR="00821872" w:rsidRPr="00821872" w:rsidRDefault="00821872" w:rsidP="00821872">
      <w:pPr>
        <w:ind w:firstLine="222"/>
        <w:jc w:val="left"/>
        <w:rPr>
          <w:rFonts w:ascii="ＭＳ Ｐゴシック" w:hAnsi="ＭＳ Ｐゴシック"/>
          <w:szCs w:val="28"/>
        </w:rPr>
      </w:pPr>
    </w:p>
    <w:p w14:paraId="02F4C0FC" w14:textId="77777777" w:rsidR="00821872" w:rsidRPr="00821872" w:rsidRDefault="00821872" w:rsidP="00821872">
      <w:pPr>
        <w:ind w:firstLineChars="0" w:firstLine="0"/>
        <w:rPr>
          <w:rFonts w:ascii="ＭＳ Ｐゴシック" w:hAnsi="ＭＳ Ｐゴシック"/>
          <w:sz w:val="21"/>
          <w:szCs w:val="22"/>
          <w:u w:val="single"/>
        </w:rPr>
      </w:pPr>
      <w:r w:rsidRPr="00821872">
        <w:rPr>
          <w:rFonts w:ascii="ＭＳ Ｐゴシック" w:hAnsi="ＭＳ Ｐゴシック" w:hint="eastAsia"/>
          <w:sz w:val="21"/>
          <w:szCs w:val="22"/>
          <w:u w:val="single"/>
        </w:rPr>
        <w:t xml:space="preserve">名前・団体・イベント名：　　　　　　　　　　　　　　　　　　　　　　　　　　　　　　　　　　　　　　　　　　　　　　　　　　　　　　　　　　　　</w:t>
      </w:r>
    </w:p>
    <w:tbl>
      <w:tblPr>
        <w:tblStyle w:val="61"/>
        <w:tblW w:w="5000" w:type="pct"/>
        <w:jc w:val="center"/>
        <w:tblLook w:val="04A0" w:firstRow="1" w:lastRow="0" w:firstColumn="1" w:lastColumn="0" w:noHBand="0" w:noVBand="1"/>
      </w:tblPr>
      <w:tblGrid>
        <w:gridCol w:w="1606"/>
        <w:gridCol w:w="8152"/>
      </w:tblGrid>
      <w:tr w:rsidR="00821872" w:rsidRPr="00821872" w14:paraId="09D639EF" w14:textId="77777777" w:rsidTr="007E3297">
        <w:trPr>
          <w:trHeight w:val="454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3C46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</w:rPr>
              <w:t>名前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9CD" w14:textId="2CD4D58C" w:rsidR="00821872" w:rsidRPr="00821872" w:rsidRDefault="00821872" w:rsidP="00821872">
            <w:pPr>
              <w:ind w:firstLineChars="0" w:firstLine="0"/>
              <w:jc w:val="right"/>
              <w:rPr>
                <w:rFonts w:ascii="ＭＳ Ｐゴシック" w:hAnsi="ＭＳ Ｐゴシック"/>
                <w:sz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</w:rPr>
              <w:t xml:space="preserve">　（※団体名等、ＨＰに</w:t>
            </w:r>
            <w:r w:rsidR="00926378">
              <w:rPr>
                <w:rFonts w:ascii="ＭＳ Ｐゴシック" w:hAnsi="ＭＳ Ｐゴシック" w:hint="eastAsia"/>
                <w:sz w:val="22"/>
              </w:rPr>
              <w:t>掲載</w:t>
            </w:r>
            <w:r w:rsidRPr="00821872">
              <w:rPr>
                <w:rFonts w:ascii="ＭＳ Ｐゴシック" w:hAnsi="ＭＳ Ｐゴシック" w:hint="eastAsia"/>
                <w:sz w:val="22"/>
              </w:rPr>
              <w:t>される場合の名前）</w:t>
            </w:r>
          </w:p>
        </w:tc>
      </w:tr>
      <w:tr w:rsidR="00821872" w:rsidRPr="00821872" w14:paraId="300FCE8B" w14:textId="77777777" w:rsidTr="007E3297">
        <w:trPr>
          <w:trHeight w:val="454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3733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</w:rPr>
              <w:t>日付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445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  <w:sz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</w:rPr>
              <w:t>令和　　　年　　　月　　　日　（　　　　）</w:t>
            </w:r>
          </w:p>
        </w:tc>
      </w:tr>
      <w:tr w:rsidR="00821872" w:rsidRPr="00821872" w14:paraId="6069DC50" w14:textId="77777777" w:rsidTr="007E3297">
        <w:trPr>
          <w:trHeight w:val="454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7C2A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704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  <w:sz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</w:rPr>
              <w:t xml:space="preserve">　　　　　　　　　　　　　　　　　　　　　　　　　　　　　　（※団体での評価結果をまとめて送る場合）</w:t>
            </w:r>
          </w:p>
        </w:tc>
      </w:tr>
    </w:tbl>
    <w:p w14:paraId="5835DB2D" w14:textId="21E3768E" w:rsidR="00821872" w:rsidRPr="00821872" w:rsidRDefault="00821872" w:rsidP="00821872">
      <w:pPr>
        <w:ind w:firstLine="222"/>
        <w:jc w:val="left"/>
        <w:rPr>
          <w:rFonts w:ascii="ＭＳ Ｐゴシック" w:hAnsi="ＭＳ Ｐゴシック"/>
          <w:szCs w:val="28"/>
        </w:rPr>
      </w:pPr>
    </w:p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87"/>
        <w:gridCol w:w="1843"/>
        <w:gridCol w:w="3384"/>
      </w:tblGrid>
      <w:tr w:rsidR="00821872" w:rsidRPr="00821872" w14:paraId="43B1B68C" w14:textId="77777777" w:rsidTr="00E65DA1">
        <w:trPr>
          <w:trHeight w:val="635"/>
          <w:jc w:val="center"/>
        </w:trPr>
        <w:tc>
          <w:tcPr>
            <w:tcW w:w="2244" w:type="dxa"/>
            <w:vAlign w:val="center"/>
          </w:tcPr>
          <w:p w14:paraId="25263FB1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場所の名前</w:t>
            </w:r>
          </w:p>
        </w:tc>
        <w:tc>
          <w:tcPr>
            <w:tcW w:w="2287" w:type="dxa"/>
            <w:vAlign w:val="center"/>
          </w:tcPr>
          <w:p w14:paraId="476623D2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7903CF" w14:textId="27932F04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河川名</w:t>
            </w:r>
          </w:p>
        </w:tc>
        <w:tc>
          <w:tcPr>
            <w:tcW w:w="3384" w:type="dxa"/>
            <w:vAlign w:val="center"/>
          </w:tcPr>
          <w:p w14:paraId="2193F1D8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</w:p>
        </w:tc>
      </w:tr>
      <w:tr w:rsidR="00821872" w:rsidRPr="00821872" w14:paraId="77929E87" w14:textId="77777777" w:rsidTr="00E65DA1">
        <w:trPr>
          <w:trHeight w:val="635"/>
          <w:jc w:val="center"/>
        </w:trPr>
        <w:tc>
          <w:tcPr>
            <w:tcW w:w="2244" w:type="dxa"/>
            <w:vAlign w:val="center"/>
          </w:tcPr>
          <w:p w14:paraId="13B4F2DA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利用のしやすさ</w:t>
            </w:r>
          </w:p>
          <w:p w14:paraId="1FD54E71" w14:textId="3670890F" w:rsidR="00821872" w:rsidRPr="00821872" w:rsidRDefault="006547A3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>
              <w:rPr>
                <w:rFonts w:ascii="ＭＳ Ｐゴシック" w:hAnsi="ＭＳ Ｐゴシック" w:hint="eastAsia"/>
                <w:szCs w:val="28"/>
              </w:rPr>
              <w:t>の</w:t>
            </w:r>
            <w:r w:rsidR="00821872" w:rsidRPr="00821872">
              <w:rPr>
                <w:rFonts w:ascii="ＭＳ Ｐゴシック" w:hAnsi="ＭＳ Ｐゴシック" w:hint="eastAsia"/>
                <w:szCs w:val="28"/>
              </w:rPr>
              <w:t>区分</w:t>
            </w:r>
            <w:r w:rsidR="00821872" w:rsidRPr="00821872">
              <w:rPr>
                <w:rFonts w:ascii="ＭＳ Ｐゴシック" w:hAnsi="ＭＳ Ｐゴシック" w:hint="eastAsia"/>
                <w:szCs w:val="28"/>
                <w:vertAlign w:val="superscript"/>
              </w:rPr>
              <w:t>※1</w:t>
            </w:r>
          </w:p>
        </w:tc>
        <w:tc>
          <w:tcPr>
            <w:tcW w:w="2287" w:type="dxa"/>
            <w:vAlign w:val="center"/>
          </w:tcPr>
          <w:p w14:paraId="552F1632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ゴシック" w:eastAsia="ＭＳ ゴシック" w:hAnsi="ＭＳ ゴシック" w:hint="eastAsia"/>
                <w:sz w:val="28"/>
                <w:szCs w:val="32"/>
              </w:rPr>
              <w:t>Ⅰ　　Ⅱ　　Ⅲ</w:t>
            </w:r>
          </w:p>
        </w:tc>
        <w:tc>
          <w:tcPr>
            <w:tcW w:w="1843" w:type="dxa"/>
            <w:vAlign w:val="center"/>
          </w:tcPr>
          <w:p w14:paraId="0A737181" w14:textId="4B62169E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快適さ</w:t>
            </w:r>
            <w:r w:rsidR="006547A3">
              <w:rPr>
                <w:rFonts w:ascii="ＭＳ Ｐゴシック" w:hAnsi="ＭＳ Ｐゴシック" w:hint="eastAsia"/>
                <w:szCs w:val="28"/>
              </w:rPr>
              <w:t>の</w:t>
            </w:r>
            <w:r w:rsidR="00B14731">
              <w:rPr>
                <w:rFonts w:ascii="ＭＳ Ｐゴシック" w:hAnsi="ＭＳ Ｐゴシック" w:hint="eastAsia"/>
                <w:szCs w:val="28"/>
              </w:rPr>
              <w:t>ランク</w:t>
            </w:r>
            <w:r w:rsidRPr="00821872">
              <w:rPr>
                <w:rFonts w:ascii="ＭＳ Ｐゴシック" w:hAnsi="ＭＳ Ｐゴシック" w:hint="eastAsia"/>
                <w:szCs w:val="28"/>
                <w:vertAlign w:val="superscript"/>
              </w:rPr>
              <w:t>※1</w:t>
            </w:r>
          </w:p>
        </w:tc>
        <w:tc>
          <w:tcPr>
            <w:tcW w:w="3384" w:type="dxa"/>
            <w:vAlign w:val="center"/>
          </w:tcPr>
          <w:p w14:paraId="09D62693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 w:val="40"/>
                <w:szCs w:val="44"/>
              </w:rPr>
              <w:t>☆　☆☆　☆☆☆</w:t>
            </w:r>
          </w:p>
        </w:tc>
      </w:tr>
      <w:tr w:rsidR="00821872" w:rsidRPr="00821872" w14:paraId="4A4BFA3A" w14:textId="77777777" w:rsidTr="00E65DA1">
        <w:trPr>
          <w:trHeight w:val="1406"/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4ED8AC09" w14:textId="21FC243A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総合評価</w:t>
            </w:r>
          </w:p>
          <w:p w14:paraId="694CAD02" w14:textId="77777777" w:rsidR="00821872" w:rsidRPr="00821872" w:rsidRDefault="00821872" w:rsidP="00821872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結果</w:t>
            </w:r>
            <w:r w:rsidRPr="00821872">
              <w:rPr>
                <w:rFonts w:ascii="ＭＳ Ｐゴシック" w:hAnsi="ＭＳ Ｐゴシック" w:hint="eastAsia"/>
                <w:szCs w:val="28"/>
                <w:vertAlign w:val="superscript"/>
              </w:rPr>
              <w:t>※2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vAlign w:val="center"/>
          </w:tcPr>
          <w:p w14:paraId="3D961A77" w14:textId="2E47E5E0" w:rsidR="00821872" w:rsidRPr="00821872" w:rsidRDefault="004012CB" w:rsidP="00821872">
            <w:pPr>
              <w:ind w:firstLineChars="0" w:firstLine="0"/>
              <w:jc w:val="center"/>
              <w:rPr>
                <w:rFonts w:ascii="ＭＳ Ｐゴシック" w:hAnsi="ＭＳ Ｐゴシック" w:hint="eastAsia"/>
                <w:szCs w:val="28"/>
              </w:rPr>
            </w:pPr>
            <w:r w:rsidRPr="004012CB">
              <w:rPr>
                <w:rFonts w:ascii="ＭＳ Ｐゴシック" w:hAnsi="ＭＳ Ｐゴシック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04DC07" wp14:editId="3D748F9E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38100</wp:posOffset>
                      </wp:positionV>
                      <wp:extent cx="4686300" cy="81915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646A9" w14:textId="18FFD1DD" w:rsidR="004012CB" w:rsidRDefault="004012CB" w:rsidP="004012CB">
                                  <w:pPr>
                                    <w:ind w:firstLine="222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上の「利用のしやすさ</w:t>
                                  </w:r>
                                  <w:r>
                                    <w:t>の区分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」と「快適さのランク」に「○」</w:t>
                                  </w:r>
                                  <w:r>
                                    <w:t>をつけるだけで結構で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4DC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0.8pt;margin-top:3pt;width:36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">
                      <v:textbox>
                        <w:txbxContent>
                          <w:p w14:paraId="172646A9" w14:textId="18FFD1DD" w:rsidR="004012CB" w:rsidRDefault="004012CB" w:rsidP="004012CB">
                            <w:pPr>
                              <w:ind w:firstLine="22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上の「利用のしやすさ</w:t>
                            </w:r>
                            <w:r>
                              <w:t>の区分</w:t>
                            </w:r>
                            <w:r>
                              <w:rPr>
                                <w:rFonts w:hint="eastAsia"/>
                              </w:rPr>
                              <w:t>」と「快適さのランク」に「○」</w:t>
                            </w:r>
                            <w:r>
                              <w:t>をつけるだけで結構で</w:t>
                            </w:r>
                            <w:r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731" w:rsidRPr="00821872">
              <w:rPr>
                <w:rFonts w:ascii="ＭＳ Ｐゴシック" w:hAnsi="ＭＳ Ｐゴシック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 wp14:anchorId="7D224868" wp14:editId="53B397BB">
                      <wp:simplePos x="0" y="0"/>
                      <wp:positionH relativeFrom="column">
                        <wp:posOffset>167945</wp:posOffset>
                      </wp:positionH>
                      <wp:positionV relativeFrom="paragraph">
                        <wp:posOffset>54701</wp:posOffset>
                      </wp:positionV>
                      <wp:extent cx="2086610" cy="678815"/>
                      <wp:effectExtent l="0" t="19050" r="46990" b="45085"/>
                      <wp:wrapNone/>
                      <wp:docPr id="26721" name="グループ化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86610" cy="678815"/>
                                <a:chOff x="0" y="-11"/>
                                <a:chExt cx="2745285" cy="893702"/>
                              </a:xfrm>
                            </wpg:grpSpPr>
                            <wps:wsp>
                              <wps:cNvPr id="26722" name="星: 5 pt 267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79262" cy="893691"/>
                                </a:xfrm>
                                <a:prstGeom prst="star5">
                                  <a:avLst>
                                    <a:gd name="adj" fmla="val 22833"/>
                                    <a:gd name="hf" fmla="val 105146"/>
                                    <a:gd name="vf" fmla="val 110557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  <a:bevel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6723" name="星: 5 pt 267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40806" y="0"/>
                                  <a:ext cx="879262" cy="893691"/>
                                </a:xfrm>
                                <a:prstGeom prst="star5">
                                  <a:avLst>
                                    <a:gd name="adj" fmla="val 22833"/>
                                    <a:gd name="hf" fmla="val 105146"/>
                                    <a:gd name="vf" fmla="val 110557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6724" name="星: 5 pt 267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66020" y="-11"/>
                                  <a:ext cx="879265" cy="893691"/>
                                </a:xfrm>
                                <a:prstGeom prst="star5">
                                  <a:avLst>
                                    <a:gd name="adj" fmla="val 22833"/>
                                    <a:gd name="hf" fmla="val 105146"/>
                                    <a:gd name="vf" fmla="val 110557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46196F" id="グループ化 44" o:spid="_x0000_s1026" style="position:absolute;left:0;text-align:left;margin-left:13.2pt;margin-top:4.3pt;width:164.3pt;height:53.45pt;z-index:251619840;mso-width-relative:margin;mso-height-relative:margin" coordorigin="" coordsize="27452,8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">
                      <o:lock v:ext="edit" aspectratio="t"/>
                      <v:shape id="星: 5 pt 26722" o:spid="_x0000_s1027" style="position:absolute;width:8792;height:8936;visibility:visible;mso-wrap-style:square;v-text-anchor:middle" coordsize="879262,89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" path="m1,341359l315554,311506,439631,,563708,311506r315553,29853l640392,563733r70945,329956l439631,719618,167925,893689,238870,563733,1,341359xe" filled="f" strokecolor="#7f7f7f" strokeweight="1.5pt">
                        <v:stroke dashstyle="dash" joinstyle="bevel"/>
                        <v:path arrowok="t" o:connecttype="custom" o:connectlocs="1,341359;315554,311506;439631,0;563708,311506;879261,341359;640392,563733;711337,893689;439631,719618;167925,893689;238870,563733;1,341359" o:connectangles="0,0,0,0,0,0,0,0,0,0,0"/>
                        <o:lock v:ext="edit" aspectratio="t"/>
                      </v:shape>
                      <v:shape id="星: 5 pt 26723" o:spid="_x0000_s1028" style="position:absolute;left:9408;width:8792;height:8936;visibility:visible;mso-wrap-style:square;v-text-anchor:middle" coordsize="879262,89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" path="m1,341359l315554,311506,439631,,563708,311506r315553,29853l640392,563733r70945,329956l439631,719618,167925,893689,238870,563733,1,341359xe" filled="f" strokecolor="#7f7f7f" strokeweight="1.5pt">
                        <v:stroke dashstyle="dash" joinstyle="miter"/>
                        <v:path arrowok="t" o:connecttype="custom" o:connectlocs="1,341359;315554,311506;439631,0;563708,311506;879261,341359;640392,563733;711337,893689;439631,719618;167925,893689;238870,563733;1,341359" o:connectangles="0,0,0,0,0,0,0,0,0,0,0"/>
                        <o:lock v:ext="edit" aspectratio="t"/>
                      </v:shape>
                      <v:shape id="星: 5 pt 26724" o:spid="_x0000_s1029" style="position:absolute;left:18660;width:8792;height:8936;visibility:visible;mso-wrap-style:square;v-text-anchor:middle" coordsize="879265,89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" path="m1,341359l315555,311506,439633,,563710,311506r315554,29853l640395,563733r70945,329956l439633,719618,167925,893689,238870,563733,1,341359xe" filled="f" strokecolor="#7f7f7f" strokeweight="1.5pt">
                        <v:stroke dashstyle="dash" joinstyle="miter"/>
                        <v:path arrowok="t" o:connecttype="custom" o:connectlocs="1,341359;315555,311506;439633,0;563710,311506;879264,341359;640395,563733;711340,893689;439633,719618;167925,893689;238870,563733;1,341359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28220EB" w14:textId="77777777" w:rsidR="00821872" w:rsidRPr="00821872" w:rsidRDefault="00821872" w:rsidP="00821872">
            <w:pPr>
              <w:snapToGrid w:val="0"/>
              <w:ind w:firstLineChars="0" w:firstLine="0"/>
              <w:rPr>
                <w:rFonts w:ascii="ＭＳ Ｐゴシック" w:hAnsi="ＭＳ Ｐゴシック"/>
                <w:sz w:val="18"/>
                <w:szCs w:val="18"/>
              </w:rPr>
            </w:pPr>
            <w:r w:rsidRPr="00821872">
              <w:rPr>
                <w:rFonts w:ascii="ＭＳ Ｐゴシック" w:hAnsi="ＭＳ Ｐゴシック" w:hint="eastAsia"/>
                <w:sz w:val="18"/>
                <w:szCs w:val="18"/>
              </w:rPr>
              <w:t>総合評価の記入例</w:t>
            </w:r>
          </w:p>
          <w:p w14:paraId="1535C179" w14:textId="77777777" w:rsidR="00821872" w:rsidRPr="00821872" w:rsidRDefault="00821872" w:rsidP="00821872">
            <w:pPr>
              <w:snapToGrid w:val="0"/>
              <w:ind w:firstLineChars="0" w:firstLine="0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/>
                <w:noProof/>
                <w:sz w:val="16"/>
                <w:szCs w:val="16"/>
              </w:rPr>
              <w:drawing>
                <wp:anchor distT="0" distB="0" distL="114300" distR="114300" simplePos="0" relativeHeight="251620864" behindDoc="0" locked="0" layoutInCell="1" allowOverlap="1" wp14:anchorId="7AE79127" wp14:editId="2BD0BC9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168910</wp:posOffset>
                  </wp:positionV>
                  <wp:extent cx="1476375" cy="516890"/>
                  <wp:effectExtent l="0" t="0" r="9525" b="0"/>
                  <wp:wrapNone/>
                  <wp:docPr id="26729" name="図 26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72">
              <w:rPr>
                <w:rFonts w:ascii="ＭＳ Ｐゴシック" w:hAnsi="ＭＳ Ｐゴシック" w:hint="eastAsia"/>
                <w:sz w:val="18"/>
                <w:szCs w:val="18"/>
              </w:rPr>
              <w:t>（利用のしやすさⅡ、快適さ☆２のとき）</w:t>
            </w:r>
          </w:p>
        </w:tc>
      </w:tr>
    </w:tbl>
    <w:p w14:paraId="7D406E25" w14:textId="77777777" w:rsidR="00E65DA1" w:rsidRPr="00821872" w:rsidRDefault="00E65DA1" w:rsidP="00E65DA1">
      <w:pPr>
        <w:ind w:leftChars="180" w:left="733" w:hangingChars="150" w:hanging="333"/>
        <w:jc w:val="left"/>
        <w:rPr>
          <w:rFonts w:ascii="ＭＳ Ｐゴシック" w:hAnsi="ＭＳ Ｐゴシック"/>
        </w:rPr>
      </w:pPr>
      <w:r w:rsidRPr="00821872">
        <w:rPr>
          <w:rFonts w:ascii="ＭＳ Ｐゴシック" w:hAnsi="ＭＳ Ｐゴシック" w:hint="eastAsia"/>
        </w:rPr>
        <w:t>※1：あてはまる区分に○をつけてください。</w:t>
      </w:r>
    </w:p>
    <w:p w14:paraId="2BCE8684" w14:textId="5B8D489A" w:rsidR="00E65DA1" w:rsidRDefault="00E65DA1" w:rsidP="00E65DA1">
      <w:pPr>
        <w:ind w:leftChars="180" w:left="733" w:hangingChars="150" w:hanging="333"/>
        <w:jc w:val="left"/>
        <w:rPr>
          <w:rFonts w:ascii="ＭＳ Ｐゴシック" w:hAnsi="ＭＳ Ｐゴシック"/>
        </w:rPr>
      </w:pPr>
      <w:r w:rsidRPr="00821872">
        <w:rPr>
          <w:rFonts w:ascii="ＭＳ Ｐゴシック" w:hAnsi="ＭＳ Ｐゴシック" w:hint="eastAsia"/>
        </w:rPr>
        <w:t>※2：利用のしやすさ</w:t>
      </w:r>
      <w:r w:rsidR="008D4F9A">
        <w:rPr>
          <w:rFonts w:ascii="ＭＳ Ｐゴシック" w:hAnsi="ＭＳ Ｐゴシック" w:hint="eastAsia"/>
        </w:rPr>
        <w:t>の</w:t>
      </w:r>
      <w:r w:rsidRPr="00821872">
        <w:rPr>
          <w:rFonts w:ascii="ＭＳ Ｐゴシック" w:hAnsi="ＭＳ Ｐゴシック" w:hint="eastAsia"/>
        </w:rPr>
        <w:t>区分と快適さ</w:t>
      </w:r>
      <w:r w:rsidR="008D4F9A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 w:hint="eastAsia"/>
        </w:rPr>
        <w:t>ランク</w:t>
      </w:r>
      <w:r w:rsidRPr="00821872">
        <w:rPr>
          <w:rFonts w:ascii="ＭＳ Ｐゴシック" w:hAnsi="ＭＳ Ｐゴシック" w:hint="eastAsia"/>
        </w:rPr>
        <w:t>をあわせた結果を記入してください。</w:t>
      </w:r>
    </w:p>
    <w:p w14:paraId="726875DF" w14:textId="77777777" w:rsidR="00E65DA1" w:rsidRPr="00821872" w:rsidRDefault="00E65DA1" w:rsidP="00E65DA1">
      <w:pPr>
        <w:ind w:leftChars="180" w:left="733" w:hangingChars="150" w:hanging="333"/>
        <w:jc w:val="left"/>
        <w:rPr>
          <w:rFonts w:ascii="ＭＳ Ｐゴシック" w:hAnsi="ＭＳ Ｐゴシック"/>
        </w:rPr>
      </w:pPr>
      <w:bookmarkStart w:id="0" w:name="_GoBack"/>
      <w:bookmarkEnd w:id="0"/>
    </w:p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146"/>
        <w:gridCol w:w="2268"/>
        <w:gridCol w:w="3100"/>
      </w:tblGrid>
      <w:tr w:rsidR="00E65DA1" w:rsidRPr="00821872" w14:paraId="61503CF9" w14:textId="77777777" w:rsidTr="00E65DA1">
        <w:trPr>
          <w:trHeight w:val="189"/>
          <w:jc w:val="center"/>
        </w:trPr>
        <w:tc>
          <w:tcPr>
            <w:tcW w:w="9758" w:type="dxa"/>
            <w:gridSpan w:val="4"/>
            <w:tcBorders>
              <w:top w:val="single" w:sz="4" w:space="0" w:color="auto"/>
            </w:tcBorders>
            <w:vAlign w:val="center"/>
          </w:tcPr>
          <w:p w14:paraId="471A9198" w14:textId="105A7C7D" w:rsidR="00E65DA1" w:rsidRPr="00821872" w:rsidRDefault="003227B4" w:rsidP="00530960">
            <w:pPr>
              <w:snapToGrid w:val="0"/>
              <w:spacing w:line="360" w:lineRule="exact"/>
              <w:ind w:firstLineChars="0" w:firstLine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27B4" w:rsidRPr="003227B4">
                    <w:rPr>
                      <w:rFonts w:ascii="ＭＳ Ｐゴシック" w:hAnsi="ＭＳ Ｐゴシック"/>
                      <w:sz w:val="12"/>
                    </w:rPr>
                    <w:t>ほそく</w:t>
                  </w:r>
                </w:rt>
                <w:rubyBase>
                  <w:r w:rsidR="003227B4">
                    <w:rPr>
                      <w:rFonts w:ascii="ＭＳ Ｐゴシック" w:hAnsi="ＭＳ Ｐゴシック"/>
                    </w:rPr>
                    <w:t>補足</w:t>
                  </w:r>
                </w:rubyBase>
              </w:ruby>
            </w:r>
            <w:r w:rsidR="00E65DA1">
              <w:rPr>
                <w:rFonts w:ascii="ＭＳ Ｐゴシック" w:hAnsi="ＭＳ Ｐゴシック" w:hint="eastAsia"/>
              </w:rPr>
              <w:t>の評価（</w:t>
            </w:r>
            <w:r w:rsidR="00E65DA1" w:rsidRPr="0042747F">
              <w:rPr>
                <w:rFonts w:ascii="ＭＳ Ｐゴシック" w:hAnsi="ＭＳ Ｐゴシック" w:hint="eastAsia"/>
              </w:rPr>
              <w:t>より</w:t>
            </w:r>
            <w:r w:rsidR="00823796">
              <w:rPr>
                <w:rFonts w:ascii="ＭＳ Ｐゴシック" w:hAnsi="ＭＳ Ｐゴシック" w:hint="eastAsia"/>
              </w:rPr>
              <w:t>くわ</w:t>
            </w:r>
            <w:r w:rsidR="00E65DA1" w:rsidRPr="0042747F">
              <w:rPr>
                <w:rFonts w:ascii="ＭＳ Ｐゴシック" w:hAnsi="ＭＳ Ｐゴシック" w:hint="eastAsia"/>
              </w:rPr>
              <w:t>しく川を調べる調査です。興味のある方はチャレンジしてください</w:t>
            </w:r>
            <w:r w:rsidR="00E65DA1">
              <w:rPr>
                <w:rFonts w:ascii="ＭＳ Ｐゴシック" w:hAnsi="ＭＳ Ｐゴシック" w:hint="eastAsia"/>
              </w:rPr>
              <w:t>）</w:t>
            </w:r>
          </w:p>
        </w:tc>
      </w:tr>
      <w:tr w:rsidR="00E65DA1" w:rsidRPr="00821872" w14:paraId="2C6C41D0" w14:textId="17221554" w:rsidTr="006547A3">
        <w:trPr>
          <w:trHeight w:val="535"/>
          <w:jc w:val="center"/>
        </w:trPr>
        <w:tc>
          <w:tcPr>
            <w:tcW w:w="2244" w:type="dxa"/>
            <w:vMerge w:val="restart"/>
            <w:vAlign w:val="center"/>
          </w:tcPr>
          <w:p w14:paraId="5E40049B" w14:textId="0EE8D674" w:rsidR="00E65DA1" w:rsidRPr="00821872" w:rsidRDefault="00E65DA1" w:rsidP="00530960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 w:rsidRPr="00821872">
              <w:rPr>
                <w:rFonts w:ascii="ＭＳ Ｐゴシック" w:hAnsi="ＭＳ Ｐゴシック" w:hint="eastAsia"/>
                <w:szCs w:val="28"/>
              </w:rPr>
              <w:t>生</w:t>
            </w:r>
            <w:r w:rsidR="006547A3">
              <w:rPr>
                <w:rFonts w:ascii="ＭＳ Ｐゴシック" w:hAnsi="ＭＳ Ｐゴシック" w:hint="eastAsia"/>
                <w:szCs w:val="28"/>
              </w:rPr>
              <w:t>きもの</w:t>
            </w:r>
            <w:r w:rsidRPr="00821872">
              <w:rPr>
                <w:rFonts w:ascii="ＭＳ Ｐゴシック" w:hAnsi="ＭＳ Ｐゴシック" w:hint="eastAsia"/>
                <w:szCs w:val="28"/>
                <w:vertAlign w:val="superscript"/>
              </w:rPr>
              <w:t>※</w:t>
            </w:r>
            <w:r>
              <w:rPr>
                <w:rFonts w:ascii="ＭＳ Ｐゴシック" w:hAnsi="ＭＳ Ｐゴシック" w:hint="eastAsia"/>
                <w:szCs w:val="28"/>
                <w:vertAlign w:val="superscript"/>
              </w:rPr>
              <w:t>3</w:t>
            </w:r>
          </w:p>
        </w:tc>
        <w:tc>
          <w:tcPr>
            <w:tcW w:w="2146" w:type="dxa"/>
            <w:tcBorders>
              <w:right w:val="dashed" w:sz="4" w:space="0" w:color="auto"/>
            </w:tcBorders>
            <w:vAlign w:val="center"/>
          </w:tcPr>
          <w:p w14:paraId="58FD9A94" w14:textId="77777777" w:rsidR="00E65DA1" w:rsidRPr="00821872" w:rsidRDefault="00E65DA1" w:rsidP="00530960">
            <w:pPr>
              <w:ind w:firstLineChars="0" w:firstLine="0"/>
              <w:jc w:val="center"/>
              <w:rPr>
                <w:rFonts w:ascii="ＭＳ Ｐゴシック" w:hAnsi="ＭＳ Ｐゴシック"/>
                <w:noProof/>
              </w:rPr>
            </w:pPr>
            <w:r w:rsidRPr="00821872">
              <w:rPr>
                <w:rFonts w:ascii="ＭＳ Ｐゴシック" w:hAnsi="ＭＳ Ｐゴシック"/>
                <w:noProof/>
              </w:rPr>
              <w:t>魚類</w:t>
            </w:r>
          </w:p>
        </w:tc>
        <w:tc>
          <w:tcPr>
            <w:tcW w:w="226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EF3F456" w14:textId="44B06F8D" w:rsidR="00E65DA1" w:rsidRPr="00E65DA1" w:rsidRDefault="00E65DA1" w:rsidP="00E65DA1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  <w:r w:rsidRPr="00E65DA1">
              <w:rPr>
                <w:rFonts w:ascii="ＭＳ Ｐゴシック" w:hAnsi="ＭＳ Ｐゴシック" w:hint="eastAsia"/>
              </w:rPr>
              <w:t>自分で調査</w:t>
            </w:r>
            <w:r>
              <w:rPr>
                <w:rFonts w:ascii="ＭＳ Ｐゴシック" w:hAnsi="ＭＳ Ｐゴシック" w:hint="eastAsia"/>
              </w:rPr>
              <w:t xml:space="preserve">　　　</w:t>
            </w:r>
            <w:r w:rsidRPr="00E65DA1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□</w:t>
            </w:r>
          </w:p>
          <w:p w14:paraId="14200BAA" w14:textId="674EB5D5" w:rsidR="00E65DA1" w:rsidRPr="00821872" w:rsidRDefault="00E65DA1" w:rsidP="00E65DA1">
            <w:pPr>
              <w:ind w:firstLineChars="0" w:firstLine="0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E65DA1">
              <w:rPr>
                <w:rFonts w:ascii="ＭＳ Ｐゴシック" w:hAnsi="ＭＳ Ｐゴシック" w:hint="eastAsia"/>
              </w:rPr>
              <w:t>市の調査</w:t>
            </w:r>
            <w:r>
              <w:rPr>
                <w:rFonts w:ascii="ＭＳ Ｐゴシック" w:hAnsi="ＭＳ Ｐゴシック" w:hint="eastAsia"/>
              </w:rPr>
              <w:t>を転記　□</w:t>
            </w: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11990239" w14:textId="6EDE8AAF" w:rsidR="00E65DA1" w:rsidRPr="00821872" w:rsidRDefault="00E65DA1" w:rsidP="00530960">
            <w:pPr>
              <w:snapToGrid w:val="0"/>
              <w:ind w:firstLine="262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821872">
              <w:rPr>
                <w:rFonts w:ascii="ＭＳ ゴシック" w:eastAsia="ＭＳ ゴシック" w:hAnsi="ＭＳ ゴシック" w:hint="eastAsia"/>
                <w:sz w:val="28"/>
                <w:szCs w:val="32"/>
              </w:rPr>
              <w:t>Ⅰ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821872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Ⅱ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Pr="00821872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Ⅲ</w:t>
            </w:r>
          </w:p>
        </w:tc>
      </w:tr>
      <w:tr w:rsidR="00E65DA1" w:rsidRPr="00821872" w14:paraId="24E2D9F4" w14:textId="62E37E13" w:rsidTr="006547A3">
        <w:trPr>
          <w:trHeight w:val="535"/>
          <w:jc w:val="center"/>
        </w:trPr>
        <w:tc>
          <w:tcPr>
            <w:tcW w:w="2244" w:type="dxa"/>
            <w:vMerge/>
            <w:vAlign w:val="center"/>
          </w:tcPr>
          <w:p w14:paraId="5025A639" w14:textId="77777777" w:rsidR="00E65DA1" w:rsidRPr="00821872" w:rsidRDefault="00E65DA1" w:rsidP="00530960">
            <w:pPr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</w:p>
        </w:tc>
        <w:tc>
          <w:tcPr>
            <w:tcW w:w="2146" w:type="dxa"/>
            <w:tcBorders>
              <w:right w:val="dashed" w:sz="4" w:space="0" w:color="auto"/>
            </w:tcBorders>
            <w:vAlign w:val="center"/>
          </w:tcPr>
          <w:p w14:paraId="4F66B47E" w14:textId="0A4C7F80" w:rsidR="00E65DA1" w:rsidRPr="00821872" w:rsidRDefault="00E65DA1" w:rsidP="00530960">
            <w:pPr>
              <w:ind w:firstLineChars="0" w:firstLine="0"/>
              <w:jc w:val="center"/>
              <w:rPr>
                <w:rFonts w:ascii="ＭＳ Ｐゴシック" w:hAnsi="ＭＳ Ｐゴシック"/>
                <w:noProof/>
              </w:rPr>
            </w:pPr>
            <w:r>
              <w:rPr>
                <w:rFonts w:ascii="ＭＳ Ｐゴシック" w:hAnsi="ＭＳ Ｐゴシック" w:hint="eastAsia"/>
              </w:rPr>
              <w:t>その他の生</w:t>
            </w:r>
            <w:r w:rsidR="006547A3">
              <w:rPr>
                <w:rFonts w:ascii="ＭＳ Ｐゴシック" w:hAnsi="ＭＳ Ｐゴシック" w:hint="eastAsia"/>
              </w:rPr>
              <w:t>きもの</w:t>
            </w:r>
          </w:p>
        </w:tc>
        <w:tc>
          <w:tcPr>
            <w:tcW w:w="226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227332B" w14:textId="2F62C355" w:rsidR="00E65DA1" w:rsidRPr="00821872" w:rsidRDefault="00E65DA1" w:rsidP="00E65DA1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4C688EEB" w14:textId="3B7E03D2" w:rsidR="00E65DA1" w:rsidRPr="00821872" w:rsidRDefault="00E65DA1" w:rsidP="00530960">
            <w:pPr>
              <w:snapToGrid w:val="0"/>
              <w:ind w:firstLine="262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821872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Ⅱ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821872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Ⅲ</w:t>
            </w:r>
          </w:p>
        </w:tc>
      </w:tr>
      <w:tr w:rsidR="00E65DA1" w:rsidRPr="00821872" w14:paraId="0C18DC2F" w14:textId="77777777" w:rsidTr="00530960">
        <w:trPr>
          <w:trHeight w:val="529"/>
          <w:jc w:val="center"/>
        </w:trPr>
        <w:tc>
          <w:tcPr>
            <w:tcW w:w="2244" w:type="dxa"/>
            <w:vAlign w:val="center"/>
          </w:tcPr>
          <w:p w14:paraId="2DD03D9C" w14:textId="28150312" w:rsidR="00E65DA1" w:rsidRPr="00821872" w:rsidRDefault="00E65DA1" w:rsidP="003227B4">
            <w:pPr>
              <w:spacing w:line="380" w:lineRule="exact"/>
              <w:ind w:firstLineChars="0" w:firstLine="0"/>
              <w:jc w:val="center"/>
              <w:rPr>
                <w:rFonts w:ascii="ＭＳ Ｐゴシック" w:hAnsi="ＭＳ Ｐゴシック"/>
                <w:szCs w:val="28"/>
              </w:rPr>
            </w:pPr>
            <w:r>
              <w:rPr>
                <w:rFonts w:ascii="ＭＳ Ｐゴシック" w:hAnsi="ＭＳ Ｐゴシック" w:hint="eastAsia"/>
              </w:rPr>
              <w:t>ふん</w:t>
            </w:r>
            <w:r w:rsidR="003227B4">
              <w:rPr>
                <w:rFonts w:ascii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227B4" w:rsidRPr="003227B4">
                    <w:rPr>
                      <w:rFonts w:ascii="ＭＳ Ｐゴシック" w:hAnsi="ＭＳ Ｐゴシック"/>
                      <w:sz w:val="10"/>
                    </w:rPr>
                    <w:t>べんせい</w:t>
                  </w:r>
                </w:rt>
                <w:rubyBase>
                  <w:r w:rsidR="003227B4">
                    <w:rPr>
                      <w:rFonts w:ascii="ＭＳ Ｐゴシック" w:hAnsi="ＭＳ Ｐゴシック"/>
                    </w:rPr>
                    <w:t>便性</w:t>
                  </w:r>
                </w:rubyBase>
              </w:ruby>
            </w:r>
            <w:r w:rsidR="003227B4">
              <w:rPr>
                <w:rFonts w:ascii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227B4" w:rsidRPr="003227B4">
                    <w:rPr>
                      <w:rFonts w:ascii="ＭＳ Ｐゴシック" w:hAnsi="ＭＳ Ｐゴシック"/>
                      <w:sz w:val="10"/>
                    </w:rPr>
                    <w:t>だいちょう</w:t>
                  </w:r>
                </w:rt>
                <w:rubyBase>
                  <w:r w:rsidR="003227B4">
                    <w:rPr>
                      <w:rFonts w:ascii="ＭＳ Ｐゴシック" w:hAnsi="ＭＳ Ｐゴシック"/>
                    </w:rPr>
                    <w:t>大腸</w:t>
                  </w:r>
                </w:rubyBase>
              </w:ruby>
            </w:r>
            <w:r w:rsidR="003227B4">
              <w:rPr>
                <w:rFonts w:ascii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227B4" w:rsidRPr="003227B4">
                    <w:rPr>
                      <w:rFonts w:ascii="ＭＳ Ｐゴシック" w:hAnsi="ＭＳ Ｐゴシック"/>
                      <w:sz w:val="10"/>
                    </w:rPr>
                    <w:t>きんぐんすう</w:t>
                  </w:r>
                </w:rt>
                <w:rubyBase>
                  <w:r w:rsidR="003227B4">
                    <w:rPr>
                      <w:rFonts w:ascii="ＭＳ Ｐゴシック" w:hAnsi="ＭＳ Ｐゴシック"/>
                    </w:rPr>
                    <w:t>菌群数</w:t>
                  </w:r>
                </w:rubyBase>
              </w:ruby>
            </w:r>
          </w:p>
        </w:tc>
        <w:tc>
          <w:tcPr>
            <w:tcW w:w="7514" w:type="dxa"/>
            <w:gridSpan w:val="3"/>
            <w:vAlign w:val="center"/>
          </w:tcPr>
          <w:p w14:paraId="28D84697" w14:textId="77777777" w:rsidR="00E65DA1" w:rsidRPr="00821872" w:rsidRDefault="00E65DA1" w:rsidP="00530960">
            <w:pPr>
              <w:ind w:firstLineChars="0" w:firstLine="0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21"/>
                <w:szCs w:val="22"/>
              </w:rPr>
              <w:t>［</w:t>
            </w:r>
            <w:r w:rsidRPr="00821872">
              <w:rPr>
                <w:rFonts w:ascii="ＭＳ Ｐゴシック" w:hAnsi="ＭＳ Ｐゴシック" w:hint="eastAsia"/>
                <w:sz w:val="21"/>
                <w:szCs w:val="22"/>
              </w:rPr>
              <w:t>1</w:t>
            </w:r>
            <w:r w:rsidRPr="00821872">
              <w:rPr>
                <w:rFonts w:ascii="ＭＳ Ｐゴシック" w:hAnsi="ＭＳ Ｐゴシック"/>
                <w:sz w:val="21"/>
                <w:szCs w:val="22"/>
              </w:rPr>
              <w:t>,000個</w:t>
            </w:r>
            <w:r w:rsidRPr="00821872">
              <w:rPr>
                <w:rFonts w:ascii="ＭＳ Ｐゴシック" w:hAnsi="ＭＳ Ｐゴシック" w:hint="eastAsia"/>
                <w:sz w:val="21"/>
                <w:szCs w:val="22"/>
              </w:rPr>
              <w:t>/</w:t>
            </w:r>
            <w:r w:rsidRPr="00821872">
              <w:rPr>
                <w:rFonts w:ascii="ＭＳ Ｐゴシック" w:hAnsi="ＭＳ Ｐゴシック"/>
                <w:sz w:val="21"/>
                <w:szCs w:val="22"/>
              </w:rPr>
              <w:t>100mLより多い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］　　　　　　　　　　</w:t>
            </w:r>
            <w:r w:rsidRPr="00821872">
              <w:rPr>
                <w:rFonts w:ascii="ＭＳ Ｐゴシック" w:hAnsi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>［</w:t>
            </w:r>
            <w:r w:rsidRPr="00821872">
              <w:rPr>
                <w:rFonts w:ascii="ＭＳ Ｐゴシック" w:hAnsi="ＭＳ Ｐゴシック" w:hint="eastAsia"/>
                <w:sz w:val="21"/>
                <w:szCs w:val="22"/>
              </w:rPr>
              <w:t>1</w:t>
            </w:r>
            <w:r w:rsidRPr="00821872">
              <w:rPr>
                <w:rFonts w:ascii="ＭＳ Ｐゴシック" w:hAnsi="ＭＳ Ｐゴシック"/>
                <w:sz w:val="21"/>
                <w:szCs w:val="22"/>
              </w:rPr>
              <w:t>,000個</w:t>
            </w:r>
            <w:r w:rsidRPr="00821872">
              <w:rPr>
                <w:rFonts w:ascii="ＭＳ Ｐゴシック" w:hAnsi="ＭＳ Ｐゴシック" w:hint="eastAsia"/>
                <w:sz w:val="21"/>
                <w:szCs w:val="22"/>
              </w:rPr>
              <w:t>/</w:t>
            </w:r>
            <w:r w:rsidRPr="00821872">
              <w:rPr>
                <w:rFonts w:ascii="ＭＳ Ｐゴシック" w:hAnsi="ＭＳ Ｐゴシック"/>
                <w:sz w:val="21"/>
                <w:szCs w:val="22"/>
              </w:rPr>
              <w:t>100mL以下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>］</w:t>
            </w:r>
          </w:p>
        </w:tc>
      </w:tr>
    </w:tbl>
    <w:p w14:paraId="40430D97" w14:textId="2145C9D2" w:rsidR="00E65DA1" w:rsidRDefault="00E65DA1" w:rsidP="00E65DA1">
      <w:pPr>
        <w:ind w:leftChars="180" w:left="733" w:hangingChars="150" w:hanging="333"/>
        <w:jc w:val="left"/>
        <w:rPr>
          <w:rFonts w:ascii="ＭＳ Ｐゴシック" w:hAnsi="ＭＳ Ｐゴシック"/>
        </w:rPr>
      </w:pPr>
      <w:r w:rsidRPr="00821872">
        <w:rPr>
          <w:rFonts w:ascii="ＭＳ Ｐゴシック" w:hAnsi="ＭＳ Ｐゴシック" w:hint="eastAsia"/>
        </w:rPr>
        <w:t>※</w:t>
      </w:r>
      <w:r>
        <w:rPr>
          <w:rFonts w:ascii="ＭＳ Ｐゴシック" w:hAnsi="ＭＳ Ｐゴシック" w:hint="eastAsia"/>
        </w:rPr>
        <w:t>3</w:t>
      </w:r>
      <w:r w:rsidRPr="00821872">
        <w:rPr>
          <w:rFonts w:ascii="ＭＳ Ｐゴシック" w:hAnsi="ＭＳ Ｐゴシック" w:hint="eastAsia"/>
        </w:rPr>
        <w:t>：</w:t>
      </w:r>
      <w:r w:rsidR="00926378">
        <w:rPr>
          <w:rFonts w:ascii="ＭＳ Ｐゴシック" w:hAnsi="ＭＳ Ｐゴシック" w:hint="eastAsia"/>
        </w:rPr>
        <w:t>「</w:t>
      </w:r>
      <w:r w:rsidR="007102B4">
        <w:rPr>
          <w:rFonts w:ascii="ＭＳ Ｐゴシック" w:hAnsi="ＭＳ Ｐゴシック" w:hint="eastAsia"/>
        </w:rPr>
        <w:t>魚類</w:t>
      </w:r>
      <w:r w:rsidR="00926378">
        <w:rPr>
          <w:rFonts w:ascii="ＭＳ Ｐゴシック" w:hAnsi="ＭＳ Ｐゴシック" w:hint="eastAsia"/>
        </w:rPr>
        <w:t>」</w:t>
      </w:r>
      <w:r w:rsidR="007102B4">
        <w:rPr>
          <w:rFonts w:ascii="ＭＳ Ｐゴシック" w:hAnsi="ＭＳ Ｐゴシック" w:hint="eastAsia"/>
        </w:rPr>
        <w:t>か</w:t>
      </w:r>
      <w:r w:rsidR="00926378">
        <w:rPr>
          <w:rFonts w:ascii="ＭＳ Ｐゴシック" w:hAnsi="ＭＳ Ｐゴシック" w:hint="eastAsia"/>
        </w:rPr>
        <w:t>「</w:t>
      </w:r>
      <w:r w:rsidR="007102B4">
        <w:rPr>
          <w:rFonts w:ascii="ＭＳ Ｐゴシック" w:hAnsi="ＭＳ Ｐゴシック" w:hint="eastAsia"/>
        </w:rPr>
        <w:t>そのほかの生</w:t>
      </w:r>
      <w:r w:rsidR="006547A3">
        <w:rPr>
          <w:rFonts w:ascii="ＭＳ Ｐゴシック" w:hAnsi="ＭＳ Ｐゴシック" w:hint="eastAsia"/>
        </w:rPr>
        <w:t>きもの</w:t>
      </w:r>
      <w:r w:rsidR="00926378">
        <w:rPr>
          <w:rFonts w:ascii="ＭＳ Ｐゴシック" w:hAnsi="ＭＳ Ｐゴシック" w:hint="eastAsia"/>
        </w:rPr>
        <w:t>」</w:t>
      </w:r>
      <w:r w:rsidR="007102B4">
        <w:rPr>
          <w:rFonts w:ascii="ＭＳ Ｐゴシック" w:hAnsi="ＭＳ Ｐゴシック" w:hint="eastAsia"/>
        </w:rPr>
        <w:t>の、</w:t>
      </w:r>
      <w:r w:rsidR="006547A3">
        <w:rPr>
          <w:rFonts w:ascii="ＭＳ Ｐゴシック" w:hAnsi="ＭＳ Ｐゴシック" w:hint="eastAsia"/>
        </w:rPr>
        <w:t>使った</w:t>
      </w:r>
      <w:r w:rsidR="007102B4">
        <w:rPr>
          <w:rFonts w:ascii="ＭＳ Ｐゴシック" w:hAnsi="ＭＳ Ｐゴシック" w:hint="eastAsia"/>
        </w:rPr>
        <w:t>指標に○をつけてください。また、自分で調査したのか、市の調査結果を転記したのかわかるようにしてください。</w:t>
      </w:r>
    </w:p>
    <w:p w14:paraId="62C7F0DC" w14:textId="77777777" w:rsidR="00821872" w:rsidRPr="00E65DA1" w:rsidRDefault="00821872" w:rsidP="00821872">
      <w:pPr>
        <w:ind w:leftChars="180" w:left="733" w:hangingChars="150" w:hanging="333"/>
        <w:jc w:val="left"/>
        <w:rPr>
          <w:rFonts w:ascii="ＭＳ Ｐゴシック" w:hAnsi="ＭＳ Ｐゴシック"/>
        </w:rPr>
      </w:pPr>
    </w:p>
    <w:p w14:paraId="19D27D35" w14:textId="77777777" w:rsidR="00821872" w:rsidRPr="00821872" w:rsidRDefault="00821872" w:rsidP="00821872">
      <w:pPr>
        <w:ind w:left="777" w:hangingChars="350" w:hanging="777"/>
        <w:jc w:val="left"/>
        <w:rPr>
          <w:rFonts w:ascii="ＭＳ Ｐゴシック" w:hAnsi="ＭＳ Ｐゴシック"/>
        </w:rPr>
      </w:pPr>
      <w:r w:rsidRPr="00821872">
        <w:rPr>
          <w:rFonts w:ascii="ＭＳ Ｐゴシック" w:hAnsi="ＭＳ Ｐゴシック" w:hint="eastAsia"/>
        </w:rPr>
        <w:t>［この場所のおすすめポイント］</w:t>
      </w:r>
    </w:p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9758"/>
      </w:tblGrid>
      <w:tr w:rsidR="00821872" w:rsidRPr="00821872" w14:paraId="08242BFD" w14:textId="77777777" w:rsidTr="007E3297">
        <w:trPr>
          <w:jc w:val="center"/>
        </w:trPr>
        <w:tc>
          <w:tcPr>
            <w:tcW w:w="10456" w:type="dxa"/>
          </w:tcPr>
          <w:p w14:paraId="3B1A22EF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  <w:szCs w:val="22"/>
              </w:rPr>
              <w:t>みんなにお知らせしたいおすすめの場所や季節をかいてください。</w:t>
            </w:r>
          </w:p>
          <w:p w14:paraId="74BB0C01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  <w:p w14:paraId="12E741A3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  <w:p w14:paraId="0FB5F5A7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  <w:p w14:paraId="529DBB38" w14:textId="58FF8056" w:rsidR="00E65DA1" w:rsidRPr="00821872" w:rsidRDefault="00E65DA1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</w:tc>
      </w:tr>
    </w:tbl>
    <w:p w14:paraId="1708609F" w14:textId="77777777" w:rsidR="004012CB" w:rsidRDefault="004012CB" w:rsidP="00821872">
      <w:pPr>
        <w:ind w:leftChars="15" w:left="144" w:hangingChars="50" w:hanging="111"/>
        <w:jc w:val="left"/>
        <w:rPr>
          <w:rFonts w:ascii="ＭＳ Ｐゴシック" w:hAnsi="ＭＳ Ｐゴシック"/>
        </w:rPr>
      </w:pPr>
    </w:p>
    <w:p w14:paraId="2C421B87" w14:textId="19095B83" w:rsidR="00821872" w:rsidRPr="00821872" w:rsidRDefault="00821872" w:rsidP="00821872">
      <w:pPr>
        <w:ind w:leftChars="15" w:left="144" w:hangingChars="50" w:hanging="111"/>
        <w:jc w:val="left"/>
        <w:rPr>
          <w:rFonts w:ascii="ＭＳ Ｐゴシック" w:hAnsi="ＭＳ Ｐゴシック"/>
        </w:rPr>
      </w:pPr>
      <w:r w:rsidRPr="00821872">
        <w:rPr>
          <w:rFonts w:ascii="ＭＳ Ｐゴシック" w:hAnsi="ＭＳ Ｐゴシック" w:hint="eastAsia"/>
        </w:rPr>
        <w:t>［この場所の残念ポイント］</w:t>
      </w:r>
    </w:p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9758"/>
      </w:tblGrid>
      <w:tr w:rsidR="00821872" w:rsidRPr="00821872" w14:paraId="4F1F8CF0" w14:textId="77777777" w:rsidTr="00E65DA1">
        <w:trPr>
          <w:jc w:val="center"/>
        </w:trPr>
        <w:tc>
          <w:tcPr>
            <w:tcW w:w="9758" w:type="dxa"/>
          </w:tcPr>
          <w:p w14:paraId="7F26D258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821872">
              <w:rPr>
                <w:rFonts w:ascii="ＭＳ Ｐゴシック" w:hAnsi="ＭＳ Ｐゴシック" w:hint="eastAsia"/>
                <w:sz w:val="22"/>
                <w:szCs w:val="22"/>
              </w:rPr>
              <w:t>残念とおもったことがあれば、その理由をかいて下さい。例：ゴミが多い、水がきたない等）</w:t>
            </w:r>
          </w:p>
          <w:p w14:paraId="0F60850A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  <w:p w14:paraId="1B7CEF92" w14:textId="48D7F1B0" w:rsid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  <w:p w14:paraId="1F5FC102" w14:textId="77777777" w:rsidR="00E65DA1" w:rsidRPr="00821872" w:rsidRDefault="00E65DA1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  <w:p w14:paraId="2B39452D" w14:textId="77777777" w:rsidR="00821872" w:rsidRPr="00821872" w:rsidRDefault="00821872" w:rsidP="00821872">
            <w:pPr>
              <w:ind w:firstLineChars="0" w:firstLine="0"/>
              <w:jc w:val="left"/>
              <w:rPr>
                <w:rFonts w:ascii="ＭＳ Ｐゴシック" w:hAnsi="ＭＳ Ｐゴシック"/>
              </w:rPr>
            </w:pPr>
          </w:p>
        </w:tc>
      </w:tr>
    </w:tbl>
    <w:p w14:paraId="0AED0ADB" w14:textId="3A0685CF" w:rsidR="00E65DA1" w:rsidRPr="00821872" w:rsidRDefault="00E65DA1" w:rsidP="00E65DA1">
      <w:pPr>
        <w:ind w:firstLineChars="0" w:firstLine="0"/>
        <w:jc w:val="left"/>
        <w:rPr>
          <w:rFonts w:ascii="ＭＳ Ｐゴシック" w:hAnsi="ＭＳ Ｐゴシック"/>
          <w:szCs w:val="28"/>
        </w:rPr>
      </w:pPr>
      <w:r>
        <w:rPr>
          <w:rFonts w:ascii="ＭＳ Ｐゴシック" w:hAnsi="ＭＳ Ｐゴシック" w:hint="eastAsia"/>
          <w:szCs w:val="28"/>
        </w:rPr>
        <w:t>※</w:t>
      </w:r>
      <w:r w:rsidRPr="00821872">
        <w:rPr>
          <w:rFonts w:ascii="ＭＳ Ｐゴシック" w:hAnsi="ＭＳ Ｐゴシック" w:hint="eastAsia"/>
          <w:szCs w:val="28"/>
        </w:rPr>
        <w:t>「おすすめ」「残念」は書くことがなければ</w:t>
      </w:r>
      <w:r w:rsidR="00823796">
        <w:rPr>
          <w:rFonts w:ascii="ＭＳ Ｐゴシック" w:hAnsi="ＭＳ Ｐゴシック" w:hint="eastAsia"/>
          <w:szCs w:val="28"/>
        </w:rPr>
        <w:t>空白</w:t>
      </w:r>
      <w:r w:rsidRPr="00821872">
        <w:rPr>
          <w:rFonts w:ascii="ＭＳ Ｐゴシック" w:hAnsi="ＭＳ Ｐゴシック" w:hint="eastAsia"/>
          <w:szCs w:val="28"/>
        </w:rPr>
        <w:t>でもけっこうです。</w:t>
      </w:r>
    </w:p>
    <w:p w14:paraId="5A260556" w14:textId="1E360277" w:rsidR="00867854" w:rsidRPr="00821872" w:rsidRDefault="00E65DA1" w:rsidP="004012CB">
      <w:pPr>
        <w:ind w:firstLine="222"/>
        <w:jc w:val="left"/>
        <w:rPr>
          <w:rFonts w:ascii="ＭＳ Ｐゴシック" w:hAnsi="ＭＳ Ｐゴシック" w:hint="eastAsia"/>
          <w:szCs w:val="28"/>
        </w:rPr>
      </w:pPr>
      <w:r w:rsidRPr="00821872">
        <w:rPr>
          <w:rFonts w:ascii="ＭＳ Ｐゴシック" w:hAnsi="ＭＳ Ｐゴシック" w:hint="eastAsia"/>
          <w:szCs w:val="28"/>
        </w:rPr>
        <w:t>（調査時の写真等、ＨＰに</w:t>
      </w:r>
      <w:r w:rsidR="00926378">
        <w:rPr>
          <w:rFonts w:ascii="ＭＳ Ｐゴシック" w:hAnsi="ＭＳ Ｐゴシック" w:hint="eastAsia"/>
          <w:sz w:val="22"/>
        </w:rPr>
        <w:t>掲載</w:t>
      </w:r>
      <w:r w:rsidR="004012CB">
        <w:rPr>
          <w:rFonts w:ascii="ＭＳ Ｐゴシック" w:hAnsi="ＭＳ Ｐゴシック" w:hint="eastAsia"/>
          <w:szCs w:val="28"/>
        </w:rPr>
        <w:t>してよいものがあればお送りください。）</w:t>
      </w:r>
    </w:p>
    <w:sectPr w:rsidR="00867854" w:rsidRPr="00821872" w:rsidSect="00CF1AEA">
      <w:footerReference w:type="default" r:id="rId9"/>
      <w:pgSz w:w="11906" w:h="16838" w:code="9"/>
      <w:pgMar w:top="720" w:right="720" w:bottom="720" w:left="1418" w:header="0" w:footer="0" w:gutter="0"/>
      <w:pgNumType w:chapSep="emDash"/>
      <w:cols w:space="425"/>
      <w:docGrid w:type="linesAndChars" w:linePitch="349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E357" w14:textId="77777777" w:rsidR="00184FAF" w:rsidRDefault="00184FAF">
      <w:pPr>
        <w:ind w:firstLine="240"/>
      </w:pPr>
      <w:r>
        <w:separator/>
      </w:r>
    </w:p>
    <w:p w14:paraId="2F7C4AF0" w14:textId="77777777" w:rsidR="00184FAF" w:rsidRDefault="00184FAF">
      <w:pPr>
        <w:ind w:firstLine="240"/>
      </w:pPr>
    </w:p>
  </w:endnote>
  <w:endnote w:type="continuationSeparator" w:id="0">
    <w:p w14:paraId="775C1B03" w14:textId="77777777" w:rsidR="00184FAF" w:rsidRDefault="00184FAF">
      <w:pPr>
        <w:ind w:firstLine="240"/>
      </w:pPr>
      <w:r>
        <w:continuationSeparator/>
      </w:r>
    </w:p>
    <w:p w14:paraId="238535DB" w14:textId="77777777" w:rsidR="00184FAF" w:rsidRDefault="00184FAF">
      <w:pPr>
        <w:ind w:firstLine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5D87" w14:textId="77777777" w:rsidR="00210107" w:rsidRDefault="00210107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819D" w14:textId="77777777" w:rsidR="00184FAF" w:rsidRDefault="00184FAF">
      <w:pPr>
        <w:ind w:firstLine="240"/>
      </w:pPr>
      <w:r>
        <w:separator/>
      </w:r>
    </w:p>
    <w:p w14:paraId="36B139E7" w14:textId="77777777" w:rsidR="00184FAF" w:rsidRDefault="00184FAF">
      <w:pPr>
        <w:ind w:firstLine="240"/>
      </w:pPr>
    </w:p>
  </w:footnote>
  <w:footnote w:type="continuationSeparator" w:id="0">
    <w:p w14:paraId="5738958B" w14:textId="77777777" w:rsidR="00184FAF" w:rsidRDefault="00184FAF">
      <w:pPr>
        <w:ind w:firstLine="240"/>
      </w:pPr>
      <w:r>
        <w:continuationSeparator/>
      </w:r>
    </w:p>
    <w:p w14:paraId="30CDD63B" w14:textId="77777777" w:rsidR="00184FAF" w:rsidRDefault="00184FAF">
      <w:pPr>
        <w:ind w:firstLine="24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A6AA08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ECCA36E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2572DCE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39D2A14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A08C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FFFFFF89"/>
    <w:multiLevelType w:val="singleLevel"/>
    <w:tmpl w:val="8844342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</w:rPr>
    </w:lvl>
  </w:abstractNum>
  <w:abstractNum w:abstractNumId="6" w15:restartNumberingAfterBreak="0">
    <w:nsid w:val="04B551B4"/>
    <w:multiLevelType w:val="hybridMultilevel"/>
    <w:tmpl w:val="6B4A981C"/>
    <w:lvl w:ilvl="0" w:tplc="01300E1E">
      <w:start w:val="1"/>
      <w:numFmt w:val="bullet"/>
      <w:pStyle w:val="Bb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0FDD394B"/>
    <w:multiLevelType w:val="hybridMultilevel"/>
    <w:tmpl w:val="3F5032C0"/>
    <w:lvl w:ilvl="0" w:tplc="428C5530">
      <w:start w:val="1"/>
      <w:numFmt w:val="bullet"/>
      <w:pStyle w:val="B"/>
      <w:lvlText w:val=""/>
      <w:lvlJc w:val="left"/>
      <w:pPr>
        <w:ind w:left="1695" w:hanging="41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0198E"/>
    <w:multiLevelType w:val="hybridMultilevel"/>
    <w:tmpl w:val="EEA83A0A"/>
    <w:lvl w:ilvl="0" w:tplc="E3AE3C12">
      <w:start w:val="1"/>
      <w:numFmt w:val="bullet"/>
      <w:pStyle w:val="B0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A6451B"/>
    <w:multiLevelType w:val="hybridMultilevel"/>
    <w:tmpl w:val="FB360474"/>
    <w:lvl w:ilvl="0" w:tplc="3886FCDE">
      <w:start w:val="1"/>
      <w:numFmt w:val="bullet"/>
      <w:pStyle w:val="B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18274D"/>
    <w:multiLevelType w:val="hybridMultilevel"/>
    <w:tmpl w:val="BBECF650"/>
    <w:lvl w:ilvl="0" w:tplc="188619BA">
      <w:start w:val="1"/>
      <w:numFmt w:val="bullet"/>
      <w:pStyle w:val="Bb0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315A00F6"/>
    <w:multiLevelType w:val="hybridMultilevel"/>
    <w:tmpl w:val="C25268EC"/>
    <w:lvl w:ilvl="0" w:tplc="A56248D8">
      <w:start w:val="1"/>
      <w:numFmt w:val="bullet"/>
      <w:pStyle w:val="B2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B02434"/>
    <w:multiLevelType w:val="hybridMultilevel"/>
    <w:tmpl w:val="494E8D3C"/>
    <w:lvl w:ilvl="0" w:tplc="FB7EA8AA">
      <w:start w:val="1"/>
      <w:numFmt w:val="bullet"/>
      <w:lvlText w:val=""/>
      <w:lvlJc w:val="left"/>
      <w:pPr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3" w15:restartNumberingAfterBreak="0">
    <w:nsid w:val="3F8877ED"/>
    <w:multiLevelType w:val="hybridMultilevel"/>
    <w:tmpl w:val="50924884"/>
    <w:lvl w:ilvl="0" w:tplc="0DE2FE2A">
      <w:start w:val="1"/>
      <w:numFmt w:val="aiueoFullWidth"/>
      <w:pStyle w:val="40"/>
      <w:lvlText w:val="%1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4E264B90"/>
    <w:multiLevelType w:val="multilevel"/>
    <w:tmpl w:val="7BCCC97A"/>
    <w:lvl w:ilvl="0">
      <w:start w:val="1"/>
      <w:numFmt w:val="decimal"/>
      <w:pStyle w:val="1"/>
      <w:lvlText w:val="%1"/>
      <w:lvlJc w:val="left"/>
      <w:pPr>
        <w:ind w:left="1247" w:hanging="1247"/>
      </w:pPr>
      <w:rPr>
        <w:rFonts w:hint="eastAsia"/>
        <w:b/>
        <w:i w:val="0"/>
        <w:sz w:val="28"/>
        <w:szCs w:val="28"/>
        <w:lang w:val="en-US"/>
      </w:rPr>
    </w:lvl>
    <w:lvl w:ilvl="1">
      <w:start w:val="1"/>
      <w:numFmt w:val="decimal"/>
      <w:pStyle w:val="20"/>
      <w:suff w:val="nothing"/>
      <w:lvlText w:val="%1.%2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"/>
      <w:suff w:val="nothing"/>
      <w:lvlText w:val="(%3)"/>
      <w:lvlJc w:val="left"/>
      <w:pPr>
        <w:ind w:left="851" w:hanging="681"/>
      </w:pPr>
      <w:rPr>
        <w:rFonts w:asciiTheme="majorEastAsia" w:eastAsia="ＭＳ 明朝" w:hAnsiTheme="majorEastAsia" w:hint="eastAsia"/>
        <w:b w:val="0"/>
        <w:i w:val="0"/>
        <w:sz w:val="22"/>
        <w:szCs w:val="22"/>
      </w:rPr>
    </w:lvl>
    <w:lvl w:ilvl="3">
      <w:start w:val="1"/>
      <w:numFmt w:val="decimal"/>
      <w:suff w:val="nothing"/>
      <w:lvlText w:val="%4)"/>
      <w:lvlJc w:val="left"/>
      <w:pPr>
        <w:ind w:left="1135" w:hanging="567"/>
      </w:pPr>
      <w:rPr>
        <w:rFonts w:asciiTheme="majorEastAsia" w:eastAsia="ＭＳ 明朝" w:hAnsiTheme="majorEastAsia" w:hint="eastAsia"/>
        <w:b w:val="0"/>
        <w:i w:val="0"/>
        <w:sz w:val="21"/>
        <w:szCs w:val="21"/>
      </w:rPr>
    </w:lvl>
    <w:lvl w:ilvl="4">
      <w:start w:val="1"/>
      <w:numFmt w:val="lowerRoman"/>
      <w:pStyle w:val="50"/>
      <w:suff w:val="nothing"/>
      <w:lvlText w:val="(%5)"/>
      <w:lvlJc w:val="left"/>
      <w:pPr>
        <w:ind w:left="680" w:hanging="283"/>
      </w:pPr>
      <w:rPr>
        <w:rFonts w:asciiTheme="majorEastAsia" w:eastAsia="ＭＳ 明朝" w:hAnsiTheme="majorEastAsia" w:hint="eastAsia"/>
        <w:b w:val="0"/>
        <w:i w:val="0"/>
        <w:sz w:val="20"/>
      </w:rPr>
    </w:lvl>
    <w:lvl w:ilvl="5">
      <w:start w:val="1"/>
      <w:numFmt w:val="lowerRoman"/>
      <w:pStyle w:val="6"/>
      <w:suff w:val="nothing"/>
      <w:lvlText w:val="%6)"/>
      <w:lvlJc w:val="left"/>
      <w:pPr>
        <w:ind w:left="511" w:hanging="227"/>
      </w:pPr>
      <w:rPr>
        <w:rFonts w:asciiTheme="majorEastAsia" w:eastAsia="ＭＳ 明朝" w:hAnsiTheme="majorEastAsia" w:hint="eastAsia"/>
        <w:b w:val="0"/>
        <w:i w:val="0"/>
        <w:sz w:val="20"/>
      </w:rPr>
    </w:lvl>
    <w:lvl w:ilvl="6">
      <w:start w:val="1"/>
      <w:numFmt w:val="lowerLetter"/>
      <w:pStyle w:val="7"/>
      <w:suff w:val="nothing"/>
      <w:lvlText w:val="(%7)"/>
      <w:lvlJc w:val="left"/>
      <w:pPr>
        <w:ind w:left="1134" w:hanging="283"/>
      </w:pPr>
      <w:rPr>
        <w:rFonts w:asciiTheme="majorEastAsia" w:eastAsia="ＭＳ 明朝" w:hAnsiTheme="majorEastAsia" w:hint="eastAsia"/>
        <w:b w:val="0"/>
        <w:i w:val="0"/>
        <w:sz w:val="20"/>
      </w:rPr>
    </w:lvl>
    <w:lvl w:ilvl="7">
      <w:start w:val="1"/>
      <w:numFmt w:val="decimal"/>
      <w:pStyle w:val="8"/>
      <w:suff w:val="nothing"/>
      <w:lvlText w:val="(%7)-%8　"/>
      <w:lvlJc w:val="left"/>
      <w:pPr>
        <w:ind w:left="1134" w:hanging="283"/>
      </w:pPr>
      <w:rPr>
        <w:rFonts w:asciiTheme="majorEastAsia" w:eastAsia="ＭＳ 明朝" w:hAnsiTheme="majorEastAsia" w:hint="eastAsia"/>
        <w:b w:val="0"/>
        <w:i w:val="0"/>
        <w:sz w:val="20"/>
      </w:rPr>
    </w:lvl>
    <w:lvl w:ilvl="8">
      <w:start w:val="1"/>
      <w:numFmt w:val="decimalEnclosedCircle"/>
      <w:pStyle w:val="9"/>
      <w:suff w:val="nothing"/>
      <w:lvlText w:val="%9"/>
      <w:lvlJc w:val="left"/>
      <w:pPr>
        <w:ind w:left="1134" w:hanging="283"/>
      </w:pPr>
      <w:rPr>
        <w:rFonts w:hint="eastAsia"/>
        <w:color w:val="auto"/>
        <w:sz w:val="20"/>
      </w:rPr>
    </w:lvl>
  </w:abstractNum>
  <w:abstractNum w:abstractNumId="15" w15:restartNumberingAfterBreak="0">
    <w:nsid w:val="51032036"/>
    <w:multiLevelType w:val="hybridMultilevel"/>
    <w:tmpl w:val="FD4CF110"/>
    <w:lvl w:ilvl="0" w:tplc="55BEF006">
      <w:start w:val="1"/>
      <w:numFmt w:val="bullet"/>
      <w:pStyle w:val="Bb1"/>
      <w:lvlText w:val="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6" w15:restartNumberingAfterBreak="0">
    <w:nsid w:val="563509A3"/>
    <w:multiLevelType w:val="hybridMultilevel"/>
    <w:tmpl w:val="D0BC754E"/>
    <w:lvl w:ilvl="0" w:tplc="DE9A632A">
      <w:start w:val="1"/>
      <w:numFmt w:val="bullet"/>
      <w:pStyle w:val="Bb2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6906CC"/>
    <w:multiLevelType w:val="hybridMultilevel"/>
    <w:tmpl w:val="E9969CC2"/>
    <w:lvl w:ilvl="0" w:tplc="8F9236E8">
      <w:start w:val="1"/>
      <w:numFmt w:val="bullet"/>
      <w:pStyle w:val="Bb3"/>
      <w:lvlText w:val="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8" w15:restartNumberingAfterBreak="0">
    <w:nsid w:val="6D617E0E"/>
    <w:multiLevelType w:val="hybridMultilevel"/>
    <w:tmpl w:val="41281EDA"/>
    <w:lvl w:ilvl="0" w:tplc="FB7EA8AA">
      <w:start w:val="1"/>
      <w:numFmt w:val="bullet"/>
      <w:lvlText w:val=""/>
      <w:lvlJc w:val="left"/>
      <w:pPr>
        <w:ind w:left="11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19" w15:restartNumberingAfterBreak="0">
    <w:nsid w:val="74EA019B"/>
    <w:multiLevelType w:val="hybridMultilevel"/>
    <w:tmpl w:val="6CE87224"/>
    <w:lvl w:ilvl="0" w:tplc="FB7EA8AA">
      <w:start w:val="1"/>
      <w:numFmt w:val="bullet"/>
      <w:lvlText w:val=""/>
      <w:lvlJc w:val="left"/>
      <w:pPr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20" w15:restartNumberingAfterBreak="0">
    <w:nsid w:val="78E77FE8"/>
    <w:multiLevelType w:val="hybridMultilevel"/>
    <w:tmpl w:val="EC3E8BDC"/>
    <w:lvl w:ilvl="0" w:tplc="9D02D264">
      <w:start w:val="1"/>
      <w:numFmt w:val="decimal"/>
      <w:pStyle w:val="30"/>
      <w:lvlText w:val="（%1）"/>
      <w:lvlJc w:val="left"/>
      <w:pPr>
        <w:ind w:left="59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7BA40F80"/>
    <w:multiLevelType w:val="hybridMultilevel"/>
    <w:tmpl w:val="ED92ABC0"/>
    <w:lvl w:ilvl="0" w:tplc="7FA2D1AA">
      <w:start w:val="1"/>
      <w:numFmt w:val="bullet"/>
      <w:pStyle w:val="B3"/>
      <w:lvlText w:val=""/>
      <w:lvlJc w:val="left"/>
      <w:pPr>
        <w:ind w:left="1270" w:hanging="41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6"/>
  </w:num>
  <w:num w:numId="14">
    <w:abstractNumId w:val="17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8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9"/>
  </w:num>
  <w:num w:numId="34">
    <w:abstractNumId w:val="13"/>
    <w:lvlOverride w:ilvl="0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</w:num>
  <w:num w:numId="37">
    <w:abstractNumId w:val="4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84"/>
  <w:drawingGridHorizontalSpacing w:val="11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C"/>
    <w:rsid w:val="000006A5"/>
    <w:rsid w:val="00000E11"/>
    <w:rsid w:val="00001768"/>
    <w:rsid w:val="00001AEB"/>
    <w:rsid w:val="00003555"/>
    <w:rsid w:val="000056D7"/>
    <w:rsid w:val="00005F54"/>
    <w:rsid w:val="00006DDE"/>
    <w:rsid w:val="00007755"/>
    <w:rsid w:val="000104B1"/>
    <w:rsid w:val="00011F15"/>
    <w:rsid w:val="000124D5"/>
    <w:rsid w:val="00013E0F"/>
    <w:rsid w:val="000144FA"/>
    <w:rsid w:val="00014C95"/>
    <w:rsid w:val="0001515A"/>
    <w:rsid w:val="00015C34"/>
    <w:rsid w:val="000168AC"/>
    <w:rsid w:val="000169A5"/>
    <w:rsid w:val="00017720"/>
    <w:rsid w:val="00020540"/>
    <w:rsid w:val="0002153F"/>
    <w:rsid w:val="00021719"/>
    <w:rsid w:val="0002240F"/>
    <w:rsid w:val="000224A6"/>
    <w:rsid w:val="0002268D"/>
    <w:rsid w:val="00022CBD"/>
    <w:rsid w:val="00022EDD"/>
    <w:rsid w:val="000230F7"/>
    <w:rsid w:val="00024910"/>
    <w:rsid w:val="00024BF5"/>
    <w:rsid w:val="0002564D"/>
    <w:rsid w:val="0002602E"/>
    <w:rsid w:val="00026F68"/>
    <w:rsid w:val="000301D3"/>
    <w:rsid w:val="00030C0E"/>
    <w:rsid w:val="00032490"/>
    <w:rsid w:val="000324BE"/>
    <w:rsid w:val="00032F1E"/>
    <w:rsid w:val="0003450F"/>
    <w:rsid w:val="00034BA1"/>
    <w:rsid w:val="000370CE"/>
    <w:rsid w:val="0004016A"/>
    <w:rsid w:val="0004069C"/>
    <w:rsid w:val="000407B0"/>
    <w:rsid w:val="000447B7"/>
    <w:rsid w:val="000454CB"/>
    <w:rsid w:val="00050228"/>
    <w:rsid w:val="0005075E"/>
    <w:rsid w:val="00050BF1"/>
    <w:rsid w:val="000523F8"/>
    <w:rsid w:val="00054CF1"/>
    <w:rsid w:val="00056A57"/>
    <w:rsid w:val="000611F8"/>
    <w:rsid w:val="00061B44"/>
    <w:rsid w:val="00063D90"/>
    <w:rsid w:val="00065349"/>
    <w:rsid w:val="00066DDF"/>
    <w:rsid w:val="00067635"/>
    <w:rsid w:val="000704AF"/>
    <w:rsid w:val="00070B06"/>
    <w:rsid w:val="00070B14"/>
    <w:rsid w:val="00072D42"/>
    <w:rsid w:val="0007479C"/>
    <w:rsid w:val="000749DF"/>
    <w:rsid w:val="00075EE4"/>
    <w:rsid w:val="0007631B"/>
    <w:rsid w:val="0007681D"/>
    <w:rsid w:val="00077593"/>
    <w:rsid w:val="0007797B"/>
    <w:rsid w:val="0008018A"/>
    <w:rsid w:val="000802A0"/>
    <w:rsid w:val="000809DF"/>
    <w:rsid w:val="00080E53"/>
    <w:rsid w:val="00082DBA"/>
    <w:rsid w:val="000835A5"/>
    <w:rsid w:val="00084736"/>
    <w:rsid w:val="00084AD7"/>
    <w:rsid w:val="000854C9"/>
    <w:rsid w:val="00085CE0"/>
    <w:rsid w:val="00086611"/>
    <w:rsid w:val="00086871"/>
    <w:rsid w:val="00087C9D"/>
    <w:rsid w:val="00091B67"/>
    <w:rsid w:val="00092378"/>
    <w:rsid w:val="0009360C"/>
    <w:rsid w:val="000937D5"/>
    <w:rsid w:val="00093BAD"/>
    <w:rsid w:val="00093C93"/>
    <w:rsid w:val="00094C13"/>
    <w:rsid w:val="00095AD8"/>
    <w:rsid w:val="00096339"/>
    <w:rsid w:val="000A0570"/>
    <w:rsid w:val="000A0977"/>
    <w:rsid w:val="000A2C9C"/>
    <w:rsid w:val="000A2EEE"/>
    <w:rsid w:val="000A4912"/>
    <w:rsid w:val="000A4CA8"/>
    <w:rsid w:val="000A4E31"/>
    <w:rsid w:val="000A50EB"/>
    <w:rsid w:val="000A5577"/>
    <w:rsid w:val="000A6449"/>
    <w:rsid w:val="000A71DC"/>
    <w:rsid w:val="000A730F"/>
    <w:rsid w:val="000B0018"/>
    <w:rsid w:val="000B0032"/>
    <w:rsid w:val="000B0340"/>
    <w:rsid w:val="000B0E15"/>
    <w:rsid w:val="000B14E0"/>
    <w:rsid w:val="000B30C8"/>
    <w:rsid w:val="000B30E8"/>
    <w:rsid w:val="000B36C3"/>
    <w:rsid w:val="000B3C4D"/>
    <w:rsid w:val="000B54B4"/>
    <w:rsid w:val="000B5BD2"/>
    <w:rsid w:val="000B6407"/>
    <w:rsid w:val="000B663F"/>
    <w:rsid w:val="000B66E0"/>
    <w:rsid w:val="000B74A0"/>
    <w:rsid w:val="000B7E6C"/>
    <w:rsid w:val="000C1A32"/>
    <w:rsid w:val="000C3E16"/>
    <w:rsid w:val="000C4807"/>
    <w:rsid w:val="000C7270"/>
    <w:rsid w:val="000D0FFC"/>
    <w:rsid w:val="000D117D"/>
    <w:rsid w:val="000D1C90"/>
    <w:rsid w:val="000D29A0"/>
    <w:rsid w:val="000D2D79"/>
    <w:rsid w:val="000D5185"/>
    <w:rsid w:val="000D5EB9"/>
    <w:rsid w:val="000D7611"/>
    <w:rsid w:val="000D78AA"/>
    <w:rsid w:val="000D7F75"/>
    <w:rsid w:val="000E0678"/>
    <w:rsid w:val="000E11D8"/>
    <w:rsid w:val="000E43D4"/>
    <w:rsid w:val="000E6DE7"/>
    <w:rsid w:val="000F0ACF"/>
    <w:rsid w:val="000F1E38"/>
    <w:rsid w:val="000F2B06"/>
    <w:rsid w:val="000F41F4"/>
    <w:rsid w:val="000F55E1"/>
    <w:rsid w:val="000F62BA"/>
    <w:rsid w:val="000F6C38"/>
    <w:rsid w:val="00100459"/>
    <w:rsid w:val="00102754"/>
    <w:rsid w:val="001034A2"/>
    <w:rsid w:val="001046D6"/>
    <w:rsid w:val="00105799"/>
    <w:rsid w:val="00106163"/>
    <w:rsid w:val="00110015"/>
    <w:rsid w:val="0011044A"/>
    <w:rsid w:val="00111382"/>
    <w:rsid w:val="001116E3"/>
    <w:rsid w:val="00114A26"/>
    <w:rsid w:val="00116501"/>
    <w:rsid w:val="00116F32"/>
    <w:rsid w:val="001206BF"/>
    <w:rsid w:val="0012273C"/>
    <w:rsid w:val="00123BB4"/>
    <w:rsid w:val="00123D73"/>
    <w:rsid w:val="00125E5C"/>
    <w:rsid w:val="00125EEF"/>
    <w:rsid w:val="00125F53"/>
    <w:rsid w:val="00130AA7"/>
    <w:rsid w:val="00131872"/>
    <w:rsid w:val="00132AAF"/>
    <w:rsid w:val="00133497"/>
    <w:rsid w:val="00133D3C"/>
    <w:rsid w:val="00134211"/>
    <w:rsid w:val="001347D9"/>
    <w:rsid w:val="00136099"/>
    <w:rsid w:val="00140359"/>
    <w:rsid w:val="0014073B"/>
    <w:rsid w:val="00140765"/>
    <w:rsid w:val="00141E91"/>
    <w:rsid w:val="00143227"/>
    <w:rsid w:val="00143492"/>
    <w:rsid w:val="00143C9D"/>
    <w:rsid w:val="00145C45"/>
    <w:rsid w:val="00145FB2"/>
    <w:rsid w:val="00146269"/>
    <w:rsid w:val="00150562"/>
    <w:rsid w:val="00153226"/>
    <w:rsid w:val="001556BE"/>
    <w:rsid w:val="00155E9B"/>
    <w:rsid w:val="00156490"/>
    <w:rsid w:val="00156695"/>
    <w:rsid w:val="001576CD"/>
    <w:rsid w:val="0016338B"/>
    <w:rsid w:val="001634E0"/>
    <w:rsid w:val="001635E3"/>
    <w:rsid w:val="00164C0F"/>
    <w:rsid w:val="00165090"/>
    <w:rsid w:val="001656C9"/>
    <w:rsid w:val="0016575F"/>
    <w:rsid w:val="0016583E"/>
    <w:rsid w:val="0016628E"/>
    <w:rsid w:val="00166B88"/>
    <w:rsid w:val="001709EA"/>
    <w:rsid w:val="001709F3"/>
    <w:rsid w:val="00171386"/>
    <w:rsid w:val="00172D7A"/>
    <w:rsid w:val="00174B89"/>
    <w:rsid w:val="00176615"/>
    <w:rsid w:val="001806BE"/>
    <w:rsid w:val="001808D3"/>
    <w:rsid w:val="00181075"/>
    <w:rsid w:val="00181A33"/>
    <w:rsid w:val="00184767"/>
    <w:rsid w:val="00184FAF"/>
    <w:rsid w:val="00186461"/>
    <w:rsid w:val="00186980"/>
    <w:rsid w:val="00186B09"/>
    <w:rsid w:val="00186E90"/>
    <w:rsid w:val="001877B4"/>
    <w:rsid w:val="00191B52"/>
    <w:rsid w:val="00191C36"/>
    <w:rsid w:val="00191D35"/>
    <w:rsid w:val="00192767"/>
    <w:rsid w:val="00192D5D"/>
    <w:rsid w:val="00195DEF"/>
    <w:rsid w:val="00197D67"/>
    <w:rsid w:val="001A09DC"/>
    <w:rsid w:val="001A168A"/>
    <w:rsid w:val="001A2953"/>
    <w:rsid w:val="001A35EB"/>
    <w:rsid w:val="001A4738"/>
    <w:rsid w:val="001A4AF3"/>
    <w:rsid w:val="001A5737"/>
    <w:rsid w:val="001A69B2"/>
    <w:rsid w:val="001A6A7C"/>
    <w:rsid w:val="001B00B2"/>
    <w:rsid w:val="001B010C"/>
    <w:rsid w:val="001B0B43"/>
    <w:rsid w:val="001B11CB"/>
    <w:rsid w:val="001B1234"/>
    <w:rsid w:val="001B138C"/>
    <w:rsid w:val="001B2937"/>
    <w:rsid w:val="001B3D42"/>
    <w:rsid w:val="001B51A2"/>
    <w:rsid w:val="001B7445"/>
    <w:rsid w:val="001C01F6"/>
    <w:rsid w:val="001C0DBE"/>
    <w:rsid w:val="001C339E"/>
    <w:rsid w:val="001C4394"/>
    <w:rsid w:val="001C541E"/>
    <w:rsid w:val="001C55DF"/>
    <w:rsid w:val="001C61AA"/>
    <w:rsid w:val="001C61E3"/>
    <w:rsid w:val="001C6A75"/>
    <w:rsid w:val="001C6FD4"/>
    <w:rsid w:val="001C76B0"/>
    <w:rsid w:val="001D085B"/>
    <w:rsid w:val="001D08F0"/>
    <w:rsid w:val="001D2E00"/>
    <w:rsid w:val="001D3082"/>
    <w:rsid w:val="001D31D5"/>
    <w:rsid w:val="001D36D0"/>
    <w:rsid w:val="001D51A5"/>
    <w:rsid w:val="001D5687"/>
    <w:rsid w:val="001D5CCB"/>
    <w:rsid w:val="001D61B3"/>
    <w:rsid w:val="001D7FE3"/>
    <w:rsid w:val="001E010A"/>
    <w:rsid w:val="001E040A"/>
    <w:rsid w:val="001E19D6"/>
    <w:rsid w:val="001E1FC8"/>
    <w:rsid w:val="001E2148"/>
    <w:rsid w:val="001E2E65"/>
    <w:rsid w:val="001E355A"/>
    <w:rsid w:val="001E3CE1"/>
    <w:rsid w:val="001E4F41"/>
    <w:rsid w:val="001E54FC"/>
    <w:rsid w:val="001E5AC5"/>
    <w:rsid w:val="001E5C30"/>
    <w:rsid w:val="001E6340"/>
    <w:rsid w:val="001E6376"/>
    <w:rsid w:val="001E6C6B"/>
    <w:rsid w:val="001E7127"/>
    <w:rsid w:val="001F0B6A"/>
    <w:rsid w:val="001F1B9B"/>
    <w:rsid w:val="001F452C"/>
    <w:rsid w:val="001F45C3"/>
    <w:rsid w:val="001F4985"/>
    <w:rsid w:val="001F4D16"/>
    <w:rsid w:val="001F5D4F"/>
    <w:rsid w:val="00202263"/>
    <w:rsid w:val="0020363C"/>
    <w:rsid w:val="00203B46"/>
    <w:rsid w:val="00203D6F"/>
    <w:rsid w:val="002049B4"/>
    <w:rsid w:val="002052A6"/>
    <w:rsid w:val="00205909"/>
    <w:rsid w:val="00205E8A"/>
    <w:rsid w:val="00206281"/>
    <w:rsid w:val="002064ED"/>
    <w:rsid w:val="00206C77"/>
    <w:rsid w:val="00210107"/>
    <w:rsid w:val="00212336"/>
    <w:rsid w:val="0021372D"/>
    <w:rsid w:val="00215120"/>
    <w:rsid w:val="00215555"/>
    <w:rsid w:val="00215639"/>
    <w:rsid w:val="00215EEC"/>
    <w:rsid w:val="00216FFC"/>
    <w:rsid w:val="00220193"/>
    <w:rsid w:val="00220FBC"/>
    <w:rsid w:val="00221B6A"/>
    <w:rsid w:val="00222046"/>
    <w:rsid w:val="00222F8F"/>
    <w:rsid w:val="0022584E"/>
    <w:rsid w:val="002317C2"/>
    <w:rsid w:val="002321FC"/>
    <w:rsid w:val="00232861"/>
    <w:rsid w:val="0023337E"/>
    <w:rsid w:val="00233460"/>
    <w:rsid w:val="00234DB1"/>
    <w:rsid w:val="00235F2C"/>
    <w:rsid w:val="00237E3C"/>
    <w:rsid w:val="00240DF4"/>
    <w:rsid w:val="002428EE"/>
    <w:rsid w:val="00243F0D"/>
    <w:rsid w:val="002443A1"/>
    <w:rsid w:val="0024680B"/>
    <w:rsid w:val="00246E93"/>
    <w:rsid w:val="0025052D"/>
    <w:rsid w:val="00250BE1"/>
    <w:rsid w:val="0025172B"/>
    <w:rsid w:val="002523B7"/>
    <w:rsid w:val="002527F1"/>
    <w:rsid w:val="0025377A"/>
    <w:rsid w:val="00253894"/>
    <w:rsid w:val="002539F3"/>
    <w:rsid w:val="00254945"/>
    <w:rsid w:val="00254EA3"/>
    <w:rsid w:val="00254EE8"/>
    <w:rsid w:val="00255B1A"/>
    <w:rsid w:val="00255D68"/>
    <w:rsid w:val="00256266"/>
    <w:rsid w:val="00256478"/>
    <w:rsid w:val="00256594"/>
    <w:rsid w:val="002578A1"/>
    <w:rsid w:val="00260307"/>
    <w:rsid w:val="00261052"/>
    <w:rsid w:val="0026134D"/>
    <w:rsid w:val="00261C02"/>
    <w:rsid w:val="002627C2"/>
    <w:rsid w:val="002630A4"/>
    <w:rsid w:val="0026378C"/>
    <w:rsid w:val="002641C8"/>
    <w:rsid w:val="002646E8"/>
    <w:rsid w:val="00265A4C"/>
    <w:rsid w:val="00265B9E"/>
    <w:rsid w:val="00267DBD"/>
    <w:rsid w:val="00270056"/>
    <w:rsid w:val="00270235"/>
    <w:rsid w:val="00270815"/>
    <w:rsid w:val="00271FE5"/>
    <w:rsid w:val="002738E5"/>
    <w:rsid w:val="00274DA8"/>
    <w:rsid w:val="00275CC5"/>
    <w:rsid w:val="00276D76"/>
    <w:rsid w:val="002770B6"/>
    <w:rsid w:val="00277BDD"/>
    <w:rsid w:val="00280018"/>
    <w:rsid w:val="002803E2"/>
    <w:rsid w:val="0028060C"/>
    <w:rsid w:val="0028198C"/>
    <w:rsid w:val="00282A5C"/>
    <w:rsid w:val="00282BCE"/>
    <w:rsid w:val="0028391F"/>
    <w:rsid w:val="00285252"/>
    <w:rsid w:val="00285E52"/>
    <w:rsid w:val="00291813"/>
    <w:rsid w:val="00292489"/>
    <w:rsid w:val="00293D76"/>
    <w:rsid w:val="00294969"/>
    <w:rsid w:val="00296A07"/>
    <w:rsid w:val="002978E3"/>
    <w:rsid w:val="00297C50"/>
    <w:rsid w:val="00297D1F"/>
    <w:rsid w:val="002A0CAF"/>
    <w:rsid w:val="002A211B"/>
    <w:rsid w:val="002A2B75"/>
    <w:rsid w:val="002A2DE2"/>
    <w:rsid w:val="002A2E93"/>
    <w:rsid w:val="002A3C4E"/>
    <w:rsid w:val="002A4617"/>
    <w:rsid w:val="002A4849"/>
    <w:rsid w:val="002A4D6F"/>
    <w:rsid w:val="002A6243"/>
    <w:rsid w:val="002A6EEE"/>
    <w:rsid w:val="002B0691"/>
    <w:rsid w:val="002B1BF3"/>
    <w:rsid w:val="002B2124"/>
    <w:rsid w:val="002B23E4"/>
    <w:rsid w:val="002B5071"/>
    <w:rsid w:val="002B5EFC"/>
    <w:rsid w:val="002B61F0"/>
    <w:rsid w:val="002B6408"/>
    <w:rsid w:val="002B6CFA"/>
    <w:rsid w:val="002B7728"/>
    <w:rsid w:val="002C0974"/>
    <w:rsid w:val="002C0B56"/>
    <w:rsid w:val="002C1D32"/>
    <w:rsid w:val="002C4E6C"/>
    <w:rsid w:val="002C5C43"/>
    <w:rsid w:val="002C5FD0"/>
    <w:rsid w:val="002C7410"/>
    <w:rsid w:val="002C7C92"/>
    <w:rsid w:val="002C7D08"/>
    <w:rsid w:val="002D5D3B"/>
    <w:rsid w:val="002D62F6"/>
    <w:rsid w:val="002D661E"/>
    <w:rsid w:val="002D69B7"/>
    <w:rsid w:val="002D74B1"/>
    <w:rsid w:val="002E03B8"/>
    <w:rsid w:val="002E1ADF"/>
    <w:rsid w:val="002E21E4"/>
    <w:rsid w:val="002E23AD"/>
    <w:rsid w:val="002E2C7E"/>
    <w:rsid w:val="002E2CDF"/>
    <w:rsid w:val="002E47F0"/>
    <w:rsid w:val="002E4995"/>
    <w:rsid w:val="002E4C0D"/>
    <w:rsid w:val="002E5065"/>
    <w:rsid w:val="002E5FC8"/>
    <w:rsid w:val="002E63F2"/>
    <w:rsid w:val="002E6412"/>
    <w:rsid w:val="002E711D"/>
    <w:rsid w:val="002E791F"/>
    <w:rsid w:val="002F0355"/>
    <w:rsid w:val="002F04AD"/>
    <w:rsid w:val="002F0A1A"/>
    <w:rsid w:val="002F3A92"/>
    <w:rsid w:val="002F3B8D"/>
    <w:rsid w:val="002F52CA"/>
    <w:rsid w:val="002F551F"/>
    <w:rsid w:val="002F632A"/>
    <w:rsid w:val="003004C3"/>
    <w:rsid w:val="00300988"/>
    <w:rsid w:val="00300A73"/>
    <w:rsid w:val="00300AF1"/>
    <w:rsid w:val="003015FF"/>
    <w:rsid w:val="00301F57"/>
    <w:rsid w:val="00304A81"/>
    <w:rsid w:val="00304DAD"/>
    <w:rsid w:val="0030571B"/>
    <w:rsid w:val="003066A8"/>
    <w:rsid w:val="00306E43"/>
    <w:rsid w:val="003130CA"/>
    <w:rsid w:val="00313101"/>
    <w:rsid w:val="00313B58"/>
    <w:rsid w:val="00313E0B"/>
    <w:rsid w:val="00313E85"/>
    <w:rsid w:val="00314488"/>
    <w:rsid w:val="003149B4"/>
    <w:rsid w:val="003151D5"/>
    <w:rsid w:val="003158F6"/>
    <w:rsid w:val="003160EB"/>
    <w:rsid w:val="0031650D"/>
    <w:rsid w:val="0031674B"/>
    <w:rsid w:val="00317512"/>
    <w:rsid w:val="00317F0B"/>
    <w:rsid w:val="003206B3"/>
    <w:rsid w:val="00321E6B"/>
    <w:rsid w:val="0032207D"/>
    <w:rsid w:val="003226BA"/>
    <w:rsid w:val="003227B4"/>
    <w:rsid w:val="0032305E"/>
    <w:rsid w:val="00323577"/>
    <w:rsid w:val="00324352"/>
    <w:rsid w:val="0032540F"/>
    <w:rsid w:val="003256D6"/>
    <w:rsid w:val="003260E6"/>
    <w:rsid w:val="003268DA"/>
    <w:rsid w:val="00326A24"/>
    <w:rsid w:val="003307B3"/>
    <w:rsid w:val="00332A2A"/>
    <w:rsid w:val="00333B4D"/>
    <w:rsid w:val="003342A5"/>
    <w:rsid w:val="00334542"/>
    <w:rsid w:val="003360AF"/>
    <w:rsid w:val="00336C2A"/>
    <w:rsid w:val="00337007"/>
    <w:rsid w:val="003376BD"/>
    <w:rsid w:val="003415D8"/>
    <w:rsid w:val="00341616"/>
    <w:rsid w:val="00341B53"/>
    <w:rsid w:val="003442F7"/>
    <w:rsid w:val="0034477D"/>
    <w:rsid w:val="003463E0"/>
    <w:rsid w:val="00346763"/>
    <w:rsid w:val="003467DD"/>
    <w:rsid w:val="003473F8"/>
    <w:rsid w:val="003474C1"/>
    <w:rsid w:val="00347709"/>
    <w:rsid w:val="00347AF0"/>
    <w:rsid w:val="00350B2E"/>
    <w:rsid w:val="0035165E"/>
    <w:rsid w:val="00351987"/>
    <w:rsid w:val="00352474"/>
    <w:rsid w:val="003532C6"/>
    <w:rsid w:val="0035338A"/>
    <w:rsid w:val="00355438"/>
    <w:rsid w:val="003575D2"/>
    <w:rsid w:val="00357E28"/>
    <w:rsid w:val="00360D20"/>
    <w:rsid w:val="003616E2"/>
    <w:rsid w:val="0036268E"/>
    <w:rsid w:val="0036301D"/>
    <w:rsid w:val="003640F3"/>
    <w:rsid w:val="00364388"/>
    <w:rsid w:val="00366611"/>
    <w:rsid w:val="003678E7"/>
    <w:rsid w:val="00370462"/>
    <w:rsid w:val="00370CB5"/>
    <w:rsid w:val="003713A3"/>
    <w:rsid w:val="00371FE3"/>
    <w:rsid w:val="0037367A"/>
    <w:rsid w:val="00374A6E"/>
    <w:rsid w:val="003760CB"/>
    <w:rsid w:val="00376820"/>
    <w:rsid w:val="003771A7"/>
    <w:rsid w:val="003772C7"/>
    <w:rsid w:val="003775E6"/>
    <w:rsid w:val="00377642"/>
    <w:rsid w:val="00377D62"/>
    <w:rsid w:val="00380903"/>
    <w:rsid w:val="003809F1"/>
    <w:rsid w:val="003817E7"/>
    <w:rsid w:val="00381BF3"/>
    <w:rsid w:val="00382746"/>
    <w:rsid w:val="00382D39"/>
    <w:rsid w:val="00383F98"/>
    <w:rsid w:val="003860B6"/>
    <w:rsid w:val="0038626B"/>
    <w:rsid w:val="00387199"/>
    <w:rsid w:val="00387A05"/>
    <w:rsid w:val="00390368"/>
    <w:rsid w:val="00390779"/>
    <w:rsid w:val="00394202"/>
    <w:rsid w:val="00395804"/>
    <w:rsid w:val="00395A3F"/>
    <w:rsid w:val="00395AF1"/>
    <w:rsid w:val="003969F2"/>
    <w:rsid w:val="00396A68"/>
    <w:rsid w:val="003A0C79"/>
    <w:rsid w:val="003A2A99"/>
    <w:rsid w:val="003A3861"/>
    <w:rsid w:val="003A4759"/>
    <w:rsid w:val="003A595C"/>
    <w:rsid w:val="003B1030"/>
    <w:rsid w:val="003B129E"/>
    <w:rsid w:val="003B2557"/>
    <w:rsid w:val="003B3336"/>
    <w:rsid w:val="003B37D9"/>
    <w:rsid w:val="003B47B1"/>
    <w:rsid w:val="003B4A5C"/>
    <w:rsid w:val="003B5A85"/>
    <w:rsid w:val="003B5D69"/>
    <w:rsid w:val="003B68FC"/>
    <w:rsid w:val="003C1519"/>
    <w:rsid w:val="003C1D6D"/>
    <w:rsid w:val="003C264E"/>
    <w:rsid w:val="003C382E"/>
    <w:rsid w:val="003C3B27"/>
    <w:rsid w:val="003C3D77"/>
    <w:rsid w:val="003C4805"/>
    <w:rsid w:val="003C57D2"/>
    <w:rsid w:val="003C5A02"/>
    <w:rsid w:val="003C7A5D"/>
    <w:rsid w:val="003C7E04"/>
    <w:rsid w:val="003D07B4"/>
    <w:rsid w:val="003D1874"/>
    <w:rsid w:val="003D1DDD"/>
    <w:rsid w:val="003D27F2"/>
    <w:rsid w:val="003D2AEA"/>
    <w:rsid w:val="003D3630"/>
    <w:rsid w:val="003D4557"/>
    <w:rsid w:val="003D5668"/>
    <w:rsid w:val="003D5AB4"/>
    <w:rsid w:val="003D7CCD"/>
    <w:rsid w:val="003E0570"/>
    <w:rsid w:val="003E1403"/>
    <w:rsid w:val="003E18BF"/>
    <w:rsid w:val="003E25DB"/>
    <w:rsid w:val="003E4299"/>
    <w:rsid w:val="003E43B0"/>
    <w:rsid w:val="003E4CE0"/>
    <w:rsid w:val="003E5034"/>
    <w:rsid w:val="003E5826"/>
    <w:rsid w:val="003E6369"/>
    <w:rsid w:val="003E6F4A"/>
    <w:rsid w:val="003E78A7"/>
    <w:rsid w:val="003E7AEC"/>
    <w:rsid w:val="003E7D78"/>
    <w:rsid w:val="003E7E8D"/>
    <w:rsid w:val="003F0321"/>
    <w:rsid w:val="003F1B7D"/>
    <w:rsid w:val="003F1BEB"/>
    <w:rsid w:val="003F2B68"/>
    <w:rsid w:val="003F3717"/>
    <w:rsid w:val="003F4139"/>
    <w:rsid w:val="003F62C6"/>
    <w:rsid w:val="003F63E1"/>
    <w:rsid w:val="003F6859"/>
    <w:rsid w:val="003F68D9"/>
    <w:rsid w:val="004012CB"/>
    <w:rsid w:val="0040206E"/>
    <w:rsid w:val="0040350E"/>
    <w:rsid w:val="004049A7"/>
    <w:rsid w:val="00405AA3"/>
    <w:rsid w:val="00405B6B"/>
    <w:rsid w:val="00405DB8"/>
    <w:rsid w:val="00407357"/>
    <w:rsid w:val="00411728"/>
    <w:rsid w:val="004118D3"/>
    <w:rsid w:val="00411B01"/>
    <w:rsid w:val="00411C9C"/>
    <w:rsid w:val="0041343F"/>
    <w:rsid w:val="004136EF"/>
    <w:rsid w:val="00414F37"/>
    <w:rsid w:val="00415BE6"/>
    <w:rsid w:val="0041641C"/>
    <w:rsid w:val="00417677"/>
    <w:rsid w:val="00417C8B"/>
    <w:rsid w:val="004209B0"/>
    <w:rsid w:val="00421636"/>
    <w:rsid w:val="00423289"/>
    <w:rsid w:val="00423CEC"/>
    <w:rsid w:val="00424362"/>
    <w:rsid w:val="004244EC"/>
    <w:rsid w:val="00424FB5"/>
    <w:rsid w:val="00425559"/>
    <w:rsid w:val="004258D5"/>
    <w:rsid w:val="004270B4"/>
    <w:rsid w:val="0042747F"/>
    <w:rsid w:val="00427C9D"/>
    <w:rsid w:val="00427E3C"/>
    <w:rsid w:val="004315C2"/>
    <w:rsid w:val="00432473"/>
    <w:rsid w:val="004337D8"/>
    <w:rsid w:val="00433DD4"/>
    <w:rsid w:val="004349FD"/>
    <w:rsid w:val="0043507F"/>
    <w:rsid w:val="004355CF"/>
    <w:rsid w:val="00435902"/>
    <w:rsid w:val="00435D6F"/>
    <w:rsid w:val="0043620B"/>
    <w:rsid w:val="004368EA"/>
    <w:rsid w:val="00436BE9"/>
    <w:rsid w:val="00437679"/>
    <w:rsid w:val="004379BC"/>
    <w:rsid w:val="00440808"/>
    <w:rsid w:val="00441B6A"/>
    <w:rsid w:val="0044235C"/>
    <w:rsid w:val="00442434"/>
    <w:rsid w:val="00443D49"/>
    <w:rsid w:val="00443EFE"/>
    <w:rsid w:val="00444136"/>
    <w:rsid w:val="0044632A"/>
    <w:rsid w:val="00446D56"/>
    <w:rsid w:val="00451740"/>
    <w:rsid w:val="0045242E"/>
    <w:rsid w:val="00452DF6"/>
    <w:rsid w:val="00453381"/>
    <w:rsid w:val="00453DEC"/>
    <w:rsid w:val="004551F3"/>
    <w:rsid w:val="00455734"/>
    <w:rsid w:val="004561B9"/>
    <w:rsid w:val="004569C8"/>
    <w:rsid w:val="00456EAC"/>
    <w:rsid w:val="0045753D"/>
    <w:rsid w:val="00461976"/>
    <w:rsid w:val="00466ADF"/>
    <w:rsid w:val="0046760F"/>
    <w:rsid w:val="00470BC8"/>
    <w:rsid w:val="00470BD3"/>
    <w:rsid w:val="00472212"/>
    <w:rsid w:val="00472786"/>
    <w:rsid w:val="004742BE"/>
    <w:rsid w:val="00474AA3"/>
    <w:rsid w:val="004800D8"/>
    <w:rsid w:val="00480207"/>
    <w:rsid w:val="0048059C"/>
    <w:rsid w:val="004813ED"/>
    <w:rsid w:val="004848C1"/>
    <w:rsid w:val="004875A2"/>
    <w:rsid w:val="00487A50"/>
    <w:rsid w:val="004924D5"/>
    <w:rsid w:val="00493D39"/>
    <w:rsid w:val="004968F0"/>
    <w:rsid w:val="00497724"/>
    <w:rsid w:val="004A0DE7"/>
    <w:rsid w:val="004A2880"/>
    <w:rsid w:val="004A3EE6"/>
    <w:rsid w:val="004A42FF"/>
    <w:rsid w:val="004A53D9"/>
    <w:rsid w:val="004A56AE"/>
    <w:rsid w:val="004A58B6"/>
    <w:rsid w:val="004A5D4F"/>
    <w:rsid w:val="004A7DEA"/>
    <w:rsid w:val="004B1CD3"/>
    <w:rsid w:val="004B5327"/>
    <w:rsid w:val="004B5CB3"/>
    <w:rsid w:val="004B5F40"/>
    <w:rsid w:val="004B6F32"/>
    <w:rsid w:val="004B7881"/>
    <w:rsid w:val="004B7D98"/>
    <w:rsid w:val="004C0D96"/>
    <w:rsid w:val="004C0FB1"/>
    <w:rsid w:val="004C1032"/>
    <w:rsid w:val="004C1750"/>
    <w:rsid w:val="004C19DF"/>
    <w:rsid w:val="004C2249"/>
    <w:rsid w:val="004C2D3F"/>
    <w:rsid w:val="004C4045"/>
    <w:rsid w:val="004C4AF2"/>
    <w:rsid w:val="004C5861"/>
    <w:rsid w:val="004C6B30"/>
    <w:rsid w:val="004C6BD8"/>
    <w:rsid w:val="004C6F92"/>
    <w:rsid w:val="004D01C8"/>
    <w:rsid w:val="004D07FC"/>
    <w:rsid w:val="004D11E9"/>
    <w:rsid w:val="004D174B"/>
    <w:rsid w:val="004D1985"/>
    <w:rsid w:val="004D1F7A"/>
    <w:rsid w:val="004D23B8"/>
    <w:rsid w:val="004D4196"/>
    <w:rsid w:val="004D4B03"/>
    <w:rsid w:val="004D530B"/>
    <w:rsid w:val="004D762D"/>
    <w:rsid w:val="004D7FBC"/>
    <w:rsid w:val="004E00D9"/>
    <w:rsid w:val="004E08AA"/>
    <w:rsid w:val="004E0A80"/>
    <w:rsid w:val="004E24B0"/>
    <w:rsid w:val="004E2BCE"/>
    <w:rsid w:val="004E3587"/>
    <w:rsid w:val="004F018A"/>
    <w:rsid w:val="004F0361"/>
    <w:rsid w:val="004F047D"/>
    <w:rsid w:val="004F0DCD"/>
    <w:rsid w:val="004F1074"/>
    <w:rsid w:val="004F1553"/>
    <w:rsid w:val="004F1C1B"/>
    <w:rsid w:val="004F1E3C"/>
    <w:rsid w:val="004F35CC"/>
    <w:rsid w:val="004F59B2"/>
    <w:rsid w:val="004F7594"/>
    <w:rsid w:val="00500EB9"/>
    <w:rsid w:val="00502109"/>
    <w:rsid w:val="00502707"/>
    <w:rsid w:val="005054E1"/>
    <w:rsid w:val="00505F21"/>
    <w:rsid w:val="005069F2"/>
    <w:rsid w:val="005071AE"/>
    <w:rsid w:val="00507BE1"/>
    <w:rsid w:val="00507EA0"/>
    <w:rsid w:val="00510798"/>
    <w:rsid w:val="005111C8"/>
    <w:rsid w:val="0051194E"/>
    <w:rsid w:val="00511B34"/>
    <w:rsid w:val="005124E3"/>
    <w:rsid w:val="005128A2"/>
    <w:rsid w:val="00512A08"/>
    <w:rsid w:val="0051457B"/>
    <w:rsid w:val="005174C3"/>
    <w:rsid w:val="00517FF9"/>
    <w:rsid w:val="00521913"/>
    <w:rsid w:val="00521CC1"/>
    <w:rsid w:val="00521F07"/>
    <w:rsid w:val="00522D13"/>
    <w:rsid w:val="00522F52"/>
    <w:rsid w:val="00523462"/>
    <w:rsid w:val="005237DC"/>
    <w:rsid w:val="00523D36"/>
    <w:rsid w:val="00524474"/>
    <w:rsid w:val="005300BB"/>
    <w:rsid w:val="00530960"/>
    <w:rsid w:val="00532D64"/>
    <w:rsid w:val="005359B9"/>
    <w:rsid w:val="00536178"/>
    <w:rsid w:val="00536738"/>
    <w:rsid w:val="0053678C"/>
    <w:rsid w:val="005367E7"/>
    <w:rsid w:val="00537A3E"/>
    <w:rsid w:val="00540F28"/>
    <w:rsid w:val="0055010F"/>
    <w:rsid w:val="00550F1D"/>
    <w:rsid w:val="00551D44"/>
    <w:rsid w:val="00551EF3"/>
    <w:rsid w:val="00551F7D"/>
    <w:rsid w:val="00552888"/>
    <w:rsid w:val="005535ED"/>
    <w:rsid w:val="00553D44"/>
    <w:rsid w:val="00555134"/>
    <w:rsid w:val="00555243"/>
    <w:rsid w:val="0055615A"/>
    <w:rsid w:val="0055697C"/>
    <w:rsid w:val="00556D68"/>
    <w:rsid w:val="00557390"/>
    <w:rsid w:val="00560561"/>
    <w:rsid w:val="00561721"/>
    <w:rsid w:val="005619FE"/>
    <w:rsid w:val="00561F8F"/>
    <w:rsid w:val="00562A4C"/>
    <w:rsid w:val="00562B9D"/>
    <w:rsid w:val="0056342B"/>
    <w:rsid w:val="00564238"/>
    <w:rsid w:val="005643B3"/>
    <w:rsid w:val="005655F1"/>
    <w:rsid w:val="00565FF6"/>
    <w:rsid w:val="0056623B"/>
    <w:rsid w:val="005662E4"/>
    <w:rsid w:val="005671C4"/>
    <w:rsid w:val="005704E5"/>
    <w:rsid w:val="00570969"/>
    <w:rsid w:val="00570ED4"/>
    <w:rsid w:val="0057137D"/>
    <w:rsid w:val="00573B3A"/>
    <w:rsid w:val="005741D9"/>
    <w:rsid w:val="00577E22"/>
    <w:rsid w:val="0058212F"/>
    <w:rsid w:val="00582686"/>
    <w:rsid w:val="00582D5E"/>
    <w:rsid w:val="00583F33"/>
    <w:rsid w:val="00585157"/>
    <w:rsid w:val="00591A2F"/>
    <w:rsid w:val="005941C1"/>
    <w:rsid w:val="00594C7B"/>
    <w:rsid w:val="00596386"/>
    <w:rsid w:val="00597132"/>
    <w:rsid w:val="005972A2"/>
    <w:rsid w:val="005A0078"/>
    <w:rsid w:val="005A054F"/>
    <w:rsid w:val="005A28AA"/>
    <w:rsid w:val="005A501D"/>
    <w:rsid w:val="005A50A6"/>
    <w:rsid w:val="005A62A8"/>
    <w:rsid w:val="005A7EE8"/>
    <w:rsid w:val="005B0785"/>
    <w:rsid w:val="005B08A3"/>
    <w:rsid w:val="005B0F3D"/>
    <w:rsid w:val="005B11B5"/>
    <w:rsid w:val="005B2DC1"/>
    <w:rsid w:val="005B2F30"/>
    <w:rsid w:val="005B341C"/>
    <w:rsid w:val="005B66FC"/>
    <w:rsid w:val="005B6E8A"/>
    <w:rsid w:val="005C2860"/>
    <w:rsid w:val="005C2864"/>
    <w:rsid w:val="005C3068"/>
    <w:rsid w:val="005C33AB"/>
    <w:rsid w:val="005C4587"/>
    <w:rsid w:val="005C47A0"/>
    <w:rsid w:val="005C4974"/>
    <w:rsid w:val="005C5B9D"/>
    <w:rsid w:val="005C5FA7"/>
    <w:rsid w:val="005D0C71"/>
    <w:rsid w:val="005D280A"/>
    <w:rsid w:val="005D356F"/>
    <w:rsid w:val="005D60FD"/>
    <w:rsid w:val="005E033B"/>
    <w:rsid w:val="005E051A"/>
    <w:rsid w:val="005E11D4"/>
    <w:rsid w:val="005E13E3"/>
    <w:rsid w:val="005E1848"/>
    <w:rsid w:val="005E1E92"/>
    <w:rsid w:val="005E2685"/>
    <w:rsid w:val="005E323D"/>
    <w:rsid w:val="005E4E84"/>
    <w:rsid w:val="005E5AFA"/>
    <w:rsid w:val="005E7453"/>
    <w:rsid w:val="005F008E"/>
    <w:rsid w:val="005F1948"/>
    <w:rsid w:val="005F1FC1"/>
    <w:rsid w:val="005F235F"/>
    <w:rsid w:val="005F2821"/>
    <w:rsid w:val="005F2B18"/>
    <w:rsid w:val="005F2BA2"/>
    <w:rsid w:val="005F6089"/>
    <w:rsid w:val="005F6FAA"/>
    <w:rsid w:val="006011DB"/>
    <w:rsid w:val="00601742"/>
    <w:rsid w:val="0060204C"/>
    <w:rsid w:val="00603A88"/>
    <w:rsid w:val="00604839"/>
    <w:rsid w:val="00604DFC"/>
    <w:rsid w:val="0060584A"/>
    <w:rsid w:val="00605A9C"/>
    <w:rsid w:val="00606815"/>
    <w:rsid w:val="006077AD"/>
    <w:rsid w:val="0061100B"/>
    <w:rsid w:val="00611849"/>
    <w:rsid w:val="006128B3"/>
    <w:rsid w:val="00613EB1"/>
    <w:rsid w:val="00613EEF"/>
    <w:rsid w:val="00614975"/>
    <w:rsid w:val="00614A2D"/>
    <w:rsid w:val="006155E4"/>
    <w:rsid w:val="00615F8C"/>
    <w:rsid w:val="00616109"/>
    <w:rsid w:val="00617536"/>
    <w:rsid w:val="006206D2"/>
    <w:rsid w:val="0062078C"/>
    <w:rsid w:val="00620C27"/>
    <w:rsid w:val="00621381"/>
    <w:rsid w:val="00621B99"/>
    <w:rsid w:val="0062267E"/>
    <w:rsid w:val="00623433"/>
    <w:rsid w:val="006239E9"/>
    <w:rsid w:val="00624E2C"/>
    <w:rsid w:val="00624F9C"/>
    <w:rsid w:val="006278B4"/>
    <w:rsid w:val="00630100"/>
    <w:rsid w:val="00630137"/>
    <w:rsid w:val="00630D20"/>
    <w:rsid w:val="00631061"/>
    <w:rsid w:val="00632A7B"/>
    <w:rsid w:val="00632CC8"/>
    <w:rsid w:val="00632E5B"/>
    <w:rsid w:val="00633066"/>
    <w:rsid w:val="0063342D"/>
    <w:rsid w:val="00634105"/>
    <w:rsid w:val="00634BC3"/>
    <w:rsid w:val="00635F81"/>
    <w:rsid w:val="00636FB4"/>
    <w:rsid w:val="00637518"/>
    <w:rsid w:val="00640CB4"/>
    <w:rsid w:val="0064136C"/>
    <w:rsid w:val="006441DD"/>
    <w:rsid w:val="00645541"/>
    <w:rsid w:val="006475AC"/>
    <w:rsid w:val="006477AB"/>
    <w:rsid w:val="006479E1"/>
    <w:rsid w:val="0065054D"/>
    <w:rsid w:val="0065281E"/>
    <w:rsid w:val="00653377"/>
    <w:rsid w:val="006547A3"/>
    <w:rsid w:val="00654BFF"/>
    <w:rsid w:val="00654DC3"/>
    <w:rsid w:val="006566D4"/>
    <w:rsid w:val="00656A9E"/>
    <w:rsid w:val="00660059"/>
    <w:rsid w:val="00661716"/>
    <w:rsid w:val="006622C6"/>
    <w:rsid w:val="006625CE"/>
    <w:rsid w:val="0066269F"/>
    <w:rsid w:val="00663298"/>
    <w:rsid w:val="00665DA3"/>
    <w:rsid w:val="00666533"/>
    <w:rsid w:val="00667B28"/>
    <w:rsid w:val="00667CA4"/>
    <w:rsid w:val="00670EBE"/>
    <w:rsid w:val="00672790"/>
    <w:rsid w:val="00673FD2"/>
    <w:rsid w:val="0067411F"/>
    <w:rsid w:val="006746CE"/>
    <w:rsid w:val="00674FDC"/>
    <w:rsid w:val="00676501"/>
    <w:rsid w:val="0068033C"/>
    <w:rsid w:val="0068080F"/>
    <w:rsid w:val="0068301C"/>
    <w:rsid w:val="0068463E"/>
    <w:rsid w:val="00686A1C"/>
    <w:rsid w:val="00687786"/>
    <w:rsid w:val="0069241C"/>
    <w:rsid w:val="00692D24"/>
    <w:rsid w:val="0069343F"/>
    <w:rsid w:val="006940CB"/>
    <w:rsid w:val="0069532B"/>
    <w:rsid w:val="00696D3C"/>
    <w:rsid w:val="0069784C"/>
    <w:rsid w:val="00697AAF"/>
    <w:rsid w:val="00697E3A"/>
    <w:rsid w:val="006A05CA"/>
    <w:rsid w:val="006A102E"/>
    <w:rsid w:val="006A1109"/>
    <w:rsid w:val="006A1B5A"/>
    <w:rsid w:val="006A1E0F"/>
    <w:rsid w:val="006A21EE"/>
    <w:rsid w:val="006A278F"/>
    <w:rsid w:val="006A2D41"/>
    <w:rsid w:val="006A30D8"/>
    <w:rsid w:val="006A3F1E"/>
    <w:rsid w:val="006A4BB3"/>
    <w:rsid w:val="006A63A7"/>
    <w:rsid w:val="006A725A"/>
    <w:rsid w:val="006A76DF"/>
    <w:rsid w:val="006B0013"/>
    <w:rsid w:val="006B244C"/>
    <w:rsid w:val="006B36C8"/>
    <w:rsid w:val="006B4099"/>
    <w:rsid w:val="006B4C79"/>
    <w:rsid w:val="006B64DB"/>
    <w:rsid w:val="006C0845"/>
    <w:rsid w:val="006C125F"/>
    <w:rsid w:val="006C16DE"/>
    <w:rsid w:val="006C22A3"/>
    <w:rsid w:val="006C33F9"/>
    <w:rsid w:val="006C4014"/>
    <w:rsid w:val="006C4E2D"/>
    <w:rsid w:val="006C57EC"/>
    <w:rsid w:val="006C6502"/>
    <w:rsid w:val="006C758E"/>
    <w:rsid w:val="006C7ACC"/>
    <w:rsid w:val="006C7D0E"/>
    <w:rsid w:val="006D027C"/>
    <w:rsid w:val="006D028A"/>
    <w:rsid w:val="006D0CE8"/>
    <w:rsid w:val="006D0E00"/>
    <w:rsid w:val="006D1CC6"/>
    <w:rsid w:val="006D1EDF"/>
    <w:rsid w:val="006D2CC1"/>
    <w:rsid w:val="006D4357"/>
    <w:rsid w:val="006D544C"/>
    <w:rsid w:val="006D62A1"/>
    <w:rsid w:val="006D634B"/>
    <w:rsid w:val="006E01FA"/>
    <w:rsid w:val="006E0C1E"/>
    <w:rsid w:val="006E0DA3"/>
    <w:rsid w:val="006E2BDB"/>
    <w:rsid w:val="006E3624"/>
    <w:rsid w:val="006E38EB"/>
    <w:rsid w:val="006E3B4D"/>
    <w:rsid w:val="006E624C"/>
    <w:rsid w:val="006E652A"/>
    <w:rsid w:val="006E6622"/>
    <w:rsid w:val="006E6689"/>
    <w:rsid w:val="006E6DBF"/>
    <w:rsid w:val="006F059F"/>
    <w:rsid w:val="006F4468"/>
    <w:rsid w:val="006F46DD"/>
    <w:rsid w:val="006F6C7A"/>
    <w:rsid w:val="006F6E59"/>
    <w:rsid w:val="006F6E83"/>
    <w:rsid w:val="006F76B5"/>
    <w:rsid w:val="006F777C"/>
    <w:rsid w:val="0070054C"/>
    <w:rsid w:val="00700ABB"/>
    <w:rsid w:val="00702470"/>
    <w:rsid w:val="0070534D"/>
    <w:rsid w:val="00706A1B"/>
    <w:rsid w:val="007102B4"/>
    <w:rsid w:val="00710604"/>
    <w:rsid w:val="007113AC"/>
    <w:rsid w:val="0071165D"/>
    <w:rsid w:val="00711709"/>
    <w:rsid w:val="00712483"/>
    <w:rsid w:val="00712986"/>
    <w:rsid w:val="00713A3E"/>
    <w:rsid w:val="007144A3"/>
    <w:rsid w:val="0071704B"/>
    <w:rsid w:val="0071757C"/>
    <w:rsid w:val="00717F80"/>
    <w:rsid w:val="00721005"/>
    <w:rsid w:val="007212CA"/>
    <w:rsid w:val="00722244"/>
    <w:rsid w:val="00724F20"/>
    <w:rsid w:val="0072524D"/>
    <w:rsid w:val="007270A7"/>
    <w:rsid w:val="00727FEA"/>
    <w:rsid w:val="007305D5"/>
    <w:rsid w:val="00732EA4"/>
    <w:rsid w:val="00733AF8"/>
    <w:rsid w:val="0073646B"/>
    <w:rsid w:val="0073647C"/>
    <w:rsid w:val="00740B8F"/>
    <w:rsid w:val="00743DFB"/>
    <w:rsid w:val="00744376"/>
    <w:rsid w:val="00744A70"/>
    <w:rsid w:val="00745008"/>
    <w:rsid w:val="00747342"/>
    <w:rsid w:val="00750BDA"/>
    <w:rsid w:val="00750E53"/>
    <w:rsid w:val="00751978"/>
    <w:rsid w:val="007528BE"/>
    <w:rsid w:val="00752DE2"/>
    <w:rsid w:val="00755595"/>
    <w:rsid w:val="00755FE9"/>
    <w:rsid w:val="00756EBA"/>
    <w:rsid w:val="00756F7B"/>
    <w:rsid w:val="0075736A"/>
    <w:rsid w:val="007574BC"/>
    <w:rsid w:val="00761A79"/>
    <w:rsid w:val="00763469"/>
    <w:rsid w:val="00763A47"/>
    <w:rsid w:val="00764682"/>
    <w:rsid w:val="007648DB"/>
    <w:rsid w:val="00764B61"/>
    <w:rsid w:val="00770024"/>
    <w:rsid w:val="00770957"/>
    <w:rsid w:val="00772BDF"/>
    <w:rsid w:val="00773D87"/>
    <w:rsid w:val="0077685C"/>
    <w:rsid w:val="00776A4D"/>
    <w:rsid w:val="00777293"/>
    <w:rsid w:val="007808BC"/>
    <w:rsid w:val="00782592"/>
    <w:rsid w:val="00784751"/>
    <w:rsid w:val="0078570D"/>
    <w:rsid w:val="007901FF"/>
    <w:rsid w:val="007904D7"/>
    <w:rsid w:val="00790A58"/>
    <w:rsid w:val="00791894"/>
    <w:rsid w:val="007919FD"/>
    <w:rsid w:val="00791D0E"/>
    <w:rsid w:val="00791E61"/>
    <w:rsid w:val="00792070"/>
    <w:rsid w:val="007922B6"/>
    <w:rsid w:val="00794667"/>
    <w:rsid w:val="00794CDB"/>
    <w:rsid w:val="007979B8"/>
    <w:rsid w:val="007A0FBD"/>
    <w:rsid w:val="007A1190"/>
    <w:rsid w:val="007A387F"/>
    <w:rsid w:val="007A3ABF"/>
    <w:rsid w:val="007A459E"/>
    <w:rsid w:val="007A58C8"/>
    <w:rsid w:val="007A718A"/>
    <w:rsid w:val="007A785D"/>
    <w:rsid w:val="007B0475"/>
    <w:rsid w:val="007B0550"/>
    <w:rsid w:val="007B1982"/>
    <w:rsid w:val="007B2F32"/>
    <w:rsid w:val="007B32A4"/>
    <w:rsid w:val="007B33BE"/>
    <w:rsid w:val="007B40E4"/>
    <w:rsid w:val="007B66D5"/>
    <w:rsid w:val="007B7070"/>
    <w:rsid w:val="007C0B10"/>
    <w:rsid w:val="007C0C78"/>
    <w:rsid w:val="007C1C4E"/>
    <w:rsid w:val="007C239D"/>
    <w:rsid w:val="007C2462"/>
    <w:rsid w:val="007C2C9B"/>
    <w:rsid w:val="007C2F7C"/>
    <w:rsid w:val="007C3FE6"/>
    <w:rsid w:val="007C4003"/>
    <w:rsid w:val="007C4681"/>
    <w:rsid w:val="007C4B27"/>
    <w:rsid w:val="007C5D88"/>
    <w:rsid w:val="007C6661"/>
    <w:rsid w:val="007C6A84"/>
    <w:rsid w:val="007C71C7"/>
    <w:rsid w:val="007D004F"/>
    <w:rsid w:val="007D03FA"/>
    <w:rsid w:val="007D06C8"/>
    <w:rsid w:val="007D07E5"/>
    <w:rsid w:val="007D1AC2"/>
    <w:rsid w:val="007D1C48"/>
    <w:rsid w:val="007D24D9"/>
    <w:rsid w:val="007D2D6A"/>
    <w:rsid w:val="007D3E76"/>
    <w:rsid w:val="007D4953"/>
    <w:rsid w:val="007D6AEF"/>
    <w:rsid w:val="007D7295"/>
    <w:rsid w:val="007D7A91"/>
    <w:rsid w:val="007E3297"/>
    <w:rsid w:val="007E35B4"/>
    <w:rsid w:val="007E3638"/>
    <w:rsid w:val="007E5452"/>
    <w:rsid w:val="007E607B"/>
    <w:rsid w:val="007E69CF"/>
    <w:rsid w:val="007E6BF4"/>
    <w:rsid w:val="007E6EFF"/>
    <w:rsid w:val="007F2037"/>
    <w:rsid w:val="007F23FF"/>
    <w:rsid w:val="007F34F3"/>
    <w:rsid w:val="007F477D"/>
    <w:rsid w:val="007F50C5"/>
    <w:rsid w:val="007F696F"/>
    <w:rsid w:val="00800032"/>
    <w:rsid w:val="0080058E"/>
    <w:rsid w:val="00800A69"/>
    <w:rsid w:val="00800E1D"/>
    <w:rsid w:val="0080103E"/>
    <w:rsid w:val="00802280"/>
    <w:rsid w:val="0080411C"/>
    <w:rsid w:val="0080425E"/>
    <w:rsid w:val="00805202"/>
    <w:rsid w:val="0080557A"/>
    <w:rsid w:val="0080568D"/>
    <w:rsid w:val="00806B65"/>
    <w:rsid w:val="00807E13"/>
    <w:rsid w:val="00807E84"/>
    <w:rsid w:val="008121AA"/>
    <w:rsid w:val="00812844"/>
    <w:rsid w:val="00813887"/>
    <w:rsid w:val="00815741"/>
    <w:rsid w:val="00816712"/>
    <w:rsid w:val="00816E1A"/>
    <w:rsid w:val="00817430"/>
    <w:rsid w:val="00820BC5"/>
    <w:rsid w:val="00820D12"/>
    <w:rsid w:val="008217CB"/>
    <w:rsid w:val="00821872"/>
    <w:rsid w:val="008228C6"/>
    <w:rsid w:val="00823796"/>
    <w:rsid w:val="00823821"/>
    <w:rsid w:val="008277D0"/>
    <w:rsid w:val="00833645"/>
    <w:rsid w:val="00833F42"/>
    <w:rsid w:val="0083478B"/>
    <w:rsid w:val="00834B3F"/>
    <w:rsid w:val="00834EDC"/>
    <w:rsid w:val="00835224"/>
    <w:rsid w:val="00835972"/>
    <w:rsid w:val="00835EC7"/>
    <w:rsid w:val="008362F8"/>
    <w:rsid w:val="00836C29"/>
    <w:rsid w:val="00837D9E"/>
    <w:rsid w:val="00840439"/>
    <w:rsid w:val="00840AA1"/>
    <w:rsid w:val="008421DC"/>
    <w:rsid w:val="00842F66"/>
    <w:rsid w:val="008434F8"/>
    <w:rsid w:val="00843D83"/>
    <w:rsid w:val="00845591"/>
    <w:rsid w:val="00846176"/>
    <w:rsid w:val="00847C5C"/>
    <w:rsid w:val="0085019E"/>
    <w:rsid w:val="00850330"/>
    <w:rsid w:val="00850435"/>
    <w:rsid w:val="00850D6E"/>
    <w:rsid w:val="00850E07"/>
    <w:rsid w:val="0085144A"/>
    <w:rsid w:val="00852D0C"/>
    <w:rsid w:val="0085378C"/>
    <w:rsid w:val="008539DC"/>
    <w:rsid w:val="00853F7D"/>
    <w:rsid w:val="00855B0A"/>
    <w:rsid w:val="00857E91"/>
    <w:rsid w:val="008609D5"/>
    <w:rsid w:val="00860AA3"/>
    <w:rsid w:val="00860BD2"/>
    <w:rsid w:val="008613DF"/>
    <w:rsid w:val="008627FE"/>
    <w:rsid w:val="00862F68"/>
    <w:rsid w:val="00864F7C"/>
    <w:rsid w:val="008654B1"/>
    <w:rsid w:val="008672E7"/>
    <w:rsid w:val="00867854"/>
    <w:rsid w:val="008705C8"/>
    <w:rsid w:val="0087145C"/>
    <w:rsid w:val="008714DD"/>
    <w:rsid w:val="0087161B"/>
    <w:rsid w:val="00872354"/>
    <w:rsid w:val="00872C39"/>
    <w:rsid w:val="00874402"/>
    <w:rsid w:val="00874872"/>
    <w:rsid w:val="008756D7"/>
    <w:rsid w:val="00875976"/>
    <w:rsid w:val="00875C46"/>
    <w:rsid w:val="00876404"/>
    <w:rsid w:val="00880E1E"/>
    <w:rsid w:val="00881DB1"/>
    <w:rsid w:val="0088289B"/>
    <w:rsid w:val="00882AF2"/>
    <w:rsid w:val="008852F7"/>
    <w:rsid w:val="00886351"/>
    <w:rsid w:val="008870D9"/>
    <w:rsid w:val="00887541"/>
    <w:rsid w:val="008877F6"/>
    <w:rsid w:val="00890A95"/>
    <w:rsid w:val="00890F86"/>
    <w:rsid w:val="00892BEB"/>
    <w:rsid w:val="00893513"/>
    <w:rsid w:val="0089539D"/>
    <w:rsid w:val="008979E5"/>
    <w:rsid w:val="008A095B"/>
    <w:rsid w:val="008A24AA"/>
    <w:rsid w:val="008A689B"/>
    <w:rsid w:val="008A7054"/>
    <w:rsid w:val="008B0937"/>
    <w:rsid w:val="008B157F"/>
    <w:rsid w:val="008B2286"/>
    <w:rsid w:val="008B3533"/>
    <w:rsid w:val="008B3676"/>
    <w:rsid w:val="008B3F57"/>
    <w:rsid w:val="008B4021"/>
    <w:rsid w:val="008B42CB"/>
    <w:rsid w:val="008B538B"/>
    <w:rsid w:val="008B5660"/>
    <w:rsid w:val="008B5F71"/>
    <w:rsid w:val="008B663B"/>
    <w:rsid w:val="008C0B8B"/>
    <w:rsid w:val="008C17C2"/>
    <w:rsid w:val="008C23A5"/>
    <w:rsid w:val="008C380B"/>
    <w:rsid w:val="008C450E"/>
    <w:rsid w:val="008C51B9"/>
    <w:rsid w:val="008C5320"/>
    <w:rsid w:val="008C60B5"/>
    <w:rsid w:val="008C6708"/>
    <w:rsid w:val="008C71FE"/>
    <w:rsid w:val="008C7B2F"/>
    <w:rsid w:val="008D0630"/>
    <w:rsid w:val="008D279D"/>
    <w:rsid w:val="008D2D36"/>
    <w:rsid w:val="008D2F3C"/>
    <w:rsid w:val="008D4877"/>
    <w:rsid w:val="008D4F9A"/>
    <w:rsid w:val="008D50CE"/>
    <w:rsid w:val="008D5A20"/>
    <w:rsid w:val="008D7064"/>
    <w:rsid w:val="008D7219"/>
    <w:rsid w:val="008D7412"/>
    <w:rsid w:val="008D7A58"/>
    <w:rsid w:val="008E00BC"/>
    <w:rsid w:val="008E08E6"/>
    <w:rsid w:val="008E1802"/>
    <w:rsid w:val="008E35BC"/>
    <w:rsid w:val="008E4FA3"/>
    <w:rsid w:val="008E53DB"/>
    <w:rsid w:val="008E5A9E"/>
    <w:rsid w:val="008E5D9C"/>
    <w:rsid w:val="008E7317"/>
    <w:rsid w:val="008E7C19"/>
    <w:rsid w:val="008F14D5"/>
    <w:rsid w:val="008F2D58"/>
    <w:rsid w:val="008F2E68"/>
    <w:rsid w:val="008F3484"/>
    <w:rsid w:val="008F436B"/>
    <w:rsid w:val="008F5E9F"/>
    <w:rsid w:val="008F681F"/>
    <w:rsid w:val="008F6AB8"/>
    <w:rsid w:val="008F746C"/>
    <w:rsid w:val="008F74C5"/>
    <w:rsid w:val="008F7D0B"/>
    <w:rsid w:val="00900481"/>
    <w:rsid w:val="00900642"/>
    <w:rsid w:val="009016F2"/>
    <w:rsid w:val="00901CFC"/>
    <w:rsid w:val="00903261"/>
    <w:rsid w:val="009039D3"/>
    <w:rsid w:val="00906CD0"/>
    <w:rsid w:val="00907231"/>
    <w:rsid w:val="009120D5"/>
    <w:rsid w:val="0091357C"/>
    <w:rsid w:val="00914082"/>
    <w:rsid w:val="00914CE8"/>
    <w:rsid w:val="00916611"/>
    <w:rsid w:val="00916CFF"/>
    <w:rsid w:val="00916EBD"/>
    <w:rsid w:val="00917069"/>
    <w:rsid w:val="00917C40"/>
    <w:rsid w:val="00922736"/>
    <w:rsid w:val="0092305A"/>
    <w:rsid w:val="00925AFF"/>
    <w:rsid w:val="009260A9"/>
    <w:rsid w:val="009261E0"/>
    <w:rsid w:val="00926222"/>
    <w:rsid w:val="00926378"/>
    <w:rsid w:val="00927930"/>
    <w:rsid w:val="00927F44"/>
    <w:rsid w:val="00932364"/>
    <w:rsid w:val="00933049"/>
    <w:rsid w:val="0093307A"/>
    <w:rsid w:val="00935758"/>
    <w:rsid w:val="00935E5F"/>
    <w:rsid w:val="0093736A"/>
    <w:rsid w:val="00940D5D"/>
    <w:rsid w:val="00940EE4"/>
    <w:rsid w:val="00941B5A"/>
    <w:rsid w:val="00943378"/>
    <w:rsid w:val="00943B45"/>
    <w:rsid w:val="00945934"/>
    <w:rsid w:val="00945A1A"/>
    <w:rsid w:val="00950BB3"/>
    <w:rsid w:val="0095134F"/>
    <w:rsid w:val="00951ADB"/>
    <w:rsid w:val="00951E3C"/>
    <w:rsid w:val="00953800"/>
    <w:rsid w:val="00954207"/>
    <w:rsid w:val="00954F0A"/>
    <w:rsid w:val="00956660"/>
    <w:rsid w:val="00956BF4"/>
    <w:rsid w:val="009573F0"/>
    <w:rsid w:val="009579DE"/>
    <w:rsid w:val="00960665"/>
    <w:rsid w:val="0096190A"/>
    <w:rsid w:val="00962BA0"/>
    <w:rsid w:val="00965FE7"/>
    <w:rsid w:val="009662B8"/>
    <w:rsid w:val="00966FBE"/>
    <w:rsid w:val="00967927"/>
    <w:rsid w:val="0097217E"/>
    <w:rsid w:val="00972C2F"/>
    <w:rsid w:val="00972D7C"/>
    <w:rsid w:val="00973B87"/>
    <w:rsid w:val="00974910"/>
    <w:rsid w:val="00974B6E"/>
    <w:rsid w:val="009751E8"/>
    <w:rsid w:val="0097557C"/>
    <w:rsid w:val="009772CD"/>
    <w:rsid w:val="00977594"/>
    <w:rsid w:val="00977851"/>
    <w:rsid w:val="00977A21"/>
    <w:rsid w:val="00977B93"/>
    <w:rsid w:val="0098042D"/>
    <w:rsid w:val="009818E9"/>
    <w:rsid w:val="009825A7"/>
    <w:rsid w:val="00982960"/>
    <w:rsid w:val="00982A98"/>
    <w:rsid w:val="009840FB"/>
    <w:rsid w:val="0098422B"/>
    <w:rsid w:val="009850E3"/>
    <w:rsid w:val="00985CF2"/>
    <w:rsid w:val="009869A0"/>
    <w:rsid w:val="00987452"/>
    <w:rsid w:val="00987FED"/>
    <w:rsid w:val="00992487"/>
    <w:rsid w:val="009944D6"/>
    <w:rsid w:val="00995DFC"/>
    <w:rsid w:val="00996818"/>
    <w:rsid w:val="0099766A"/>
    <w:rsid w:val="009A154E"/>
    <w:rsid w:val="009A1E93"/>
    <w:rsid w:val="009A2E81"/>
    <w:rsid w:val="009A31CF"/>
    <w:rsid w:val="009A3C7E"/>
    <w:rsid w:val="009A49BC"/>
    <w:rsid w:val="009A4C57"/>
    <w:rsid w:val="009A536B"/>
    <w:rsid w:val="009A5F19"/>
    <w:rsid w:val="009A6D11"/>
    <w:rsid w:val="009A72A9"/>
    <w:rsid w:val="009A74B6"/>
    <w:rsid w:val="009B03F2"/>
    <w:rsid w:val="009B0610"/>
    <w:rsid w:val="009B1CBE"/>
    <w:rsid w:val="009B20CA"/>
    <w:rsid w:val="009B236F"/>
    <w:rsid w:val="009B25AD"/>
    <w:rsid w:val="009B3659"/>
    <w:rsid w:val="009B3C42"/>
    <w:rsid w:val="009B4A10"/>
    <w:rsid w:val="009B5943"/>
    <w:rsid w:val="009B5CFB"/>
    <w:rsid w:val="009B6099"/>
    <w:rsid w:val="009B6713"/>
    <w:rsid w:val="009B702D"/>
    <w:rsid w:val="009B724D"/>
    <w:rsid w:val="009B76C0"/>
    <w:rsid w:val="009C0B0C"/>
    <w:rsid w:val="009C108A"/>
    <w:rsid w:val="009C12E2"/>
    <w:rsid w:val="009C19FF"/>
    <w:rsid w:val="009C1E06"/>
    <w:rsid w:val="009C225A"/>
    <w:rsid w:val="009C2265"/>
    <w:rsid w:val="009C3C77"/>
    <w:rsid w:val="009C7B84"/>
    <w:rsid w:val="009C7DD4"/>
    <w:rsid w:val="009D0361"/>
    <w:rsid w:val="009D10D2"/>
    <w:rsid w:val="009D2202"/>
    <w:rsid w:val="009D247E"/>
    <w:rsid w:val="009D284F"/>
    <w:rsid w:val="009D2E37"/>
    <w:rsid w:val="009D36B3"/>
    <w:rsid w:val="009D432B"/>
    <w:rsid w:val="009D56BC"/>
    <w:rsid w:val="009D59BB"/>
    <w:rsid w:val="009D7EC4"/>
    <w:rsid w:val="009D7F1A"/>
    <w:rsid w:val="009E15FA"/>
    <w:rsid w:val="009E264E"/>
    <w:rsid w:val="009E276E"/>
    <w:rsid w:val="009E33E8"/>
    <w:rsid w:val="009E4E76"/>
    <w:rsid w:val="009E4E80"/>
    <w:rsid w:val="009E6BC0"/>
    <w:rsid w:val="009E6FA2"/>
    <w:rsid w:val="009F068A"/>
    <w:rsid w:val="009F211D"/>
    <w:rsid w:val="009F3D8F"/>
    <w:rsid w:val="009F76C9"/>
    <w:rsid w:val="009F7C2A"/>
    <w:rsid w:val="00A00269"/>
    <w:rsid w:val="00A01155"/>
    <w:rsid w:val="00A01E39"/>
    <w:rsid w:val="00A0231B"/>
    <w:rsid w:val="00A0255C"/>
    <w:rsid w:val="00A030C2"/>
    <w:rsid w:val="00A04C18"/>
    <w:rsid w:val="00A04C99"/>
    <w:rsid w:val="00A0589B"/>
    <w:rsid w:val="00A06740"/>
    <w:rsid w:val="00A06C2C"/>
    <w:rsid w:val="00A0782D"/>
    <w:rsid w:val="00A07913"/>
    <w:rsid w:val="00A07CB4"/>
    <w:rsid w:val="00A10726"/>
    <w:rsid w:val="00A11E34"/>
    <w:rsid w:val="00A1287D"/>
    <w:rsid w:val="00A12D4C"/>
    <w:rsid w:val="00A15BBD"/>
    <w:rsid w:val="00A17E20"/>
    <w:rsid w:val="00A209CB"/>
    <w:rsid w:val="00A20AD4"/>
    <w:rsid w:val="00A21FBE"/>
    <w:rsid w:val="00A22B6A"/>
    <w:rsid w:val="00A2351B"/>
    <w:rsid w:val="00A236FF"/>
    <w:rsid w:val="00A24D89"/>
    <w:rsid w:val="00A24E83"/>
    <w:rsid w:val="00A2513B"/>
    <w:rsid w:val="00A25881"/>
    <w:rsid w:val="00A2627A"/>
    <w:rsid w:val="00A26836"/>
    <w:rsid w:val="00A26CA6"/>
    <w:rsid w:val="00A27A67"/>
    <w:rsid w:val="00A30154"/>
    <w:rsid w:val="00A3041D"/>
    <w:rsid w:val="00A30F1C"/>
    <w:rsid w:val="00A31273"/>
    <w:rsid w:val="00A366FE"/>
    <w:rsid w:val="00A37973"/>
    <w:rsid w:val="00A37ED5"/>
    <w:rsid w:val="00A411BD"/>
    <w:rsid w:val="00A4203A"/>
    <w:rsid w:val="00A426A7"/>
    <w:rsid w:val="00A4302C"/>
    <w:rsid w:val="00A43C5A"/>
    <w:rsid w:val="00A46BC3"/>
    <w:rsid w:val="00A4794F"/>
    <w:rsid w:val="00A50557"/>
    <w:rsid w:val="00A51CF8"/>
    <w:rsid w:val="00A52244"/>
    <w:rsid w:val="00A523D3"/>
    <w:rsid w:val="00A5293D"/>
    <w:rsid w:val="00A52E3C"/>
    <w:rsid w:val="00A54CAD"/>
    <w:rsid w:val="00A55407"/>
    <w:rsid w:val="00A55753"/>
    <w:rsid w:val="00A60BF0"/>
    <w:rsid w:val="00A611B1"/>
    <w:rsid w:val="00A61DCE"/>
    <w:rsid w:val="00A62E42"/>
    <w:rsid w:val="00A63654"/>
    <w:rsid w:val="00A637DB"/>
    <w:rsid w:val="00A63D9E"/>
    <w:rsid w:val="00A64294"/>
    <w:rsid w:val="00A64EC0"/>
    <w:rsid w:val="00A65DF0"/>
    <w:rsid w:val="00A66827"/>
    <w:rsid w:val="00A673AA"/>
    <w:rsid w:val="00A71CA9"/>
    <w:rsid w:val="00A7231D"/>
    <w:rsid w:val="00A72B12"/>
    <w:rsid w:val="00A7462F"/>
    <w:rsid w:val="00A75D6C"/>
    <w:rsid w:val="00A76153"/>
    <w:rsid w:val="00A7770C"/>
    <w:rsid w:val="00A8114A"/>
    <w:rsid w:val="00A81B3A"/>
    <w:rsid w:val="00A83423"/>
    <w:rsid w:val="00A834E0"/>
    <w:rsid w:val="00A841C7"/>
    <w:rsid w:val="00A86047"/>
    <w:rsid w:val="00A86BF2"/>
    <w:rsid w:val="00A9024C"/>
    <w:rsid w:val="00A90E81"/>
    <w:rsid w:val="00A9186D"/>
    <w:rsid w:val="00A93315"/>
    <w:rsid w:val="00A95380"/>
    <w:rsid w:val="00A95F4D"/>
    <w:rsid w:val="00A96739"/>
    <w:rsid w:val="00AA1897"/>
    <w:rsid w:val="00AA2AFA"/>
    <w:rsid w:val="00AA310C"/>
    <w:rsid w:val="00AA3715"/>
    <w:rsid w:val="00AA3829"/>
    <w:rsid w:val="00AA3A8A"/>
    <w:rsid w:val="00AA418B"/>
    <w:rsid w:val="00AA602C"/>
    <w:rsid w:val="00AA636B"/>
    <w:rsid w:val="00AB1744"/>
    <w:rsid w:val="00AB299F"/>
    <w:rsid w:val="00AB3D8E"/>
    <w:rsid w:val="00AB4332"/>
    <w:rsid w:val="00AB444F"/>
    <w:rsid w:val="00AB5318"/>
    <w:rsid w:val="00AB57E8"/>
    <w:rsid w:val="00AB673B"/>
    <w:rsid w:val="00AC02DB"/>
    <w:rsid w:val="00AC0B4C"/>
    <w:rsid w:val="00AC1019"/>
    <w:rsid w:val="00AC28C1"/>
    <w:rsid w:val="00AC28E6"/>
    <w:rsid w:val="00AC343C"/>
    <w:rsid w:val="00AC6236"/>
    <w:rsid w:val="00AC6FAD"/>
    <w:rsid w:val="00AC76EE"/>
    <w:rsid w:val="00AC7767"/>
    <w:rsid w:val="00AC7B75"/>
    <w:rsid w:val="00AD20EC"/>
    <w:rsid w:val="00AD2109"/>
    <w:rsid w:val="00AD2224"/>
    <w:rsid w:val="00AD337B"/>
    <w:rsid w:val="00AD495D"/>
    <w:rsid w:val="00AD4C4C"/>
    <w:rsid w:val="00AD5697"/>
    <w:rsid w:val="00AD5C6D"/>
    <w:rsid w:val="00AD6877"/>
    <w:rsid w:val="00AD6A24"/>
    <w:rsid w:val="00AE1561"/>
    <w:rsid w:val="00AE17D4"/>
    <w:rsid w:val="00AE19C1"/>
    <w:rsid w:val="00AE19D7"/>
    <w:rsid w:val="00AE2336"/>
    <w:rsid w:val="00AE2C60"/>
    <w:rsid w:val="00AE4D74"/>
    <w:rsid w:val="00AE4EAA"/>
    <w:rsid w:val="00AF0AFB"/>
    <w:rsid w:val="00AF0E9F"/>
    <w:rsid w:val="00AF1B55"/>
    <w:rsid w:val="00AF240B"/>
    <w:rsid w:val="00AF2D40"/>
    <w:rsid w:val="00AF4A2F"/>
    <w:rsid w:val="00AF55D1"/>
    <w:rsid w:val="00AF56F5"/>
    <w:rsid w:val="00AF5EC2"/>
    <w:rsid w:val="00AF6FAB"/>
    <w:rsid w:val="00AF7487"/>
    <w:rsid w:val="00AF7BF8"/>
    <w:rsid w:val="00B00287"/>
    <w:rsid w:val="00B0176B"/>
    <w:rsid w:val="00B02535"/>
    <w:rsid w:val="00B03566"/>
    <w:rsid w:val="00B05EC2"/>
    <w:rsid w:val="00B06D33"/>
    <w:rsid w:val="00B073D5"/>
    <w:rsid w:val="00B07A82"/>
    <w:rsid w:val="00B11E3E"/>
    <w:rsid w:val="00B1374B"/>
    <w:rsid w:val="00B13940"/>
    <w:rsid w:val="00B14562"/>
    <w:rsid w:val="00B14731"/>
    <w:rsid w:val="00B14FE1"/>
    <w:rsid w:val="00B15E43"/>
    <w:rsid w:val="00B15FAB"/>
    <w:rsid w:val="00B1732A"/>
    <w:rsid w:val="00B20B8F"/>
    <w:rsid w:val="00B2131F"/>
    <w:rsid w:val="00B215EE"/>
    <w:rsid w:val="00B21BD9"/>
    <w:rsid w:val="00B21F79"/>
    <w:rsid w:val="00B2315E"/>
    <w:rsid w:val="00B24B57"/>
    <w:rsid w:val="00B262DC"/>
    <w:rsid w:val="00B26F61"/>
    <w:rsid w:val="00B27A2D"/>
    <w:rsid w:val="00B302FF"/>
    <w:rsid w:val="00B30361"/>
    <w:rsid w:val="00B307FE"/>
    <w:rsid w:val="00B32529"/>
    <w:rsid w:val="00B32D0A"/>
    <w:rsid w:val="00B3320E"/>
    <w:rsid w:val="00B333D4"/>
    <w:rsid w:val="00B34180"/>
    <w:rsid w:val="00B375CE"/>
    <w:rsid w:val="00B406C7"/>
    <w:rsid w:val="00B40A6A"/>
    <w:rsid w:val="00B412A8"/>
    <w:rsid w:val="00B41677"/>
    <w:rsid w:val="00B41B33"/>
    <w:rsid w:val="00B41B74"/>
    <w:rsid w:val="00B41BA9"/>
    <w:rsid w:val="00B41D9F"/>
    <w:rsid w:val="00B4409E"/>
    <w:rsid w:val="00B443B0"/>
    <w:rsid w:val="00B45062"/>
    <w:rsid w:val="00B47737"/>
    <w:rsid w:val="00B47A4F"/>
    <w:rsid w:val="00B503A4"/>
    <w:rsid w:val="00B50B92"/>
    <w:rsid w:val="00B52E03"/>
    <w:rsid w:val="00B539A5"/>
    <w:rsid w:val="00B54075"/>
    <w:rsid w:val="00B54996"/>
    <w:rsid w:val="00B54C85"/>
    <w:rsid w:val="00B5517A"/>
    <w:rsid w:val="00B56ECF"/>
    <w:rsid w:val="00B610B6"/>
    <w:rsid w:val="00B6195F"/>
    <w:rsid w:val="00B63F67"/>
    <w:rsid w:val="00B655D6"/>
    <w:rsid w:val="00B65792"/>
    <w:rsid w:val="00B6607C"/>
    <w:rsid w:val="00B676D0"/>
    <w:rsid w:val="00B67A88"/>
    <w:rsid w:val="00B70229"/>
    <w:rsid w:val="00B70DAD"/>
    <w:rsid w:val="00B716AD"/>
    <w:rsid w:val="00B7186D"/>
    <w:rsid w:val="00B72C64"/>
    <w:rsid w:val="00B7393B"/>
    <w:rsid w:val="00B741E2"/>
    <w:rsid w:val="00B7493B"/>
    <w:rsid w:val="00B77060"/>
    <w:rsid w:val="00B77911"/>
    <w:rsid w:val="00B77BAD"/>
    <w:rsid w:val="00B77C58"/>
    <w:rsid w:val="00B77FC7"/>
    <w:rsid w:val="00B828F4"/>
    <w:rsid w:val="00B83D75"/>
    <w:rsid w:val="00B848A1"/>
    <w:rsid w:val="00B8496D"/>
    <w:rsid w:val="00B85BCD"/>
    <w:rsid w:val="00B9103C"/>
    <w:rsid w:val="00B917DB"/>
    <w:rsid w:val="00B919A7"/>
    <w:rsid w:val="00B939D8"/>
    <w:rsid w:val="00B93BB3"/>
    <w:rsid w:val="00B940CC"/>
    <w:rsid w:val="00B94642"/>
    <w:rsid w:val="00B954FB"/>
    <w:rsid w:val="00B971E8"/>
    <w:rsid w:val="00BA0E0A"/>
    <w:rsid w:val="00BA0FBF"/>
    <w:rsid w:val="00BA1335"/>
    <w:rsid w:val="00BA1886"/>
    <w:rsid w:val="00BA46AD"/>
    <w:rsid w:val="00BA4E52"/>
    <w:rsid w:val="00BA58CE"/>
    <w:rsid w:val="00BA6E9C"/>
    <w:rsid w:val="00BA73B2"/>
    <w:rsid w:val="00BA7824"/>
    <w:rsid w:val="00BB3067"/>
    <w:rsid w:val="00BB35E5"/>
    <w:rsid w:val="00BB3AF1"/>
    <w:rsid w:val="00BB3B43"/>
    <w:rsid w:val="00BB406F"/>
    <w:rsid w:val="00BB47CC"/>
    <w:rsid w:val="00BB4DD6"/>
    <w:rsid w:val="00BB615F"/>
    <w:rsid w:val="00BB6D73"/>
    <w:rsid w:val="00BB7D56"/>
    <w:rsid w:val="00BC007E"/>
    <w:rsid w:val="00BC1BEF"/>
    <w:rsid w:val="00BC1D8D"/>
    <w:rsid w:val="00BC2369"/>
    <w:rsid w:val="00BC31F7"/>
    <w:rsid w:val="00BC3538"/>
    <w:rsid w:val="00BC3C91"/>
    <w:rsid w:val="00BC3F14"/>
    <w:rsid w:val="00BC4226"/>
    <w:rsid w:val="00BC5F7B"/>
    <w:rsid w:val="00BC6E20"/>
    <w:rsid w:val="00BD02FA"/>
    <w:rsid w:val="00BD0E99"/>
    <w:rsid w:val="00BD1DAA"/>
    <w:rsid w:val="00BD2EF1"/>
    <w:rsid w:val="00BD400E"/>
    <w:rsid w:val="00BD40E6"/>
    <w:rsid w:val="00BD53BE"/>
    <w:rsid w:val="00BD58BC"/>
    <w:rsid w:val="00BD675F"/>
    <w:rsid w:val="00BD6F40"/>
    <w:rsid w:val="00BE25A9"/>
    <w:rsid w:val="00BE3745"/>
    <w:rsid w:val="00BE3C0D"/>
    <w:rsid w:val="00BE4245"/>
    <w:rsid w:val="00BE454F"/>
    <w:rsid w:val="00BE4A1C"/>
    <w:rsid w:val="00BE641B"/>
    <w:rsid w:val="00BE65CA"/>
    <w:rsid w:val="00BE689F"/>
    <w:rsid w:val="00BE6B70"/>
    <w:rsid w:val="00BF01EA"/>
    <w:rsid w:val="00BF03D9"/>
    <w:rsid w:val="00BF0CF6"/>
    <w:rsid w:val="00BF2573"/>
    <w:rsid w:val="00BF2ADA"/>
    <w:rsid w:val="00BF34B5"/>
    <w:rsid w:val="00BF3676"/>
    <w:rsid w:val="00BF378E"/>
    <w:rsid w:val="00BF4125"/>
    <w:rsid w:val="00BF5751"/>
    <w:rsid w:val="00BF6147"/>
    <w:rsid w:val="00BF76F9"/>
    <w:rsid w:val="00C01248"/>
    <w:rsid w:val="00C01740"/>
    <w:rsid w:val="00C01CE1"/>
    <w:rsid w:val="00C02162"/>
    <w:rsid w:val="00C02428"/>
    <w:rsid w:val="00C03C43"/>
    <w:rsid w:val="00C04373"/>
    <w:rsid w:val="00C04D2B"/>
    <w:rsid w:val="00C051DB"/>
    <w:rsid w:val="00C06166"/>
    <w:rsid w:val="00C06A66"/>
    <w:rsid w:val="00C06EF2"/>
    <w:rsid w:val="00C07B57"/>
    <w:rsid w:val="00C07BF0"/>
    <w:rsid w:val="00C10608"/>
    <w:rsid w:val="00C132A1"/>
    <w:rsid w:val="00C1419D"/>
    <w:rsid w:val="00C1490D"/>
    <w:rsid w:val="00C15BE1"/>
    <w:rsid w:val="00C15C35"/>
    <w:rsid w:val="00C15EF0"/>
    <w:rsid w:val="00C1790D"/>
    <w:rsid w:val="00C2062C"/>
    <w:rsid w:val="00C20D26"/>
    <w:rsid w:val="00C20F07"/>
    <w:rsid w:val="00C230BE"/>
    <w:rsid w:val="00C235D2"/>
    <w:rsid w:val="00C25918"/>
    <w:rsid w:val="00C26BA6"/>
    <w:rsid w:val="00C271CF"/>
    <w:rsid w:val="00C27A1F"/>
    <w:rsid w:val="00C27ABD"/>
    <w:rsid w:val="00C31870"/>
    <w:rsid w:val="00C3216A"/>
    <w:rsid w:val="00C32D0D"/>
    <w:rsid w:val="00C32EB6"/>
    <w:rsid w:val="00C3331D"/>
    <w:rsid w:val="00C33586"/>
    <w:rsid w:val="00C33CEF"/>
    <w:rsid w:val="00C359C3"/>
    <w:rsid w:val="00C36522"/>
    <w:rsid w:val="00C36FF4"/>
    <w:rsid w:val="00C371F3"/>
    <w:rsid w:val="00C41AF0"/>
    <w:rsid w:val="00C41F9B"/>
    <w:rsid w:val="00C432BB"/>
    <w:rsid w:val="00C43923"/>
    <w:rsid w:val="00C43D19"/>
    <w:rsid w:val="00C44EA6"/>
    <w:rsid w:val="00C46FAF"/>
    <w:rsid w:val="00C50F97"/>
    <w:rsid w:val="00C512E8"/>
    <w:rsid w:val="00C51F60"/>
    <w:rsid w:val="00C528B1"/>
    <w:rsid w:val="00C52AB6"/>
    <w:rsid w:val="00C52E88"/>
    <w:rsid w:val="00C5347C"/>
    <w:rsid w:val="00C539B4"/>
    <w:rsid w:val="00C561B3"/>
    <w:rsid w:val="00C604D8"/>
    <w:rsid w:val="00C61623"/>
    <w:rsid w:val="00C6192B"/>
    <w:rsid w:val="00C62BDF"/>
    <w:rsid w:val="00C6352E"/>
    <w:rsid w:val="00C63F6B"/>
    <w:rsid w:val="00C642C0"/>
    <w:rsid w:val="00C64A8D"/>
    <w:rsid w:val="00C67722"/>
    <w:rsid w:val="00C70AFA"/>
    <w:rsid w:val="00C738A0"/>
    <w:rsid w:val="00C73949"/>
    <w:rsid w:val="00C74DEE"/>
    <w:rsid w:val="00C76BCE"/>
    <w:rsid w:val="00C7758E"/>
    <w:rsid w:val="00C800CB"/>
    <w:rsid w:val="00C80AA7"/>
    <w:rsid w:val="00C80D7F"/>
    <w:rsid w:val="00C8304B"/>
    <w:rsid w:val="00C83F18"/>
    <w:rsid w:val="00C86C59"/>
    <w:rsid w:val="00C879B0"/>
    <w:rsid w:val="00C90685"/>
    <w:rsid w:val="00C914CD"/>
    <w:rsid w:val="00C91BC1"/>
    <w:rsid w:val="00C92699"/>
    <w:rsid w:val="00C9311A"/>
    <w:rsid w:val="00C9596F"/>
    <w:rsid w:val="00C96291"/>
    <w:rsid w:val="00C97122"/>
    <w:rsid w:val="00CA05F4"/>
    <w:rsid w:val="00CA1C2A"/>
    <w:rsid w:val="00CA4AEA"/>
    <w:rsid w:val="00CA5377"/>
    <w:rsid w:val="00CA567F"/>
    <w:rsid w:val="00CA68E3"/>
    <w:rsid w:val="00CA7942"/>
    <w:rsid w:val="00CB004B"/>
    <w:rsid w:val="00CB09A5"/>
    <w:rsid w:val="00CB3161"/>
    <w:rsid w:val="00CB4DF1"/>
    <w:rsid w:val="00CB6B00"/>
    <w:rsid w:val="00CB7151"/>
    <w:rsid w:val="00CC0587"/>
    <w:rsid w:val="00CC09FB"/>
    <w:rsid w:val="00CC3EC3"/>
    <w:rsid w:val="00CC7027"/>
    <w:rsid w:val="00CD0C39"/>
    <w:rsid w:val="00CD2C65"/>
    <w:rsid w:val="00CD36B0"/>
    <w:rsid w:val="00CD40B0"/>
    <w:rsid w:val="00CD5B89"/>
    <w:rsid w:val="00CD6188"/>
    <w:rsid w:val="00CD6259"/>
    <w:rsid w:val="00CD7BFC"/>
    <w:rsid w:val="00CE07EA"/>
    <w:rsid w:val="00CE1C0E"/>
    <w:rsid w:val="00CE2910"/>
    <w:rsid w:val="00CE2AF9"/>
    <w:rsid w:val="00CE661E"/>
    <w:rsid w:val="00CE6874"/>
    <w:rsid w:val="00CE6C56"/>
    <w:rsid w:val="00CE7B50"/>
    <w:rsid w:val="00CF0674"/>
    <w:rsid w:val="00CF14FD"/>
    <w:rsid w:val="00CF1AEA"/>
    <w:rsid w:val="00CF2094"/>
    <w:rsid w:val="00CF4DCF"/>
    <w:rsid w:val="00CF6A57"/>
    <w:rsid w:val="00CF6E79"/>
    <w:rsid w:val="00CF72EB"/>
    <w:rsid w:val="00D0204A"/>
    <w:rsid w:val="00D02109"/>
    <w:rsid w:val="00D02162"/>
    <w:rsid w:val="00D02442"/>
    <w:rsid w:val="00D033A8"/>
    <w:rsid w:val="00D03601"/>
    <w:rsid w:val="00D057BB"/>
    <w:rsid w:val="00D057C3"/>
    <w:rsid w:val="00D071BF"/>
    <w:rsid w:val="00D10217"/>
    <w:rsid w:val="00D10617"/>
    <w:rsid w:val="00D10A4A"/>
    <w:rsid w:val="00D11F86"/>
    <w:rsid w:val="00D1244B"/>
    <w:rsid w:val="00D14C3A"/>
    <w:rsid w:val="00D151A5"/>
    <w:rsid w:val="00D16502"/>
    <w:rsid w:val="00D1782F"/>
    <w:rsid w:val="00D203EA"/>
    <w:rsid w:val="00D2118D"/>
    <w:rsid w:val="00D24EB1"/>
    <w:rsid w:val="00D30A8A"/>
    <w:rsid w:val="00D30EFB"/>
    <w:rsid w:val="00D31035"/>
    <w:rsid w:val="00D31A47"/>
    <w:rsid w:val="00D31B11"/>
    <w:rsid w:val="00D32789"/>
    <w:rsid w:val="00D33BA3"/>
    <w:rsid w:val="00D34AAF"/>
    <w:rsid w:val="00D34AB1"/>
    <w:rsid w:val="00D34D69"/>
    <w:rsid w:val="00D350D6"/>
    <w:rsid w:val="00D360A7"/>
    <w:rsid w:val="00D360C2"/>
    <w:rsid w:val="00D365EF"/>
    <w:rsid w:val="00D36C77"/>
    <w:rsid w:val="00D40A7F"/>
    <w:rsid w:val="00D428DF"/>
    <w:rsid w:val="00D42A18"/>
    <w:rsid w:val="00D43F04"/>
    <w:rsid w:val="00D44037"/>
    <w:rsid w:val="00D4405A"/>
    <w:rsid w:val="00D443FC"/>
    <w:rsid w:val="00D45032"/>
    <w:rsid w:val="00D45264"/>
    <w:rsid w:val="00D51244"/>
    <w:rsid w:val="00D517B6"/>
    <w:rsid w:val="00D52687"/>
    <w:rsid w:val="00D52F10"/>
    <w:rsid w:val="00D56C2D"/>
    <w:rsid w:val="00D57D83"/>
    <w:rsid w:val="00D604BD"/>
    <w:rsid w:val="00D6101F"/>
    <w:rsid w:val="00D6222B"/>
    <w:rsid w:val="00D627F4"/>
    <w:rsid w:val="00D632A2"/>
    <w:rsid w:val="00D6408E"/>
    <w:rsid w:val="00D64C17"/>
    <w:rsid w:val="00D65A6C"/>
    <w:rsid w:val="00D65BF8"/>
    <w:rsid w:val="00D66279"/>
    <w:rsid w:val="00D67767"/>
    <w:rsid w:val="00D67CB8"/>
    <w:rsid w:val="00D70472"/>
    <w:rsid w:val="00D71EB1"/>
    <w:rsid w:val="00D71FBB"/>
    <w:rsid w:val="00D7389A"/>
    <w:rsid w:val="00D73B27"/>
    <w:rsid w:val="00D74251"/>
    <w:rsid w:val="00D7472E"/>
    <w:rsid w:val="00D74EC8"/>
    <w:rsid w:val="00D756B3"/>
    <w:rsid w:val="00D77E87"/>
    <w:rsid w:val="00D81611"/>
    <w:rsid w:val="00D820B0"/>
    <w:rsid w:val="00D82322"/>
    <w:rsid w:val="00D839AE"/>
    <w:rsid w:val="00D83D77"/>
    <w:rsid w:val="00D8412D"/>
    <w:rsid w:val="00D84614"/>
    <w:rsid w:val="00D84E30"/>
    <w:rsid w:val="00D84E5A"/>
    <w:rsid w:val="00D8623F"/>
    <w:rsid w:val="00D86460"/>
    <w:rsid w:val="00D86FD1"/>
    <w:rsid w:val="00D902F1"/>
    <w:rsid w:val="00D90AC8"/>
    <w:rsid w:val="00D90F6E"/>
    <w:rsid w:val="00D91887"/>
    <w:rsid w:val="00D92B31"/>
    <w:rsid w:val="00D94923"/>
    <w:rsid w:val="00D95F9A"/>
    <w:rsid w:val="00D96D6B"/>
    <w:rsid w:val="00D97D8C"/>
    <w:rsid w:val="00DA0A78"/>
    <w:rsid w:val="00DA0EDB"/>
    <w:rsid w:val="00DA11E6"/>
    <w:rsid w:val="00DA135B"/>
    <w:rsid w:val="00DA2838"/>
    <w:rsid w:val="00DA2C52"/>
    <w:rsid w:val="00DA4266"/>
    <w:rsid w:val="00DA599E"/>
    <w:rsid w:val="00DA6223"/>
    <w:rsid w:val="00DA662E"/>
    <w:rsid w:val="00DA6998"/>
    <w:rsid w:val="00DA75B3"/>
    <w:rsid w:val="00DB0211"/>
    <w:rsid w:val="00DB0284"/>
    <w:rsid w:val="00DB0546"/>
    <w:rsid w:val="00DB0859"/>
    <w:rsid w:val="00DB1160"/>
    <w:rsid w:val="00DB1BB3"/>
    <w:rsid w:val="00DB2C23"/>
    <w:rsid w:val="00DB3DC8"/>
    <w:rsid w:val="00DB4351"/>
    <w:rsid w:val="00DB6FE5"/>
    <w:rsid w:val="00DC0934"/>
    <w:rsid w:val="00DC0998"/>
    <w:rsid w:val="00DC16CF"/>
    <w:rsid w:val="00DC174E"/>
    <w:rsid w:val="00DC21AE"/>
    <w:rsid w:val="00DC2367"/>
    <w:rsid w:val="00DC2E15"/>
    <w:rsid w:val="00DC2F25"/>
    <w:rsid w:val="00DC48A0"/>
    <w:rsid w:val="00DC4DAA"/>
    <w:rsid w:val="00DC4F56"/>
    <w:rsid w:val="00DC5334"/>
    <w:rsid w:val="00DC6366"/>
    <w:rsid w:val="00DC70E4"/>
    <w:rsid w:val="00DC72DC"/>
    <w:rsid w:val="00DD020B"/>
    <w:rsid w:val="00DD0BA2"/>
    <w:rsid w:val="00DD0C4A"/>
    <w:rsid w:val="00DD2881"/>
    <w:rsid w:val="00DD4F60"/>
    <w:rsid w:val="00DD5947"/>
    <w:rsid w:val="00DD5EEE"/>
    <w:rsid w:val="00DD6410"/>
    <w:rsid w:val="00DD7473"/>
    <w:rsid w:val="00DD7DD7"/>
    <w:rsid w:val="00DE0031"/>
    <w:rsid w:val="00DE1ECD"/>
    <w:rsid w:val="00DE2043"/>
    <w:rsid w:val="00DE2494"/>
    <w:rsid w:val="00DE3D88"/>
    <w:rsid w:val="00DE41BA"/>
    <w:rsid w:val="00DE5075"/>
    <w:rsid w:val="00DE565E"/>
    <w:rsid w:val="00DE5772"/>
    <w:rsid w:val="00DE68A9"/>
    <w:rsid w:val="00DE71D0"/>
    <w:rsid w:val="00DF1D1C"/>
    <w:rsid w:val="00DF1F92"/>
    <w:rsid w:val="00DF203D"/>
    <w:rsid w:val="00DF387B"/>
    <w:rsid w:val="00DF3DCB"/>
    <w:rsid w:val="00DF4520"/>
    <w:rsid w:val="00DF45E4"/>
    <w:rsid w:val="00DF4E36"/>
    <w:rsid w:val="00DF68C1"/>
    <w:rsid w:val="00DF79CC"/>
    <w:rsid w:val="00E00304"/>
    <w:rsid w:val="00E01133"/>
    <w:rsid w:val="00E021D7"/>
    <w:rsid w:val="00E02AB5"/>
    <w:rsid w:val="00E04969"/>
    <w:rsid w:val="00E04E30"/>
    <w:rsid w:val="00E065EA"/>
    <w:rsid w:val="00E07190"/>
    <w:rsid w:val="00E079ED"/>
    <w:rsid w:val="00E1043C"/>
    <w:rsid w:val="00E104AD"/>
    <w:rsid w:val="00E121E3"/>
    <w:rsid w:val="00E12244"/>
    <w:rsid w:val="00E124FA"/>
    <w:rsid w:val="00E13645"/>
    <w:rsid w:val="00E13C8B"/>
    <w:rsid w:val="00E161F5"/>
    <w:rsid w:val="00E16F00"/>
    <w:rsid w:val="00E21319"/>
    <w:rsid w:val="00E21CA9"/>
    <w:rsid w:val="00E21ECF"/>
    <w:rsid w:val="00E229F9"/>
    <w:rsid w:val="00E241D9"/>
    <w:rsid w:val="00E2461E"/>
    <w:rsid w:val="00E252BB"/>
    <w:rsid w:val="00E253F5"/>
    <w:rsid w:val="00E26389"/>
    <w:rsid w:val="00E272A0"/>
    <w:rsid w:val="00E27D23"/>
    <w:rsid w:val="00E313B8"/>
    <w:rsid w:val="00E31D88"/>
    <w:rsid w:val="00E321AC"/>
    <w:rsid w:val="00E33369"/>
    <w:rsid w:val="00E33638"/>
    <w:rsid w:val="00E338C0"/>
    <w:rsid w:val="00E33FD6"/>
    <w:rsid w:val="00E3468C"/>
    <w:rsid w:val="00E36AD3"/>
    <w:rsid w:val="00E37FCB"/>
    <w:rsid w:val="00E42BC6"/>
    <w:rsid w:val="00E43590"/>
    <w:rsid w:val="00E44E42"/>
    <w:rsid w:val="00E44FDB"/>
    <w:rsid w:val="00E4615B"/>
    <w:rsid w:val="00E46420"/>
    <w:rsid w:val="00E46F1F"/>
    <w:rsid w:val="00E508DD"/>
    <w:rsid w:val="00E51522"/>
    <w:rsid w:val="00E516C1"/>
    <w:rsid w:val="00E5235E"/>
    <w:rsid w:val="00E52489"/>
    <w:rsid w:val="00E52B96"/>
    <w:rsid w:val="00E52BFD"/>
    <w:rsid w:val="00E544E0"/>
    <w:rsid w:val="00E56C5A"/>
    <w:rsid w:val="00E57AC1"/>
    <w:rsid w:val="00E61395"/>
    <w:rsid w:val="00E61D1A"/>
    <w:rsid w:val="00E638B0"/>
    <w:rsid w:val="00E63AD3"/>
    <w:rsid w:val="00E63C2C"/>
    <w:rsid w:val="00E649B1"/>
    <w:rsid w:val="00E64B7E"/>
    <w:rsid w:val="00E65DA1"/>
    <w:rsid w:val="00E6616C"/>
    <w:rsid w:val="00E666EF"/>
    <w:rsid w:val="00E66E04"/>
    <w:rsid w:val="00E67179"/>
    <w:rsid w:val="00E676DE"/>
    <w:rsid w:val="00E67D9D"/>
    <w:rsid w:val="00E70719"/>
    <w:rsid w:val="00E71229"/>
    <w:rsid w:val="00E71CAF"/>
    <w:rsid w:val="00E72123"/>
    <w:rsid w:val="00E72F1D"/>
    <w:rsid w:val="00E73BF1"/>
    <w:rsid w:val="00E74DF1"/>
    <w:rsid w:val="00E74F83"/>
    <w:rsid w:val="00E7680D"/>
    <w:rsid w:val="00E76BDC"/>
    <w:rsid w:val="00E77713"/>
    <w:rsid w:val="00E77DCE"/>
    <w:rsid w:val="00E801F1"/>
    <w:rsid w:val="00E80860"/>
    <w:rsid w:val="00E80E9C"/>
    <w:rsid w:val="00E815CA"/>
    <w:rsid w:val="00E81B2C"/>
    <w:rsid w:val="00E828E6"/>
    <w:rsid w:val="00E84A51"/>
    <w:rsid w:val="00E87362"/>
    <w:rsid w:val="00E91AF6"/>
    <w:rsid w:val="00E94CF2"/>
    <w:rsid w:val="00E95914"/>
    <w:rsid w:val="00E95B8B"/>
    <w:rsid w:val="00E97239"/>
    <w:rsid w:val="00EA0EA9"/>
    <w:rsid w:val="00EA12E4"/>
    <w:rsid w:val="00EA161B"/>
    <w:rsid w:val="00EA26F4"/>
    <w:rsid w:val="00EA3038"/>
    <w:rsid w:val="00EA485E"/>
    <w:rsid w:val="00EA4B49"/>
    <w:rsid w:val="00EA5697"/>
    <w:rsid w:val="00EA586D"/>
    <w:rsid w:val="00EA79A2"/>
    <w:rsid w:val="00EB12D0"/>
    <w:rsid w:val="00EB3BA6"/>
    <w:rsid w:val="00EB3EA2"/>
    <w:rsid w:val="00EB41E9"/>
    <w:rsid w:val="00EB46ED"/>
    <w:rsid w:val="00EB5C8F"/>
    <w:rsid w:val="00EB5E29"/>
    <w:rsid w:val="00EB65D6"/>
    <w:rsid w:val="00EB6779"/>
    <w:rsid w:val="00EB6F00"/>
    <w:rsid w:val="00EC09D0"/>
    <w:rsid w:val="00EC1C46"/>
    <w:rsid w:val="00EC249E"/>
    <w:rsid w:val="00EC3444"/>
    <w:rsid w:val="00EC34AD"/>
    <w:rsid w:val="00EC35F4"/>
    <w:rsid w:val="00EC6342"/>
    <w:rsid w:val="00EC7A8F"/>
    <w:rsid w:val="00EC7ECE"/>
    <w:rsid w:val="00ED2821"/>
    <w:rsid w:val="00ED30AA"/>
    <w:rsid w:val="00ED4349"/>
    <w:rsid w:val="00ED4600"/>
    <w:rsid w:val="00ED5CE3"/>
    <w:rsid w:val="00ED64B4"/>
    <w:rsid w:val="00ED6F9E"/>
    <w:rsid w:val="00ED7531"/>
    <w:rsid w:val="00ED7E9A"/>
    <w:rsid w:val="00EE0FFF"/>
    <w:rsid w:val="00EE11E6"/>
    <w:rsid w:val="00EE1B3A"/>
    <w:rsid w:val="00EE1E14"/>
    <w:rsid w:val="00EE2384"/>
    <w:rsid w:val="00EE2C1A"/>
    <w:rsid w:val="00EE31CB"/>
    <w:rsid w:val="00EE40CC"/>
    <w:rsid w:val="00EE52BB"/>
    <w:rsid w:val="00EE5FC6"/>
    <w:rsid w:val="00EE77EF"/>
    <w:rsid w:val="00EF005A"/>
    <w:rsid w:val="00EF0517"/>
    <w:rsid w:val="00EF065F"/>
    <w:rsid w:val="00EF0F16"/>
    <w:rsid w:val="00EF1D57"/>
    <w:rsid w:val="00EF263D"/>
    <w:rsid w:val="00EF59B4"/>
    <w:rsid w:val="00EF694D"/>
    <w:rsid w:val="00EF70B3"/>
    <w:rsid w:val="00F00E33"/>
    <w:rsid w:val="00F01416"/>
    <w:rsid w:val="00F01C6B"/>
    <w:rsid w:val="00F032A4"/>
    <w:rsid w:val="00F03464"/>
    <w:rsid w:val="00F0347F"/>
    <w:rsid w:val="00F049D5"/>
    <w:rsid w:val="00F068A3"/>
    <w:rsid w:val="00F1061C"/>
    <w:rsid w:val="00F11836"/>
    <w:rsid w:val="00F123A3"/>
    <w:rsid w:val="00F12481"/>
    <w:rsid w:val="00F12C90"/>
    <w:rsid w:val="00F13211"/>
    <w:rsid w:val="00F135D1"/>
    <w:rsid w:val="00F142D0"/>
    <w:rsid w:val="00F14658"/>
    <w:rsid w:val="00F154DE"/>
    <w:rsid w:val="00F17901"/>
    <w:rsid w:val="00F21FC1"/>
    <w:rsid w:val="00F22613"/>
    <w:rsid w:val="00F237E7"/>
    <w:rsid w:val="00F24241"/>
    <w:rsid w:val="00F247A5"/>
    <w:rsid w:val="00F260C6"/>
    <w:rsid w:val="00F27454"/>
    <w:rsid w:val="00F309BF"/>
    <w:rsid w:val="00F30B07"/>
    <w:rsid w:val="00F30EC3"/>
    <w:rsid w:val="00F31188"/>
    <w:rsid w:val="00F31631"/>
    <w:rsid w:val="00F32325"/>
    <w:rsid w:val="00F32753"/>
    <w:rsid w:val="00F342BF"/>
    <w:rsid w:val="00F36557"/>
    <w:rsid w:val="00F36E25"/>
    <w:rsid w:val="00F371A7"/>
    <w:rsid w:val="00F4094D"/>
    <w:rsid w:val="00F43518"/>
    <w:rsid w:val="00F43804"/>
    <w:rsid w:val="00F43D0B"/>
    <w:rsid w:val="00F44A76"/>
    <w:rsid w:val="00F476FA"/>
    <w:rsid w:val="00F500D0"/>
    <w:rsid w:val="00F50C20"/>
    <w:rsid w:val="00F5110E"/>
    <w:rsid w:val="00F51837"/>
    <w:rsid w:val="00F5214B"/>
    <w:rsid w:val="00F52F2E"/>
    <w:rsid w:val="00F55A6B"/>
    <w:rsid w:val="00F55F2C"/>
    <w:rsid w:val="00F56680"/>
    <w:rsid w:val="00F566A8"/>
    <w:rsid w:val="00F56D1C"/>
    <w:rsid w:val="00F57127"/>
    <w:rsid w:val="00F5782D"/>
    <w:rsid w:val="00F60A68"/>
    <w:rsid w:val="00F60B94"/>
    <w:rsid w:val="00F60FE3"/>
    <w:rsid w:val="00F61315"/>
    <w:rsid w:val="00F626CB"/>
    <w:rsid w:val="00F63125"/>
    <w:rsid w:val="00F63B00"/>
    <w:rsid w:val="00F63EBF"/>
    <w:rsid w:val="00F64D76"/>
    <w:rsid w:val="00F67404"/>
    <w:rsid w:val="00F6799A"/>
    <w:rsid w:val="00F706DB"/>
    <w:rsid w:val="00F718ED"/>
    <w:rsid w:val="00F72715"/>
    <w:rsid w:val="00F7298C"/>
    <w:rsid w:val="00F731EF"/>
    <w:rsid w:val="00F7435D"/>
    <w:rsid w:val="00F74446"/>
    <w:rsid w:val="00F74458"/>
    <w:rsid w:val="00F74D44"/>
    <w:rsid w:val="00F77142"/>
    <w:rsid w:val="00F7762D"/>
    <w:rsid w:val="00F80E73"/>
    <w:rsid w:val="00F82DD6"/>
    <w:rsid w:val="00F835C8"/>
    <w:rsid w:val="00F83BA4"/>
    <w:rsid w:val="00F841A8"/>
    <w:rsid w:val="00F844E7"/>
    <w:rsid w:val="00F84802"/>
    <w:rsid w:val="00F85064"/>
    <w:rsid w:val="00F850AD"/>
    <w:rsid w:val="00F853DE"/>
    <w:rsid w:val="00F8586F"/>
    <w:rsid w:val="00F865FA"/>
    <w:rsid w:val="00F86B02"/>
    <w:rsid w:val="00F87DD0"/>
    <w:rsid w:val="00F912B2"/>
    <w:rsid w:val="00F91920"/>
    <w:rsid w:val="00F92058"/>
    <w:rsid w:val="00F9214A"/>
    <w:rsid w:val="00F92210"/>
    <w:rsid w:val="00F92CDD"/>
    <w:rsid w:val="00F93AC3"/>
    <w:rsid w:val="00F9530B"/>
    <w:rsid w:val="00F958FD"/>
    <w:rsid w:val="00F95C99"/>
    <w:rsid w:val="00F95E15"/>
    <w:rsid w:val="00F966B8"/>
    <w:rsid w:val="00F97D5E"/>
    <w:rsid w:val="00FA215D"/>
    <w:rsid w:val="00FA21FF"/>
    <w:rsid w:val="00FA3390"/>
    <w:rsid w:val="00FA3B5C"/>
    <w:rsid w:val="00FA3EA5"/>
    <w:rsid w:val="00FA4582"/>
    <w:rsid w:val="00FA57D7"/>
    <w:rsid w:val="00FB0F6C"/>
    <w:rsid w:val="00FB2988"/>
    <w:rsid w:val="00FB4479"/>
    <w:rsid w:val="00FB4899"/>
    <w:rsid w:val="00FB48F4"/>
    <w:rsid w:val="00FB6412"/>
    <w:rsid w:val="00FB76CE"/>
    <w:rsid w:val="00FC3859"/>
    <w:rsid w:val="00FC6C85"/>
    <w:rsid w:val="00FD0165"/>
    <w:rsid w:val="00FD1143"/>
    <w:rsid w:val="00FD1D09"/>
    <w:rsid w:val="00FD255C"/>
    <w:rsid w:val="00FD37CC"/>
    <w:rsid w:val="00FD44FB"/>
    <w:rsid w:val="00FD4AF8"/>
    <w:rsid w:val="00FD4DEE"/>
    <w:rsid w:val="00FD5035"/>
    <w:rsid w:val="00FD6D26"/>
    <w:rsid w:val="00FD6E13"/>
    <w:rsid w:val="00FD6EB3"/>
    <w:rsid w:val="00FD7490"/>
    <w:rsid w:val="00FE04C6"/>
    <w:rsid w:val="00FE2A7E"/>
    <w:rsid w:val="00FE2E47"/>
    <w:rsid w:val="00FE334D"/>
    <w:rsid w:val="00FE3373"/>
    <w:rsid w:val="00FE3C0A"/>
    <w:rsid w:val="00FE492A"/>
    <w:rsid w:val="00FE4968"/>
    <w:rsid w:val="00FE535A"/>
    <w:rsid w:val="00FE5456"/>
    <w:rsid w:val="00FE57D0"/>
    <w:rsid w:val="00FE5B52"/>
    <w:rsid w:val="00FE6BA7"/>
    <w:rsid w:val="00FE72E5"/>
    <w:rsid w:val="00FE7EA1"/>
    <w:rsid w:val="00FF006B"/>
    <w:rsid w:val="00FF2374"/>
    <w:rsid w:val="00FF266D"/>
    <w:rsid w:val="00FF2E68"/>
    <w:rsid w:val="00FF2FEC"/>
    <w:rsid w:val="00FF33C9"/>
    <w:rsid w:val="00FF3C11"/>
    <w:rsid w:val="00FF460B"/>
    <w:rsid w:val="00FF4BAF"/>
    <w:rsid w:val="00FF5C8B"/>
    <w:rsid w:val="00FF5D2E"/>
    <w:rsid w:val="00FF5E0E"/>
    <w:rsid w:val="00FF6C3E"/>
    <w:rsid w:val="00FF745F"/>
    <w:rsid w:val="00FF7540"/>
    <w:rsid w:val="00FF7BF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E341B"/>
  <w15:docId w15:val="{FC7A3F01-8953-445F-B7B2-C3E2E71D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5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locked="1" w:semiHidden="1" w:uiPriority="45" w:unhideWhenUsed="1"/>
    <w:lsdException w:name="toc 6" w:locked="1" w:semiHidden="1" w:uiPriority="45" w:unhideWhenUsed="1"/>
    <w:lsdException w:name="toc 7" w:locked="1" w:semiHidden="1" w:uiPriority="45" w:unhideWhenUsed="1"/>
    <w:lsdException w:name="toc 8" w:locked="1" w:semiHidden="1" w:uiPriority="45" w:unhideWhenUsed="1"/>
    <w:lsdException w:name="toc 9" w:locked="1" w:semiHidden="1" w:uiPriority="45" w:unhideWhenUsed="1"/>
    <w:lsdException w:name="Normal Indent" w:locked="1" w:semiHidden="1" w:unhideWhenUsed="1"/>
    <w:lsdException w:name="footnote text" w:semiHidden="1" w:uiPriority="40" w:unhideWhenUsed="1"/>
    <w:lsdException w:name="annotation text" w:locked="1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40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4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iPriority="18" w:unhideWhenUsed="1"/>
    <w:lsdException w:name="macro" w:locked="1" w:semiHidden="1" w:unhideWhenUsed="1"/>
    <w:lsdException w:name="toa heading" w:semiHidden="1" w:uiPriority="17" w:unhideWhenUsed="1"/>
    <w:lsdException w:name="List" w:locked="1" w:semiHidden="1" w:unhideWhenUsed="1"/>
    <w:lsdException w:name="List Bullet" w:locked="1" w:semiHidden="1" w:uiPriority="59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iPriority="59" w:unhideWhenUsed="1"/>
    <w:lsdException w:name="List Bullet 3" w:locked="1" w:semiHidden="1" w:uiPriority="59" w:unhideWhenUsed="1"/>
    <w:lsdException w:name="List Bullet 4" w:locked="1" w:semiHidden="1" w:uiPriority="59" w:unhideWhenUsed="1"/>
    <w:lsdException w:name="List Bullet 5" w:locked="1" w:semiHidden="1" w:uiPriority="59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iPriority="99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99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locked="1" w:uiPriority="64"/>
    <w:lsdException w:name="Medium List 1" w:uiPriority="65"/>
    <w:lsdException w:name="Medium List 2" w:locked="1" w:uiPriority="66"/>
    <w:lsdException w:name="Medium Grid 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locked="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locked="1" w:qFormat="1"/>
    <w:lsdException w:name="Intense Quote" w:locked="1" w:qFormat="1"/>
    <w:lsdException w:name="Medium List 2 Accent 1" w:locked="1" w:uiPriority="66"/>
    <w:lsdException w:name="Medium Grid 1 Accent 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1" w:uiPriority="64"/>
    <w:lsdException w:name="Medium List 1 Accent 2" w:uiPriority="65"/>
    <w:lsdException w:name="Medium List 2 Accent 2" w:locked="1" w:uiPriority="66"/>
    <w:lsdException w:name="Medium Grid 1 Accent 2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locked="1" w:uiPriority="66"/>
    <w:lsdException w:name="Medium Grid 1 Accent 3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locked="1" w:uiPriority="66"/>
    <w:lsdException w:name="Medium Grid 1 Accent 4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locked="1" w:uiPriority="66"/>
    <w:lsdException w:name="Medium Grid 1 Accent 5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locked="1" w:uiPriority="66"/>
    <w:lsdException w:name="Medium Grid 1 Accent 6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50"/>
    <w:qFormat/>
    <w:rsid w:val="00E801F1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paragraph" w:styleId="1">
    <w:name w:val="heading 1"/>
    <w:aliases w:val="A_見出し 1"/>
    <w:next w:val="B4"/>
    <w:link w:val="10"/>
    <w:autoRedefine/>
    <w:uiPriority w:val="9"/>
    <w:qFormat/>
    <w:rsid w:val="007D1C48"/>
    <w:pPr>
      <w:keepNext/>
      <w:numPr>
        <w:numId w:val="17"/>
      </w:numPr>
      <w:spacing w:before="120" w:after="120" w:line="600" w:lineRule="exact"/>
      <w:ind w:left="426" w:hanging="426"/>
      <w:contextualSpacing/>
      <w:outlineLvl w:val="0"/>
    </w:pPr>
    <w:rPr>
      <w:rFonts w:ascii="Arial" w:eastAsia="ＭＳ ゴシック" w:hAnsi="Arial"/>
      <w:b/>
      <w:color w:val="000000" w:themeColor="text1"/>
      <w:kern w:val="2"/>
      <w:sz w:val="28"/>
      <w:szCs w:val="28"/>
    </w:rPr>
  </w:style>
  <w:style w:type="paragraph" w:styleId="20">
    <w:name w:val="heading 2"/>
    <w:aliases w:val="A_見出し 2"/>
    <w:next w:val="B4"/>
    <w:link w:val="21"/>
    <w:uiPriority w:val="9"/>
    <w:qFormat/>
    <w:rsid w:val="006746CE"/>
    <w:pPr>
      <w:keepNext/>
      <w:numPr>
        <w:ilvl w:val="1"/>
        <w:numId w:val="17"/>
      </w:numPr>
      <w:spacing w:before="120" w:after="120"/>
      <w:outlineLvl w:val="1"/>
    </w:pPr>
    <w:rPr>
      <w:rFonts w:ascii="Arial" w:eastAsia="ＭＳ ゴシック" w:hAnsi="Arial"/>
      <w:kern w:val="2"/>
      <w:sz w:val="24"/>
      <w:szCs w:val="24"/>
    </w:rPr>
  </w:style>
  <w:style w:type="paragraph" w:styleId="30">
    <w:name w:val="heading 3"/>
    <w:aliases w:val="A_見出し 3"/>
    <w:next w:val="B5"/>
    <w:link w:val="31"/>
    <w:uiPriority w:val="9"/>
    <w:qFormat/>
    <w:rsid w:val="00387A05"/>
    <w:pPr>
      <w:keepNext/>
      <w:numPr>
        <w:numId w:val="27"/>
      </w:numPr>
      <w:spacing w:before="120" w:after="80"/>
      <w:outlineLvl w:val="2"/>
    </w:pPr>
    <w:rPr>
      <w:rFonts w:ascii="ＭＳ ゴシック" w:eastAsia="ＭＳ ゴシック" w:hAnsi="Arial"/>
      <w:kern w:val="2"/>
      <w:sz w:val="24"/>
      <w:szCs w:val="24"/>
    </w:rPr>
  </w:style>
  <w:style w:type="paragraph" w:styleId="40">
    <w:name w:val="heading 4"/>
    <w:aliases w:val="A_見出し 4"/>
    <w:next w:val="B5"/>
    <w:link w:val="41"/>
    <w:uiPriority w:val="9"/>
    <w:qFormat/>
    <w:rsid w:val="0032540F"/>
    <w:pPr>
      <w:keepNext/>
      <w:numPr>
        <w:numId w:val="35"/>
      </w:numPr>
      <w:spacing w:before="120"/>
      <w:outlineLvl w:val="3"/>
    </w:pPr>
    <w:rPr>
      <w:rFonts w:eastAsia="ＭＳ ゴシック"/>
      <w:bCs/>
      <w:kern w:val="2"/>
      <w:sz w:val="24"/>
      <w:szCs w:val="21"/>
    </w:rPr>
  </w:style>
  <w:style w:type="paragraph" w:styleId="50">
    <w:name w:val="heading 5"/>
    <w:aliases w:val="A_見出し 5"/>
    <w:next w:val="B5"/>
    <w:link w:val="51"/>
    <w:uiPriority w:val="9"/>
    <w:qFormat/>
    <w:rsid w:val="009B25AD"/>
    <w:pPr>
      <w:keepNext/>
      <w:numPr>
        <w:ilvl w:val="4"/>
        <w:numId w:val="17"/>
      </w:numPr>
      <w:spacing w:before="120"/>
      <w:ind w:left="851"/>
      <w:outlineLvl w:val="4"/>
    </w:pPr>
    <w:rPr>
      <w:rFonts w:ascii="Arial" w:eastAsia="ＭＳ ゴシック" w:hAnsi="Arial"/>
      <w:kern w:val="2"/>
      <w:sz w:val="24"/>
      <w:szCs w:val="24"/>
    </w:rPr>
  </w:style>
  <w:style w:type="paragraph" w:styleId="6">
    <w:name w:val="heading 6"/>
    <w:aliases w:val="A_見出し 6"/>
    <w:next w:val="B5"/>
    <w:link w:val="60"/>
    <w:uiPriority w:val="9"/>
    <w:qFormat/>
    <w:rsid w:val="00624E2C"/>
    <w:pPr>
      <w:keepNext/>
      <w:numPr>
        <w:ilvl w:val="5"/>
        <w:numId w:val="17"/>
      </w:numPr>
      <w:spacing w:before="120"/>
      <w:outlineLvl w:val="5"/>
    </w:pPr>
    <w:rPr>
      <w:rFonts w:eastAsia="ＭＳ ゴシック"/>
      <w:bCs/>
      <w:kern w:val="2"/>
      <w:sz w:val="21"/>
      <w:szCs w:val="24"/>
    </w:rPr>
  </w:style>
  <w:style w:type="paragraph" w:styleId="7">
    <w:name w:val="heading 7"/>
    <w:aliases w:val="A_見出し 7"/>
    <w:next w:val="B6"/>
    <w:link w:val="70"/>
    <w:uiPriority w:val="9"/>
    <w:qFormat/>
    <w:rsid w:val="00770957"/>
    <w:pPr>
      <w:keepNext/>
      <w:numPr>
        <w:ilvl w:val="6"/>
        <w:numId w:val="17"/>
      </w:numPr>
      <w:spacing w:line="300" w:lineRule="exact"/>
      <w:outlineLvl w:val="6"/>
    </w:pPr>
    <w:rPr>
      <w:rFonts w:eastAsia="ＭＳ ゴシック"/>
      <w:kern w:val="2"/>
      <w:sz w:val="21"/>
      <w:szCs w:val="24"/>
    </w:rPr>
  </w:style>
  <w:style w:type="paragraph" w:styleId="8">
    <w:name w:val="heading 8"/>
    <w:aliases w:val="A_見出し 8"/>
    <w:basedOn w:val="7"/>
    <w:next w:val="B6"/>
    <w:link w:val="80"/>
    <w:uiPriority w:val="9"/>
    <w:qFormat/>
    <w:rsid w:val="00770957"/>
    <w:pPr>
      <w:widowControl w:val="0"/>
      <w:numPr>
        <w:ilvl w:val="7"/>
      </w:numPr>
      <w:outlineLvl w:val="7"/>
    </w:pPr>
  </w:style>
  <w:style w:type="paragraph" w:styleId="9">
    <w:name w:val="heading 9"/>
    <w:aliases w:val="A_見出し 9"/>
    <w:basedOn w:val="7"/>
    <w:next w:val="B6"/>
    <w:link w:val="90"/>
    <w:uiPriority w:val="9"/>
    <w:qFormat/>
    <w:rsid w:val="00456EAC"/>
    <w:pPr>
      <w:numPr>
        <w:ilvl w:val="8"/>
      </w:numPr>
      <w:adjustRightInd w:val="0"/>
      <w:snapToGrid w:val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4">
    <w:name w:val="B_見出し１～２の本文"/>
    <w:uiPriority w:val="10"/>
    <w:rsid w:val="00B6195F"/>
    <w:pPr>
      <w:ind w:firstLineChars="100" w:firstLine="100"/>
    </w:pPr>
    <w:rPr>
      <w:rFonts w:eastAsia="ＭＳ ゴシック" w:cs="ＭＳ 明朝"/>
      <w:kern w:val="2"/>
      <w:sz w:val="22"/>
    </w:rPr>
  </w:style>
  <w:style w:type="paragraph" w:customStyle="1" w:styleId="B5">
    <w:name w:val="B_見出し３～６の本文"/>
    <w:basedOn w:val="B4"/>
    <w:uiPriority w:val="10"/>
    <w:rsid w:val="00AB673B"/>
    <w:pPr>
      <w:ind w:leftChars="200" w:left="420" w:firstLine="210"/>
    </w:pPr>
    <w:rPr>
      <w:sz w:val="24"/>
    </w:rPr>
  </w:style>
  <w:style w:type="paragraph" w:customStyle="1" w:styleId="B6">
    <w:name w:val="B_見出し７～９の本文"/>
    <w:basedOn w:val="B4"/>
    <w:uiPriority w:val="10"/>
    <w:rsid w:val="00FF6C3E"/>
    <w:pPr>
      <w:ind w:leftChars="400" w:left="400"/>
    </w:pPr>
  </w:style>
  <w:style w:type="paragraph" w:styleId="a4">
    <w:name w:val="header"/>
    <w:aliases w:val="E_ヘッダー"/>
    <w:basedOn w:val="a0"/>
    <w:link w:val="a5"/>
    <w:uiPriority w:val="99"/>
    <w:rsid w:val="00050228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footer"/>
    <w:aliases w:val="E_フッター"/>
    <w:basedOn w:val="a0"/>
    <w:link w:val="a7"/>
    <w:uiPriority w:val="99"/>
    <w:rsid w:val="00A3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aliases w:val="E_フッター (文字)"/>
    <w:basedOn w:val="a1"/>
    <w:link w:val="a6"/>
    <w:uiPriority w:val="99"/>
    <w:rsid w:val="007A387F"/>
    <w:rPr>
      <w:kern w:val="2"/>
      <w:sz w:val="21"/>
      <w:szCs w:val="24"/>
    </w:rPr>
  </w:style>
  <w:style w:type="character" w:styleId="a8">
    <w:name w:val="page number"/>
    <w:aliases w:val="E_ページ番号"/>
    <w:basedOn w:val="a1"/>
    <w:uiPriority w:val="40"/>
    <w:rsid w:val="00A31273"/>
  </w:style>
  <w:style w:type="paragraph" w:customStyle="1" w:styleId="A9">
    <w:name w:val="A_表紙タイトル（大文字）"/>
    <w:basedOn w:val="a0"/>
    <w:uiPriority w:val="2"/>
    <w:rsid w:val="00686A1C"/>
    <w:pPr>
      <w:jc w:val="center"/>
    </w:pPr>
    <w:rPr>
      <w:rFonts w:cs="ＭＳ 明朝"/>
      <w:sz w:val="56"/>
      <w:szCs w:val="20"/>
    </w:rPr>
  </w:style>
  <w:style w:type="paragraph" w:customStyle="1" w:styleId="Aa">
    <w:name w:val="A_表紙タイトル（中文字）"/>
    <w:basedOn w:val="A9"/>
    <w:uiPriority w:val="3"/>
    <w:qFormat/>
    <w:rsid w:val="00900642"/>
    <w:rPr>
      <w:sz w:val="48"/>
      <w:szCs w:val="48"/>
    </w:rPr>
  </w:style>
  <w:style w:type="paragraph" w:styleId="11">
    <w:name w:val="toc 1"/>
    <w:aliases w:val="E_目次 1"/>
    <w:next w:val="a0"/>
    <w:uiPriority w:val="39"/>
    <w:qFormat/>
    <w:rsid w:val="00BB7D56"/>
    <w:pPr>
      <w:tabs>
        <w:tab w:val="right" w:leader="dot" w:pos="9061"/>
      </w:tabs>
      <w:spacing w:before="360" w:line="400" w:lineRule="exact"/>
      <w:ind w:leftChars="118" w:left="708" w:hangingChars="98" w:hanging="424"/>
    </w:pPr>
    <w:rPr>
      <w:rFonts w:ascii="ＭＳ ゴシック" w:eastAsia="ＭＳ ゴシック" w:hAnsi="ＭＳ ゴシック"/>
      <w:b/>
      <w:noProof/>
      <w:color w:val="000000" w:themeColor="text1"/>
      <w:kern w:val="2"/>
      <w:sz w:val="22"/>
      <w:szCs w:val="24"/>
    </w:rPr>
  </w:style>
  <w:style w:type="paragraph" w:styleId="22">
    <w:name w:val="toc 2"/>
    <w:aliases w:val="E_目次 2"/>
    <w:uiPriority w:val="39"/>
    <w:qFormat/>
    <w:rsid w:val="00BB7D56"/>
    <w:pPr>
      <w:tabs>
        <w:tab w:val="right" w:leader="dot" w:pos="9062"/>
      </w:tabs>
      <w:spacing w:line="300" w:lineRule="exact"/>
      <w:ind w:leftChars="176" w:left="424"/>
    </w:pPr>
    <w:rPr>
      <w:rFonts w:ascii="ＭＳ ゴシック" w:eastAsia="ＭＳ ゴシック" w:hAnsi="ＭＳ ゴシック"/>
      <w:noProof/>
      <w:kern w:val="2"/>
      <w:sz w:val="21"/>
      <w:szCs w:val="24"/>
    </w:rPr>
  </w:style>
  <w:style w:type="paragraph" w:styleId="32">
    <w:name w:val="toc 3"/>
    <w:aliases w:val="E_目次 3"/>
    <w:basedOn w:val="22"/>
    <w:uiPriority w:val="39"/>
    <w:qFormat/>
    <w:rsid w:val="0085019E"/>
    <w:pPr>
      <w:ind w:firstLineChars="100" w:firstLine="210"/>
    </w:pPr>
    <w:rPr>
      <w:szCs w:val="21"/>
    </w:rPr>
  </w:style>
  <w:style w:type="paragraph" w:styleId="42">
    <w:name w:val="toc 4"/>
    <w:basedOn w:val="a0"/>
    <w:next w:val="a0"/>
    <w:semiHidden/>
    <w:rsid w:val="005A501D"/>
    <w:pPr>
      <w:ind w:left="630"/>
    </w:pPr>
    <w:rPr>
      <w:rFonts w:eastAsia="ＭＳ ゴシック"/>
      <w:sz w:val="20"/>
    </w:rPr>
  </w:style>
  <w:style w:type="character" w:styleId="ab">
    <w:name w:val="Hyperlink"/>
    <w:uiPriority w:val="99"/>
    <w:unhideWhenUsed/>
    <w:locked/>
    <w:rsid w:val="00A27A67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locked/>
    <w:rsid w:val="000B6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rsid w:val="004315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e">
    <w:name w:val="表(論文調４)"/>
    <w:basedOn w:val="12"/>
    <w:rsid w:val="0098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0" w:beforeAutospacing="0" w:afterLines="0" w:afterAutospacing="1" w:line="300" w:lineRule="exact"/>
        <w:ind w:leftChars="50" w:left="50" w:rightChars="50" w:right="50" w:firstLineChars="0" w:firstLine="0"/>
        <w:contextualSpacing w:val="0"/>
        <w:jc w:val="center"/>
      </w:pPr>
      <w:rPr>
        <w:rFonts w:eastAsia="ＭＳ ゴシック"/>
        <w:sz w:val="18"/>
      </w:rPr>
      <w:tblPr/>
      <w:tcPr>
        <w:tc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18"/>
        <w:szCs w:val="18"/>
      </w:rPr>
      <w:tblPr/>
      <w:tcPr>
        <w:tcBorders>
          <w:top w:val="nil"/>
          <w:left w:val="nil"/>
          <w:bottom w:val="nil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  <w:tblStylePr w:type="band2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</w:style>
  <w:style w:type="table" w:customStyle="1" w:styleId="12">
    <w:name w:val="表（論文調1）"/>
    <w:basedOn w:val="13"/>
    <w:rsid w:val="005B66FC"/>
    <w:pPr>
      <w:spacing w:line="300" w:lineRule="exact"/>
      <w:ind w:leftChars="50" w:left="50" w:rightChars="50" w:right="50"/>
      <w:jc w:val="center"/>
    </w:pPr>
    <w:rPr>
      <w:rFonts w:ascii="ＭＳ ゴシック" w:eastAsia="ＭＳ ゴシック"/>
      <w:snapToGrid w:val="0"/>
      <w:szCs w:val="18"/>
    </w:rPr>
    <w:tblPr>
      <w:tblStyleRowBandSize w:val="1"/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0" w:beforeAutospacing="0" w:afterLines="0" w:afterAutospacing="1" w:line="300" w:lineRule="exact"/>
        <w:ind w:leftChars="50" w:left="50" w:rightChars="50" w:right="50" w:firstLineChars="0" w:firstLine="0"/>
        <w:contextualSpacing w:val="0"/>
        <w:jc w:val="center"/>
      </w:pPr>
      <w:rPr>
        <w:rFonts w:eastAsia="ＭＳ ゴシック"/>
        <w:sz w:val="20"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20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2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20"/>
      </w:rPr>
    </w:tblStylePr>
    <w:tblStylePr w:type="band1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  <w:tblStylePr w:type="band2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</w:style>
  <w:style w:type="table" w:styleId="13">
    <w:name w:val="Table Simple 1"/>
    <w:basedOn w:val="a2"/>
    <w:rsid w:val="00D8412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">
    <w:name w:val="caption"/>
    <w:aliases w:val="C_図表番号,図番号"/>
    <w:basedOn w:val="a0"/>
    <w:next w:val="C"/>
    <w:link w:val="af0"/>
    <w:uiPriority w:val="35"/>
    <w:qFormat/>
    <w:rsid w:val="00C528B1"/>
    <w:pPr>
      <w:widowControl/>
      <w:jc w:val="center"/>
    </w:pPr>
    <w:rPr>
      <w:rFonts w:ascii="ＭＳ 明朝" w:eastAsia="ＭＳ Ｐ明朝" w:hAnsi="ＭＳ 明朝"/>
      <w:bCs/>
      <w:szCs w:val="21"/>
    </w:rPr>
  </w:style>
  <w:style w:type="paragraph" w:customStyle="1" w:styleId="C">
    <w:name w:val="C_図表タイトル下の解説文字"/>
    <w:uiPriority w:val="22"/>
    <w:rsid w:val="00DF203D"/>
    <w:pPr>
      <w:spacing w:line="220" w:lineRule="exact"/>
      <w:ind w:leftChars="200" w:left="200" w:rightChars="200" w:right="200"/>
    </w:pPr>
    <w:rPr>
      <w:kern w:val="2"/>
      <w:sz w:val="16"/>
      <w:szCs w:val="24"/>
    </w:rPr>
  </w:style>
  <w:style w:type="character" w:customStyle="1" w:styleId="af0">
    <w:name w:val="図表番号 (文字)"/>
    <w:aliases w:val="C_図表番号 (文字),図番号 (文字)"/>
    <w:basedOn w:val="a1"/>
    <w:link w:val="af"/>
    <w:uiPriority w:val="20"/>
    <w:rsid w:val="00C528B1"/>
    <w:rPr>
      <w:rFonts w:ascii="ＭＳ 明朝" w:eastAsia="ＭＳ Ｐ明朝" w:hAnsi="ＭＳ 明朝"/>
      <w:bCs/>
      <w:kern w:val="2"/>
      <w:sz w:val="21"/>
      <w:szCs w:val="21"/>
    </w:rPr>
  </w:style>
  <w:style w:type="table" w:styleId="14">
    <w:name w:val="Table Columns 1"/>
    <w:basedOn w:val="a2"/>
    <w:locked/>
    <w:rsid w:val="00A54CAD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1">
    <w:name w:val="表(論文調２)"/>
    <w:basedOn w:val="12"/>
    <w:rsid w:val="005B66FC"/>
    <w:tblPr>
      <w:tblStyleColBandSize w:val="1"/>
      <w:tblBorders>
        <w:top w:val="double" w:sz="6" w:space="0" w:color="auto"/>
        <w:bottom w:val="double" w:sz="6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0" w:beforeAutospacing="0" w:afterLines="0" w:afterAutospacing="0" w:line="300" w:lineRule="exact"/>
        <w:ind w:leftChars="50" w:left="50" w:rightChars="50" w:right="50" w:firstLineChars="0" w:firstLine="0"/>
        <w:contextualSpacing w:val="0"/>
        <w:jc w:val="center"/>
      </w:pPr>
      <w:rPr>
        <w:rFonts w:eastAsia="ＭＳ ゴシック"/>
        <w:sz w:val="20"/>
      </w:rPr>
      <w:tblPr/>
      <w:tcPr>
        <w:tcBorders>
          <w:top w:val="double" w:sz="6" w:space="0" w:color="auto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20"/>
      </w:rPr>
      <w:tblPr/>
      <w:tcPr>
        <w:tcBorders>
          <w:top w:val="single" w:sz="6" w:space="0" w:color="000000"/>
          <w:left w:val="nil"/>
          <w:bottom w:val="double" w:sz="6" w:space="0" w:color="auto"/>
          <w:right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eastAsia="ＭＳ ゴシック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  <w:tblStylePr w:type="band2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</w:style>
  <w:style w:type="table" w:styleId="33">
    <w:name w:val="Table Simple 3"/>
    <w:basedOn w:val="a2"/>
    <w:rsid w:val="00630D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2">
    <w:name w:val="表中文字２"/>
    <w:basedOn w:val="C0"/>
    <w:uiPriority w:val="50"/>
    <w:locked/>
    <w:rsid w:val="009E33E8"/>
    <w:pPr>
      <w:widowControl w:val="0"/>
      <w:ind w:left="105" w:right="105"/>
    </w:pPr>
    <w:rPr>
      <w:snapToGrid w:val="0"/>
    </w:rPr>
  </w:style>
  <w:style w:type="paragraph" w:customStyle="1" w:styleId="C0">
    <w:name w:val="C_[表中字（中央）]"/>
    <w:basedOn w:val="C1"/>
    <w:uiPriority w:val="24"/>
    <w:qFormat/>
    <w:rsid w:val="0002153F"/>
    <w:pPr>
      <w:jc w:val="center"/>
    </w:pPr>
  </w:style>
  <w:style w:type="paragraph" w:customStyle="1" w:styleId="C1">
    <w:name w:val="C_[表中字（右寄せ）]"/>
    <w:uiPriority w:val="25"/>
    <w:qFormat/>
    <w:rsid w:val="00BA0FBF"/>
    <w:pPr>
      <w:spacing w:line="300" w:lineRule="exact"/>
      <w:ind w:leftChars="50" w:left="50" w:rightChars="50" w:right="50"/>
      <w:jc w:val="right"/>
    </w:pPr>
    <w:rPr>
      <w:rFonts w:ascii="ＭＳ ゴシック" w:eastAsia="ＭＳ ゴシック" w:hAnsi="ＭＳ ゴシック" w:cs="ＭＳ ゴシック"/>
      <w:kern w:val="2"/>
      <w:szCs w:val="24"/>
    </w:rPr>
  </w:style>
  <w:style w:type="table" w:styleId="81">
    <w:name w:val="Table Grid 8"/>
    <w:basedOn w:val="a2"/>
    <w:rsid w:val="00261C0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3">
    <w:name w:val="表（論文調３）"/>
    <w:basedOn w:val="af4"/>
    <w:rsid w:val="00BA0FBF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b/>
        <w:bCs/>
        <w:i w:val="0"/>
        <w:color w:val="FFFFFF" w:themeColor="background1"/>
        <w:sz w:val="20"/>
        <w:szCs w:val="18"/>
        <w:u w:color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solid" w:color="000000" w:fill="FFFFFF"/>
        <w:vAlign w:val="top"/>
      </w:tcPr>
    </w:tblStylePr>
    <w:tblStylePr w:type="la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i w:val="0"/>
        <w:sz w:val="20"/>
      </w:rPr>
    </w:tblStylePr>
    <w:tblStylePr w:type="fir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  <w:szCs w:val="18"/>
      </w:rPr>
    </w:tblStylePr>
    <w:tblStylePr w:type="band1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b w:val="0"/>
        <w:i w:val="0"/>
        <w:sz w:val="20"/>
      </w:rPr>
    </w:tblStylePr>
    <w:tblStylePr w:type="band2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sz w:val="20"/>
      </w:rPr>
    </w:tblStylePr>
  </w:style>
  <w:style w:type="table" w:customStyle="1" w:styleId="af4">
    <w:name w:val="基本表スタイル１（モノトーン）"/>
    <w:basedOn w:val="a2"/>
    <w:rsid w:val="000A0570"/>
    <w:pPr>
      <w:widowControl w:val="0"/>
      <w:spacing w:line="300" w:lineRule="exact"/>
      <w:ind w:leftChars="50" w:left="50"/>
    </w:pPr>
    <w:rPr>
      <w:rFonts w:ascii="ＭＳ ゴシック" w:eastAsia="ＭＳ ゴシック" w:hAnsi="ＭＳ ゴシック" w:cs="ＭＳ ゴシック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b/>
        <w:i w:val="0"/>
        <w:sz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D9D9D9"/>
        <w:vAlign w:val="top"/>
      </w:tcPr>
    </w:tblStylePr>
    <w:tblStylePr w:type="lastRow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right"/>
      </w:pPr>
      <w:rPr>
        <w:rFonts w:ascii="ＭＳ ゴシック" w:eastAsia="ＭＳ ゴシック"/>
        <w:sz w:val="20"/>
      </w:rPr>
    </w:tblStylePr>
    <w:tblStylePr w:type="fir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  <w:rPr>
        <w:rFonts w:ascii="ＭＳ ゴシック" w:eastAsia="ＭＳ ゴシック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Col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right"/>
      </w:pPr>
      <w:rPr>
        <w:rFonts w:ascii="ＭＳ ゴシック" w:eastAsia="ＭＳ ゴシック"/>
        <w:sz w:val="20"/>
      </w:rPr>
    </w:tblStylePr>
    <w:tblStylePr w:type="band1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</w:tblStylePr>
    <w:tblStylePr w:type="band2Horz">
      <w:pPr>
        <w:wordWrap/>
        <w:spacing w:beforeLines="0" w:beforeAutospacing="0" w:afterLines="0" w:afterAutospacing="0" w:line="300" w:lineRule="exact"/>
        <w:ind w:leftChars="50" w:left="50" w:rightChars="50" w:right="50" w:firstLineChars="0" w:firstLine="0"/>
        <w:jc w:val="center"/>
      </w:pPr>
    </w:tblStylePr>
  </w:style>
  <w:style w:type="table" w:styleId="af5">
    <w:name w:val="Table Grid"/>
    <w:basedOn w:val="a2"/>
    <w:uiPriority w:val="39"/>
    <w:rsid w:val="00D45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0"/>
    <w:semiHidden/>
    <w:rsid w:val="00382D39"/>
    <w:pPr>
      <w:shd w:val="clear" w:color="auto" w:fill="000080"/>
    </w:pPr>
    <w:rPr>
      <w:rFonts w:ascii="Arial" w:eastAsia="ＭＳ ゴシック" w:hAnsi="Arial"/>
    </w:rPr>
  </w:style>
  <w:style w:type="character" w:customStyle="1" w:styleId="D">
    <w:name w:val="D_【強調】太文字"/>
    <w:basedOn w:val="a1"/>
    <w:uiPriority w:val="32"/>
    <w:rsid w:val="00840AA1"/>
    <w:rPr>
      <w:b/>
    </w:rPr>
  </w:style>
  <w:style w:type="character" w:customStyle="1" w:styleId="D0">
    <w:name w:val="D_【強調】斜体"/>
    <w:basedOn w:val="a1"/>
    <w:uiPriority w:val="32"/>
    <w:rsid w:val="00840AA1"/>
    <w:rPr>
      <w:i/>
    </w:rPr>
  </w:style>
  <w:style w:type="character" w:customStyle="1" w:styleId="D1">
    <w:name w:val="D_【強調】アンダーライン"/>
    <w:basedOn w:val="a1"/>
    <w:uiPriority w:val="34"/>
    <w:rsid w:val="00840AA1"/>
    <w:rPr>
      <w:u w:val="single"/>
    </w:rPr>
  </w:style>
  <w:style w:type="character" w:customStyle="1" w:styleId="D2">
    <w:name w:val="D_【強調】囲み線"/>
    <w:basedOn w:val="a1"/>
    <w:uiPriority w:val="32"/>
    <w:rsid w:val="00840AA1"/>
    <w:rPr>
      <w:bdr w:val="single" w:sz="4" w:space="0" w:color="auto"/>
    </w:rPr>
  </w:style>
  <w:style w:type="character" w:customStyle="1" w:styleId="D3">
    <w:name w:val="D_【強調】赤文字"/>
    <w:basedOn w:val="a1"/>
    <w:uiPriority w:val="32"/>
    <w:rsid w:val="00840AA1"/>
    <w:rPr>
      <w:color w:val="FF0000"/>
    </w:rPr>
  </w:style>
  <w:style w:type="paragraph" w:customStyle="1" w:styleId="C2">
    <w:name w:val="C_[表中字(左寄せ）]"/>
    <w:basedOn w:val="C1"/>
    <w:uiPriority w:val="23"/>
    <w:qFormat/>
    <w:rsid w:val="006C125F"/>
    <w:pPr>
      <w:widowControl w:val="0"/>
      <w:ind w:leftChars="0" w:left="0" w:rightChars="0" w:right="0"/>
      <w:jc w:val="left"/>
    </w:pPr>
  </w:style>
  <w:style w:type="paragraph" w:customStyle="1" w:styleId="C3">
    <w:name w:val="C_図表タイトル行（段落スタイル）"/>
    <w:basedOn w:val="af"/>
    <w:next w:val="C"/>
    <w:uiPriority w:val="21"/>
    <w:qFormat/>
    <w:rsid w:val="00507BE1"/>
    <w:pPr>
      <w:ind w:firstLineChars="0" w:firstLine="0"/>
    </w:pPr>
    <w:rPr>
      <w:rFonts w:ascii="ＭＳ Ｐゴシック" w:eastAsia="ＭＳ Ｐゴシック" w:hAnsi="ＭＳ Ｐゴシック"/>
    </w:rPr>
  </w:style>
  <w:style w:type="paragraph" w:styleId="af7">
    <w:name w:val="footnote text"/>
    <w:aliases w:val="E_脚注文字列"/>
    <w:basedOn w:val="B4"/>
    <w:link w:val="af8"/>
    <w:uiPriority w:val="40"/>
    <w:rsid w:val="00B2131F"/>
    <w:pPr>
      <w:snapToGrid w:val="0"/>
      <w:spacing w:line="220" w:lineRule="exact"/>
      <w:ind w:left="100" w:hangingChars="100" w:hanging="100"/>
    </w:pPr>
    <w:rPr>
      <w:rFonts w:ascii="ＭＳ 明朝"/>
      <w:sz w:val="18"/>
    </w:rPr>
  </w:style>
  <w:style w:type="character" w:customStyle="1" w:styleId="af8">
    <w:name w:val="脚注文字列 (文字)"/>
    <w:aliases w:val="E_脚注文字列 (文字)"/>
    <w:basedOn w:val="a1"/>
    <w:link w:val="af7"/>
    <w:uiPriority w:val="40"/>
    <w:rsid w:val="004315C2"/>
    <w:rPr>
      <w:rFonts w:ascii="ＭＳ 明朝" w:cs="ＭＳ 明朝"/>
      <w:kern w:val="2"/>
      <w:sz w:val="18"/>
    </w:rPr>
  </w:style>
  <w:style w:type="character" w:styleId="af9">
    <w:name w:val="footnote reference"/>
    <w:aliases w:val="E_脚注参照"/>
    <w:basedOn w:val="a1"/>
    <w:uiPriority w:val="40"/>
    <w:rsid w:val="00EB12D0"/>
    <w:rPr>
      <w:rFonts w:ascii="ＭＳ ゴシック" w:eastAsia="ＭＳ ゴシック"/>
      <w:b/>
      <w:sz w:val="21"/>
      <w:u w:val="single"/>
      <w:vertAlign w:val="superscript"/>
    </w:rPr>
  </w:style>
  <w:style w:type="character" w:customStyle="1" w:styleId="D4">
    <w:name w:val="D_【強調】ゴチック"/>
    <w:uiPriority w:val="30"/>
    <w:qFormat/>
    <w:rsid w:val="00B2131F"/>
    <w:rPr>
      <w:rFonts w:ascii="ＭＳ ゴシック" w:eastAsia="ＭＳ ゴシック"/>
    </w:rPr>
  </w:style>
  <w:style w:type="paragraph" w:customStyle="1" w:styleId="C4">
    <w:name w:val="C_図表配置（行内配置）"/>
    <w:basedOn w:val="C3"/>
    <w:uiPriority w:val="21"/>
    <w:qFormat/>
    <w:rsid w:val="009E4E80"/>
  </w:style>
  <w:style w:type="table" w:styleId="15">
    <w:name w:val="Table Grid 1"/>
    <w:basedOn w:val="a2"/>
    <w:rsid w:val="0062078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2"/>
    <w:locked/>
    <w:rsid w:val="00A65DF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a">
    <w:name w:val="無地の表"/>
    <w:basedOn w:val="a2"/>
    <w:uiPriority w:val="99"/>
    <w:qFormat/>
    <w:rsid w:val="00A65DF0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/>
  </w:style>
  <w:style w:type="paragraph" w:customStyle="1" w:styleId="B1">
    <w:name w:val="B_箇条書き１"/>
    <w:uiPriority w:val="14"/>
    <w:qFormat/>
    <w:rsid w:val="008121AA"/>
    <w:pPr>
      <w:numPr>
        <w:numId w:val="6"/>
      </w:numPr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customStyle="1" w:styleId="B2">
    <w:name w:val="B_箇条書き２"/>
    <w:uiPriority w:val="14"/>
    <w:qFormat/>
    <w:rsid w:val="004A53D9"/>
    <w:pPr>
      <w:numPr>
        <w:numId w:val="7"/>
      </w:numPr>
    </w:pPr>
    <w:rPr>
      <w:kern w:val="2"/>
      <w:sz w:val="21"/>
      <w:szCs w:val="24"/>
    </w:rPr>
  </w:style>
  <w:style w:type="paragraph" w:customStyle="1" w:styleId="B3">
    <w:name w:val="B_箇条書き３"/>
    <w:uiPriority w:val="14"/>
    <w:qFormat/>
    <w:rsid w:val="009B25AD"/>
    <w:pPr>
      <w:numPr>
        <w:numId w:val="8"/>
      </w:numPr>
    </w:pPr>
    <w:rPr>
      <w:rFonts w:eastAsia="ＭＳ Ｐゴシック"/>
      <w:kern w:val="2"/>
      <w:sz w:val="24"/>
      <w:szCs w:val="24"/>
    </w:rPr>
  </w:style>
  <w:style w:type="character" w:customStyle="1" w:styleId="D5">
    <w:name w:val="D_【強調】ゴチック＋アンダライン"/>
    <w:basedOn w:val="a1"/>
    <w:uiPriority w:val="31"/>
    <w:qFormat/>
    <w:rsid w:val="00872C39"/>
    <w:rPr>
      <w:rFonts w:ascii="ＭＳ ゴシック" w:eastAsia="ＭＳ ゴシック"/>
      <w:u w:val="single" w:color="000000" w:themeColor="text1"/>
    </w:rPr>
  </w:style>
  <w:style w:type="character" w:customStyle="1" w:styleId="D6">
    <w:name w:val="D_【強調】ゴチック＋囲み線"/>
    <w:basedOn w:val="a1"/>
    <w:uiPriority w:val="31"/>
    <w:qFormat/>
    <w:rsid w:val="002C4E6C"/>
    <w:rPr>
      <w:rFonts w:ascii="ＭＳ ゴシック" w:eastAsia="ＭＳ ゴシック"/>
      <w:bdr w:val="single" w:sz="4" w:space="0" w:color="auto"/>
    </w:rPr>
  </w:style>
  <w:style w:type="character" w:customStyle="1" w:styleId="D7">
    <w:name w:val="D_【強調】赤字＋アンダライン"/>
    <w:basedOn w:val="a1"/>
    <w:uiPriority w:val="34"/>
    <w:qFormat/>
    <w:rsid w:val="002C4E6C"/>
    <w:rPr>
      <w:color w:val="FF0000"/>
      <w:u w:val="single"/>
    </w:rPr>
  </w:style>
  <w:style w:type="character" w:customStyle="1" w:styleId="D8">
    <w:name w:val="D_【強調】ゴチック＋太文字"/>
    <w:basedOn w:val="a1"/>
    <w:uiPriority w:val="31"/>
    <w:qFormat/>
    <w:rsid w:val="002C4E6C"/>
    <w:rPr>
      <w:rFonts w:ascii="ＭＳ ゴシック" w:eastAsia="ＭＳ ゴシック"/>
      <w:b/>
      <w:i w:val="0"/>
    </w:rPr>
  </w:style>
  <w:style w:type="character" w:customStyle="1" w:styleId="D9">
    <w:name w:val="D_【強調】背景グレー"/>
    <w:basedOn w:val="a1"/>
    <w:uiPriority w:val="32"/>
    <w:qFormat/>
    <w:rsid w:val="002C4E6C"/>
    <w:rPr>
      <w:bdr w:val="none" w:sz="0" w:space="0" w:color="auto"/>
      <w:shd w:val="clear" w:color="auto" w:fill="BFBFBF" w:themeFill="background1" w:themeFillShade="BF"/>
    </w:rPr>
  </w:style>
  <w:style w:type="character" w:customStyle="1" w:styleId="Da">
    <w:name w:val="D_【強調】傍点"/>
    <w:basedOn w:val="a1"/>
    <w:uiPriority w:val="32"/>
    <w:qFormat/>
    <w:rsid w:val="002C4E6C"/>
    <w:rPr>
      <w:em w:val="dot"/>
    </w:rPr>
  </w:style>
  <w:style w:type="character" w:customStyle="1" w:styleId="Db">
    <w:name w:val="D_【強調】アンダーライン（二重）"/>
    <w:basedOn w:val="a1"/>
    <w:uiPriority w:val="34"/>
    <w:qFormat/>
    <w:rsid w:val="00C86C59"/>
    <w:rPr>
      <w:u w:val="double"/>
    </w:rPr>
  </w:style>
  <w:style w:type="character" w:customStyle="1" w:styleId="Dc">
    <w:name w:val="D_【強調】アンダーライン（波線）"/>
    <w:basedOn w:val="a1"/>
    <w:uiPriority w:val="34"/>
    <w:qFormat/>
    <w:rsid w:val="00C86C59"/>
    <w:rPr>
      <w:u w:val="wave"/>
    </w:rPr>
  </w:style>
  <w:style w:type="paragraph" w:customStyle="1" w:styleId="C5">
    <w:name w:val="C_［表中の図・写真（右寄せ）］"/>
    <w:basedOn w:val="C1"/>
    <w:uiPriority w:val="29"/>
    <w:qFormat/>
    <w:rsid w:val="00F309BF"/>
    <w:pPr>
      <w:widowControl w:val="0"/>
      <w:spacing w:line="240" w:lineRule="auto"/>
    </w:pPr>
  </w:style>
  <w:style w:type="paragraph" w:customStyle="1" w:styleId="C6">
    <w:name w:val="C_［表中の図・写真（中央）］"/>
    <w:basedOn w:val="C0"/>
    <w:uiPriority w:val="29"/>
    <w:qFormat/>
    <w:rsid w:val="00F309BF"/>
    <w:pPr>
      <w:widowControl w:val="0"/>
      <w:spacing w:line="240" w:lineRule="auto"/>
    </w:pPr>
    <w:rPr>
      <w:noProof/>
    </w:rPr>
  </w:style>
  <w:style w:type="paragraph" w:customStyle="1" w:styleId="C7">
    <w:name w:val="C_［表中の図・写真（左寄せ）］"/>
    <w:basedOn w:val="C2"/>
    <w:uiPriority w:val="28"/>
    <w:qFormat/>
    <w:rsid w:val="00F309BF"/>
    <w:pPr>
      <w:spacing w:line="240" w:lineRule="auto"/>
    </w:pPr>
    <w:rPr>
      <w:noProof/>
    </w:rPr>
  </w:style>
  <w:style w:type="paragraph" w:customStyle="1" w:styleId="C8pt">
    <w:name w:val="C_［表中字8pt(左寄せ)］"/>
    <w:basedOn w:val="C2"/>
    <w:uiPriority w:val="25"/>
    <w:qFormat/>
    <w:rsid w:val="009E276E"/>
    <w:pPr>
      <w:spacing w:line="240" w:lineRule="exact"/>
    </w:pPr>
    <w:rPr>
      <w:sz w:val="16"/>
    </w:rPr>
  </w:style>
  <w:style w:type="paragraph" w:customStyle="1" w:styleId="C8pt0">
    <w:name w:val="C_［表中字8pt（中央）］"/>
    <w:basedOn w:val="C0"/>
    <w:uiPriority w:val="26"/>
    <w:qFormat/>
    <w:rsid w:val="009E276E"/>
    <w:pPr>
      <w:spacing w:line="240" w:lineRule="exact"/>
    </w:pPr>
    <w:rPr>
      <w:sz w:val="16"/>
    </w:rPr>
  </w:style>
  <w:style w:type="paragraph" w:customStyle="1" w:styleId="C8pt1">
    <w:name w:val="C_［表中字8pt（右寄せ）］"/>
    <w:basedOn w:val="C1"/>
    <w:uiPriority w:val="27"/>
    <w:qFormat/>
    <w:rsid w:val="009E276E"/>
    <w:pPr>
      <w:widowControl w:val="0"/>
      <w:spacing w:line="240" w:lineRule="exact"/>
    </w:pPr>
    <w:rPr>
      <w:sz w:val="16"/>
    </w:rPr>
  </w:style>
  <w:style w:type="paragraph" w:styleId="afb">
    <w:name w:val="table of authorities"/>
    <w:aliases w:val="引用文献のスタイル"/>
    <w:basedOn w:val="a0"/>
    <w:next w:val="a0"/>
    <w:uiPriority w:val="18"/>
    <w:rsid w:val="00C70AFA"/>
    <w:pPr>
      <w:ind w:left="210" w:hangingChars="100" w:hanging="210"/>
    </w:pPr>
    <w:rPr>
      <w:sz w:val="20"/>
    </w:rPr>
  </w:style>
  <w:style w:type="paragraph" w:styleId="afc">
    <w:name w:val="toa heading"/>
    <w:basedOn w:val="a0"/>
    <w:next w:val="a0"/>
    <w:uiPriority w:val="17"/>
    <w:rsid w:val="00203B46"/>
    <w:pPr>
      <w:spacing w:before="180"/>
    </w:pPr>
    <w:rPr>
      <w:rFonts w:asciiTheme="majorHAnsi" w:eastAsia="ＭＳ ゴシック" w:hAnsiTheme="majorHAnsi" w:cstheme="majorBidi"/>
    </w:rPr>
  </w:style>
  <w:style w:type="paragraph" w:customStyle="1" w:styleId="Afd">
    <w:name w:val="A_表紙タイトル（小文字）"/>
    <w:basedOn w:val="A9"/>
    <w:uiPriority w:val="4"/>
    <w:qFormat/>
    <w:rsid w:val="00900642"/>
    <w:rPr>
      <w:sz w:val="40"/>
      <w:szCs w:val="40"/>
    </w:rPr>
  </w:style>
  <w:style w:type="paragraph" w:styleId="a">
    <w:name w:val="List Bullet"/>
    <w:aliases w:val="B_箇条書き"/>
    <w:basedOn w:val="a0"/>
    <w:uiPriority w:val="59"/>
    <w:locked/>
    <w:rsid w:val="00A7462F"/>
    <w:pPr>
      <w:numPr>
        <w:numId w:val="1"/>
      </w:numPr>
      <w:contextualSpacing/>
    </w:pPr>
  </w:style>
  <w:style w:type="paragraph" w:styleId="2">
    <w:name w:val="List Bullet 2"/>
    <w:basedOn w:val="a0"/>
    <w:uiPriority w:val="59"/>
    <w:locked/>
    <w:rsid w:val="00A7462F"/>
    <w:pPr>
      <w:numPr>
        <w:numId w:val="2"/>
      </w:numPr>
      <w:contextualSpacing/>
    </w:pPr>
  </w:style>
  <w:style w:type="paragraph" w:styleId="3">
    <w:name w:val="List Bullet 3"/>
    <w:basedOn w:val="a0"/>
    <w:uiPriority w:val="59"/>
    <w:locked/>
    <w:rsid w:val="00A7462F"/>
    <w:pPr>
      <w:numPr>
        <w:numId w:val="3"/>
      </w:numPr>
      <w:contextualSpacing/>
    </w:pPr>
  </w:style>
  <w:style w:type="paragraph" w:styleId="4">
    <w:name w:val="List Bullet 4"/>
    <w:basedOn w:val="a0"/>
    <w:uiPriority w:val="59"/>
    <w:locked/>
    <w:rsid w:val="00A7462F"/>
    <w:pPr>
      <w:numPr>
        <w:numId w:val="4"/>
      </w:numPr>
      <w:contextualSpacing/>
    </w:pPr>
  </w:style>
  <w:style w:type="paragraph" w:styleId="5">
    <w:name w:val="List Bullet 5"/>
    <w:basedOn w:val="a0"/>
    <w:uiPriority w:val="59"/>
    <w:locked/>
    <w:rsid w:val="00A7462F"/>
    <w:pPr>
      <w:numPr>
        <w:numId w:val="5"/>
      </w:numPr>
      <w:contextualSpacing/>
    </w:pPr>
  </w:style>
  <w:style w:type="paragraph" w:styleId="afe">
    <w:name w:val="List Continue"/>
    <w:basedOn w:val="a0"/>
    <w:uiPriority w:val="50"/>
    <w:locked/>
    <w:rsid w:val="00B7493B"/>
    <w:pPr>
      <w:spacing w:after="180"/>
      <w:ind w:leftChars="200" w:left="425"/>
      <w:contextualSpacing/>
    </w:pPr>
  </w:style>
  <w:style w:type="paragraph" w:styleId="23">
    <w:name w:val="List Continue 2"/>
    <w:basedOn w:val="a0"/>
    <w:uiPriority w:val="50"/>
    <w:locked/>
    <w:rsid w:val="00B7493B"/>
    <w:pPr>
      <w:spacing w:after="180"/>
      <w:ind w:leftChars="400" w:left="850"/>
      <w:contextualSpacing/>
    </w:pPr>
  </w:style>
  <w:style w:type="paragraph" w:styleId="34">
    <w:name w:val="List Continue 3"/>
    <w:basedOn w:val="a0"/>
    <w:uiPriority w:val="50"/>
    <w:locked/>
    <w:rsid w:val="00B7493B"/>
    <w:pPr>
      <w:spacing w:after="180"/>
      <w:ind w:leftChars="600" w:left="1275"/>
      <w:contextualSpacing/>
    </w:pPr>
  </w:style>
  <w:style w:type="paragraph" w:styleId="43">
    <w:name w:val="List Continue 4"/>
    <w:basedOn w:val="a0"/>
    <w:uiPriority w:val="50"/>
    <w:locked/>
    <w:rsid w:val="00B7493B"/>
    <w:pPr>
      <w:spacing w:after="180"/>
      <w:ind w:leftChars="800" w:left="1700"/>
      <w:contextualSpacing/>
    </w:pPr>
  </w:style>
  <w:style w:type="paragraph" w:customStyle="1" w:styleId="B">
    <w:name w:val="B_箇条書き４"/>
    <w:uiPriority w:val="14"/>
    <w:qFormat/>
    <w:rsid w:val="00A26CA6"/>
    <w:pPr>
      <w:numPr>
        <w:numId w:val="9"/>
      </w:numPr>
    </w:pPr>
    <w:rPr>
      <w:kern w:val="2"/>
      <w:sz w:val="21"/>
      <w:szCs w:val="24"/>
    </w:rPr>
  </w:style>
  <w:style w:type="paragraph" w:customStyle="1" w:styleId="B0">
    <w:name w:val="B_箇条書き５"/>
    <w:uiPriority w:val="14"/>
    <w:qFormat/>
    <w:rsid w:val="00A26CA6"/>
    <w:pPr>
      <w:numPr>
        <w:numId w:val="10"/>
      </w:numPr>
    </w:pPr>
    <w:rPr>
      <w:kern w:val="2"/>
      <w:sz w:val="21"/>
      <w:szCs w:val="24"/>
    </w:rPr>
  </w:style>
  <w:style w:type="paragraph" w:customStyle="1" w:styleId="Bb2">
    <w:name w:val="B_箇条書きb　１"/>
    <w:basedOn w:val="B1"/>
    <w:uiPriority w:val="15"/>
    <w:qFormat/>
    <w:rsid w:val="00D84E5A"/>
    <w:pPr>
      <w:numPr>
        <w:numId w:val="11"/>
      </w:numPr>
    </w:pPr>
  </w:style>
  <w:style w:type="paragraph" w:customStyle="1" w:styleId="Bb0">
    <w:name w:val="B_箇条書きb　２"/>
    <w:basedOn w:val="B2"/>
    <w:uiPriority w:val="15"/>
    <w:qFormat/>
    <w:rsid w:val="00D84E5A"/>
    <w:pPr>
      <w:numPr>
        <w:numId w:val="12"/>
      </w:numPr>
    </w:pPr>
  </w:style>
  <w:style w:type="paragraph" w:customStyle="1" w:styleId="Bb">
    <w:name w:val="B_箇条書きb　３"/>
    <w:basedOn w:val="B3"/>
    <w:uiPriority w:val="15"/>
    <w:qFormat/>
    <w:rsid w:val="00D84E5A"/>
    <w:pPr>
      <w:numPr>
        <w:numId w:val="13"/>
      </w:numPr>
    </w:pPr>
  </w:style>
  <w:style w:type="paragraph" w:customStyle="1" w:styleId="Bb3">
    <w:name w:val="B_箇条書きb　４"/>
    <w:basedOn w:val="B"/>
    <w:uiPriority w:val="15"/>
    <w:qFormat/>
    <w:rsid w:val="00D84E5A"/>
    <w:pPr>
      <w:numPr>
        <w:numId w:val="14"/>
      </w:numPr>
    </w:pPr>
  </w:style>
  <w:style w:type="paragraph" w:customStyle="1" w:styleId="Bb1">
    <w:name w:val="B_箇条書きb　５"/>
    <w:basedOn w:val="B0"/>
    <w:uiPriority w:val="15"/>
    <w:qFormat/>
    <w:rsid w:val="00D84E5A"/>
    <w:pPr>
      <w:numPr>
        <w:numId w:val="15"/>
      </w:numPr>
    </w:pPr>
  </w:style>
  <w:style w:type="character" w:customStyle="1" w:styleId="Dd">
    <w:name w:val="D_【修飾】上付き文字"/>
    <w:basedOn w:val="a1"/>
    <w:uiPriority w:val="35"/>
    <w:qFormat/>
    <w:rsid w:val="00C67722"/>
    <w:rPr>
      <w:vertAlign w:val="superscript"/>
    </w:rPr>
  </w:style>
  <w:style w:type="character" w:customStyle="1" w:styleId="De">
    <w:name w:val="D_【修飾】下付き文字"/>
    <w:basedOn w:val="a1"/>
    <w:uiPriority w:val="35"/>
    <w:qFormat/>
    <w:rsid w:val="00C67722"/>
    <w:rPr>
      <w:vertAlign w:val="subscript"/>
    </w:rPr>
  </w:style>
  <w:style w:type="paragraph" w:styleId="aff">
    <w:name w:val="TOC Heading"/>
    <w:basedOn w:val="1"/>
    <w:next w:val="a0"/>
    <w:uiPriority w:val="39"/>
    <w:unhideWhenUsed/>
    <w:qFormat/>
    <w:rsid w:val="003B4A5C"/>
    <w:pPr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paragraph" w:customStyle="1" w:styleId="aff0">
    <w:name w:val="表形式"/>
    <w:basedOn w:val="a0"/>
    <w:rsid w:val="00D365EF"/>
    <w:pPr>
      <w:adjustRightInd w:val="0"/>
      <w:spacing w:line="200" w:lineRule="atLeast"/>
      <w:jc w:val="center"/>
      <w:textAlignment w:val="baseline"/>
    </w:pPr>
    <w:rPr>
      <w:rFonts w:ascii="Century Gothic" w:eastAsia="ＭＳ ゴシック" w:hAnsi="Century Gothic"/>
      <w:spacing w:val="-8"/>
      <w:kern w:val="0"/>
      <w:sz w:val="18"/>
      <w:szCs w:val="20"/>
    </w:rPr>
  </w:style>
  <w:style w:type="character" w:styleId="aff1">
    <w:name w:val="annotation reference"/>
    <w:basedOn w:val="a1"/>
    <w:uiPriority w:val="99"/>
    <w:locked/>
    <w:rsid w:val="00C3331D"/>
    <w:rPr>
      <w:sz w:val="18"/>
      <w:szCs w:val="18"/>
    </w:rPr>
  </w:style>
  <w:style w:type="paragraph" w:styleId="aff2">
    <w:name w:val="annotation text"/>
    <w:basedOn w:val="a0"/>
    <w:link w:val="aff3"/>
    <w:uiPriority w:val="99"/>
    <w:locked/>
    <w:rsid w:val="00C3331D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rsid w:val="00C3331D"/>
    <w:rPr>
      <w:kern w:val="2"/>
      <w:sz w:val="21"/>
      <w:szCs w:val="24"/>
    </w:rPr>
  </w:style>
  <w:style w:type="paragraph" w:styleId="aff4">
    <w:name w:val="annotation subject"/>
    <w:basedOn w:val="aff2"/>
    <w:next w:val="aff2"/>
    <w:link w:val="aff5"/>
    <w:uiPriority w:val="99"/>
    <w:locked/>
    <w:rsid w:val="00C3331D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rsid w:val="00C3331D"/>
    <w:rPr>
      <w:b/>
      <w:bCs/>
      <w:kern w:val="2"/>
      <w:sz w:val="21"/>
      <w:szCs w:val="24"/>
    </w:rPr>
  </w:style>
  <w:style w:type="paragraph" w:styleId="aff6">
    <w:name w:val="Revision"/>
    <w:hidden/>
    <w:uiPriority w:val="99"/>
    <w:semiHidden/>
    <w:rsid w:val="00405DB8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locked/>
    <w:rsid w:val="005D60F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</w:rPr>
  </w:style>
  <w:style w:type="paragraph" w:styleId="24">
    <w:name w:val="Body Text 2"/>
    <w:basedOn w:val="a0"/>
    <w:link w:val="25"/>
    <w:locked/>
    <w:rsid w:val="00E16F00"/>
    <w:pPr>
      <w:adjustRightInd w:val="0"/>
      <w:spacing w:line="280" w:lineRule="atLeast"/>
      <w:textAlignment w:val="baseline"/>
    </w:pPr>
    <w:rPr>
      <w:b/>
      <w:color w:val="FFFFFF"/>
      <w:kern w:val="0"/>
      <w:sz w:val="20"/>
      <w:szCs w:val="20"/>
    </w:rPr>
  </w:style>
  <w:style w:type="character" w:customStyle="1" w:styleId="25">
    <w:name w:val="本文 2 (文字)"/>
    <w:basedOn w:val="a1"/>
    <w:link w:val="24"/>
    <w:rsid w:val="00E16F00"/>
    <w:rPr>
      <w:b/>
      <w:color w:val="FFFFFF"/>
    </w:rPr>
  </w:style>
  <w:style w:type="character" w:customStyle="1" w:styleId="apple-converted-space">
    <w:name w:val="apple-converted-space"/>
    <w:basedOn w:val="a1"/>
    <w:rsid w:val="00B26F61"/>
  </w:style>
  <w:style w:type="table" w:customStyle="1" w:styleId="16">
    <w:name w:val="表 (格子)1"/>
    <w:basedOn w:val="a2"/>
    <w:next w:val="af5"/>
    <w:uiPriority w:val="39"/>
    <w:rsid w:val="00F237E7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2"/>
    <w:next w:val="af5"/>
    <w:uiPriority w:val="39"/>
    <w:rsid w:val="004244EC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te Heading"/>
    <w:basedOn w:val="a0"/>
    <w:next w:val="a0"/>
    <w:link w:val="aff8"/>
    <w:uiPriority w:val="50"/>
    <w:unhideWhenUsed/>
    <w:locked/>
    <w:rsid w:val="00BE3C0D"/>
    <w:pPr>
      <w:jc w:val="center"/>
    </w:pPr>
    <w:rPr>
      <w:rFonts w:ascii="ＭＳ Ｐ明朝" w:eastAsia="ＭＳ Ｐ明朝" w:hAnsi="ＭＳ Ｐ明朝"/>
      <w:sz w:val="20"/>
      <w:szCs w:val="20"/>
    </w:rPr>
  </w:style>
  <w:style w:type="character" w:customStyle="1" w:styleId="aff8">
    <w:name w:val="記 (文字)"/>
    <w:basedOn w:val="a1"/>
    <w:link w:val="aff7"/>
    <w:uiPriority w:val="50"/>
    <w:rsid w:val="00BE3C0D"/>
    <w:rPr>
      <w:rFonts w:ascii="ＭＳ Ｐ明朝" w:eastAsia="ＭＳ Ｐ明朝" w:hAnsi="ＭＳ Ｐ明朝"/>
      <w:kern w:val="2"/>
    </w:rPr>
  </w:style>
  <w:style w:type="paragraph" w:styleId="aff9">
    <w:name w:val="Closing"/>
    <w:basedOn w:val="a0"/>
    <w:link w:val="affa"/>
    <w:uiPriority w:val="50"/>
    <w:unhideWhenUsed/>
    <w:locked/>
    <w:rsid w:val="00BE3C0D"/>
    <w:pPr>
      <w:jc w:val="right"/>
    </w:pPr>
    <w:rPr>
      <w:rFonts w:ascii="ＭＳ Ｐ明朝" w:eastAsia="ＭＳ Ｐ明朝" w:hAnsi="ＭＳ Ｐ明朝"/>
      <w:sz w:val="20"/>
      <w:szCs w:val="20"/>
    </w:rPr>
  </w:style>
  <w:style w:type="character" w:customStyle="1" w:styleId="affa">
    <w:name w:val="結語 (文字)"/>
    <w:basedOn w:val="a1"/>
    <w:link w:val="aff9"/>
    <w:uiPriority w:val="50"/>
    <w:rsid w:val="00BE3C0D"/>
    <w:rPr>
      <w:rFonts w:ascii="ＭＳ Ｐ明朝" w:eastAsia="ＭＳ Ｐ明朝" w:hAnsi="ＭＳ Ｐ明朝"/>
      <w:kern w:val="2"/>
    </w:rPr>
  </w:style>
  <w:style w:type="paragraph" w:styleId="affb">
    <w:name w:val="Body Text"/>
    <w:basedOn w:val="a0"/>
    <w:link w:val="affc"/>
    <w:uiPriority w:val="50"/>
    <w:unhideWhenUsed/>
    <w:locked/>
    <w:rsid w:val="00BB615F"/>
  </w:style>
  <w:style w:type="character" w:customStyle="1" w:styleId="affc">
    <w:name w:val="本文 (文字)"/>
    <w:basedOn w:val="a1"/>
    <w:link w:val="affb"/>
    <w:uiPriority w:val="50"/>
    <w:rsid w:val="00BB615F"/>
    <w:rPr>
      <w:kern w:val="2"/>
      <w:sz w:val="21"/>
      <w:szCs w:val="24"/>
    </w:rPr>
  </w:style>
  <w:style w:type="paragraph" w:styleId="affd">
    <w:name w:val="Body Text First Indent"/>
    <w:basedOn w:val="affb"/>
    <w:link w:val="affe"/>
    <w:uiPriority w:val="50"/>
    <w:locked/>
    <w:rsid w:val="0087161B"/>
    <w:pPr>
      <w:ind w:firstLine="210"/>
    </w:pPr>
  </w:style>
  <w:style w:type="character" w:customStyle="1" w:styleId="affe">
    <w:name w:val="本文字下げ (文字)"/>
    <w:basedOn w:val="affc"/>
    <w:link w:val="affd"/>
    <w:uiPriority w:val="50"/>
    <w:rsid w:val="0087161B"/>
    <w:rPr>
      <w:kern w:val="2"/>
      <w:sz w:val="21"/>
      <w:szCs w:val="24"/>
    </w:rPr>
  </w:style>
  <w:style w:type="paragraph" w:styleId="afff">
    <w:name w:val="List Paragraph"/>
    <w:basedOn w:val="a0"/>
    <w:uiPriority w:val="34"/>
    <w:qFormat/>
    <w:locked/>
    <w:rsid w:val="009573F0"/>
    <w:pPr>
      <w:ind w:leftChars="400" w:left="840"/>
    </w:pPr>
  </w:style>
  <w:style w:type="paragraph" w:styleId="afff0">
    <w:name w:val="table of figures"/>
    <w:basedOn w:val="a0"/>
    <w:next w:val="a0"/>
    <w:uiPriority w:val="99"/>
    <w:unhideWhenUsed/>
    <w:rsid w:val="00E95B8B"/>
    <w:pPr>
      <w:ind w:leftChars="200" w:left="200" w:hangingChars="200" w:hanging="200"/>
    </w:pPr>
  </w:style>
  <w:style w:type="character" w:styleId="afff1">
    <w:name w:val="FollowedHyperlink"/>
    <w:basedOn w:val="a1"/>
    <w:uiPriority w:val="99"/>
    <w:semiHidden/>
    <w:unhideWhenUsed/>
    <w:locked/>
    <w:rsid w:val="00461976"/>
    <w:rPr>
      <w:color w:val="954F72"/>
      <w:u w:val="single"/>
    </w:rPr>
  </w:style>
  <w:style w:type="paragraph" w:customStyle="1" w:styleId="msonormal0">
    <w:name w:val="msonormal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</w:rPr>
  </w:style>
  <w:style w:type="paragraph" w:customStyle="1" w:styleId="font5">
    <w:name w:val="font5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0"/>
    <w:rsid w:val="00461976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b/>
      <w:bCs/>
      <w:color w:val="FA7D00"/>
      <w:kern w:val="0"/>
      <w:sz w:val="22"/>
      <w:szCs w:val="22"/>
    </w:rPr>
  </w:style>
  <w:style w:type="paragraph" w:customStyle="1" w:styleId="font7">
    <w:name w:val="font7"/>
    <w:basedOn w:val="a0"/>
    <w:rsid w:val="00461976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b/>
      <w:bCs/>
      <w:color w:val="44546A"/>
      <w:kern w:val="0"/>
      <w:sz w:val="26"/>
      <w:szCs w:val="26"/>
    </w:rPr>
  </w:style>
  <w:style w:type="paragraph" w:customStyle="1" w:styleId="font8">
    <w:name w:val="font8"/>
    <w:basedOn w:val="a0"/>
    <w:rsid w:val="00461976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9">
    <w:name w:val="font9"/>
    <w:basedOn w:val="a0"/>
    <w:rsid w:val="00461976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9C6500"/>
      <w:kern w:val="0"/>
      <w:sz w:val="22"/>
      <w:szCs w:val="22"/>
    </w:rPr>
  </w:style>
  <w:style w:type="paragraph" w:customStyle="1" w:styleId="font10">
    <w:name w:val="font10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font11">
    <w:name w:val="font11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color w:val="000000"/>
      <w:kern w:val="0"/>
      <w:sz w:val="16"/>
      <w:szCs w:val="16"/>
    </w:rPr>
  </w:style>
  <w:style w:type="paragraph" w:customStyle="1" w:styleId="xl65">
    <w:name w:val="xl65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66">
    <w:name w:val="xl66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6"/>
      <w:szCs w:val="16"/>
    </w:rPr>
  </w:style>
  <w:style w:type="paragraph" w:customStyle="1" w:styleId="xl67">
    <w:name w:val="xl67"/>
    <w:basedOn w:val="a0"/>
    <w:rsid w:val="00461976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6"/>
      <w:szCs w:val="16"/>
    </w:rPr>
  </w:style>
  <w:style w:type="paragraph" w:customStyle="1" w:styleId="xl68">
    <w:name w:val="xl68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69">
    <w:name w:val="xl69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0">
    <w:name w:val="xl70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1">
    <w:name w:val="xl71"/>
    <w:basedOn w:val="a0"/>
    <w:rsid w:val="004619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2">
    <w:name w:val="xl72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3">
    <w:name w:val="xl73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4">
    <w:name w:val="xl74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5">
    <w:name w:val="xl75"/>
    <w:basedOn w:val="a0"/>
    <w:rsid w:val="00461976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6">
    <w:name w:val="xl76"/>
    <w:basedOn w:val="a0"/>
    <w:rsid w:val="0046197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7">
    <w:name w:val="xl77"/>
    <w:basedOn w:val="a0"/>
    <w:rsid w:val="00461976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8">
    <w:name w:val="xl78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9">
    <w:name w:val="xl79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16"/>
      <w:szCs w:val="16"/>
    </w:rPr>
  </w:style>
  <w:style w:type="paragraph" w:customStyle="1" w:styleId="xl80">
    <w:name w:val="xl80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1">
    <w:name w:val="xl81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2">
    <w:name w:val="xl82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3">
    <w:name w:val="xl83"/>
    <w:basedOn w:val="a0"/>
    <w:rsid w:val="0046197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FFFF"/>
      <w:kern w:val="0"/>
      <w:sz w:val="16"/>
      <w:szCs w:val="16"/>
    </w:rPr>
  </w:style>
  <w:style w:type="paragraph" w:customStyle="1" w:styleId="xl84">
    <w:name w:val="xl84"/>
    <w:basedOn w:val="a0"/>
    <w:rsid w:val="00461976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FFFF"/>
      <w:kern w:val="0"/>
      <w:sz w:val="16"/>
      <w:szCs w:val="16"/>
    </w:rPr>
  </w:style>
  <w:style w:type="paragraph" w:customStyle="1" w:styleId="xl85">
    <w:name w:val="xl85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6">
    <w:name w:val="xl86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16"/>
      <w:szCs w:val="16"/>
    </w:rPr>
  </w:style>
  <w:style w:type="paragraph" w:customStyle="1" w:styleId="xl87">
    <w:name w:val="xl87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8">
    <w:name w:val="xl88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9">
    <w:name w:val="xl89"/>
    <w:basedOn w:val="a0"/>
    <w:rsid w:val="00461976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FFFF"/>
      <w:kern w:val="0"/>
      <w:sz w:val="16"/>
      <w:szCs w:val="16"/>
    </w:rPr>
  </w:style>
  <w:style w:type="paragraph" w:customStyle="1" w:styleId="xl90">
    <w:name w:val="xl90"/>
    <w:basedOn w:val="a0"/>
    <w:rsid w:val="004619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1">
    <w:name w:val="xl91"/>
    <w:basedOn w:val="a0"/>
    <w:rsid w:val="0046197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0"/>
    <w:rsid w:val="004619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3">
    <w:name w:val="xl93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FFFF"/>
      <w:kern w:val="0"/>
      <w:sz w:val="16"/>
      <w:szCs w:val="16"/>
    </w:rPr>
  </w:style>
  <w:style w:type="paragraph" w:customStyle="1" w:styleId="xl94">
    <w:name w:val="xl94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16"/>
      <w:szCs w:val="16"/>
    </w:rPr>
  </w:style>
  <w:style w:type="paragraph" w:customStyle="1" w:styleId="xl95">
    <w:name w:val="xl95"/>
    <w:basedOn w:val="a0"/>
    <w:rsid w:val="00461976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FFFF"/>
      <w:kern w:val="0"/>
      <w:sz w:val="16"/>
      <w:szCs w:val="16"/>
    </w:rPr>
  </w:style>
  <w:style w:type="paragraph" w:customStyle="1" w:styleId="xl96">
    <w:name w:val="xl96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16"/>
      <w:szCs w:val="16"/>
    </w:rPr>
  </w:style>
  <w:style w:type="paragraph" w:customStyle="1" w:styleId="xl98">
    <w:name w:val="xl98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9">
    <w:name w:val="xl99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00">
    <w:name w:val="xl100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6"/>
      <w:szCs w:val="16"/>
    </w:rPr>
  </w:style>
  <w:style w:type="paragraph" w:customStyle="1" w:styleId="xl101">
    <w:name w:val="xl101"/>
    <w:basedOn w:val="a0"/>
    <w:rsid w:val="004619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6"/>
      <w:szCs w:val="16"/>
    </w:rPr>
  </w:style>
  <w:style w:type="paragraph" w:customStyle="1" w:styleId="xl102">
    <w:name w:val="xl102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03">
    <w:name w:val="xl103"/>
    <w:basedOn w:val="a0"/>
    <w:rsid w:val="0046197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04">
    <w:name w:val="xl104"/>
    <w:basedOn w:val="a0"/>
    <w:rsid w:val="0046197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05">
    <w:name w:val="xl105"/>
    <w:basedOn w:val="a0"/>
    <w:rsid w:val="00461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FFFF"/>
      <w:kern w:val="0"/>
      <w:sz w:val="16"/>
      <w:szCs w:val="16"/>
    </w:rPr>
  </w:style>
  <w:style w:type="character" w:customStyle="1" w:styleId="51">
    <w:name w:val="見出し 5 (文字)"/>
    <w:aliases w:val="A_見出し 5 (文字)"/>
    <w:basedOn w:val="a1"/>
    <w:link w:val="50"/>
    <w:uiPriority w:val="9"/>
    <w:rsid w:val="009B25AD"/>
    <w:rPr>
      <w:rFonts w:ascii="Arial" w:eastAsia="ＭＳ ゴシック" w:hAnsi="Arial"/>
      <w:kern w:val="2"/>
      <w:sz w:val="24"/>
      <w:szCs w:val="24"/>
    </w:rPr>
  </w:style>
  <w:style w:type="table" w:customStyle="1" w:styleId="35">
    <w:name w:val="表 (格子)3"/>
    <w:basedOn w:val="a2"/>
    <w:next w:val="af5"/>
    <w:rsid w:val="00A030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"/>
    <w:basedOn w:val="a2"/>
    <w:next w:val="af5"/>
    <w:rsid w:val="007005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aliases w:val="A_見出し 6 (文字)"/>
    <w:basedOn w:val="a1"/>
    <w:link w:val="6"/>
    <w:uiPriority w:val="9"/>
    <w:rsid w:val="00805202"/>
    <w:rPr>
      <w:rFonts w:eastAsia="ＭＳ ゴシック"/>
      <w:bCs/>
      <w:kern w:val="2"/>
      <w:sz w:val="21"/>
      <w:szCs w:val="24"/>
    </w:rPr>
  </w:style>
  <w:style w:type="character" w:customStyle="1" w:styleId="a5">
    <w:name w:val="ヘッダー (文字)"/>
    <w:aliases w:val="E_ヘッダー (文字)"/>
    <w:basedOn w:val="a1"/>
    <w:link w:val="a4"/>
    <w:uiPriority w:val="99"/>
    <w:rsid w:val="004E0A80"/>
    <w:rPr>
      <w:kern w:val="2"/>
      <w:szCs w:val="24"/>
    </w:rPr>
  </w:style>
  <w:style w:type="character" w:customStyle="1" w:styleId="10">
    <w:name w:val="見出し 1 (文字)"/>
    <w:aliases w:val="A_見出し 1 (文字)"/>
    <w:basedOn w:val="a1"/>
    <w:link w:val="1"/>
    <w:uiPriority w:val="9"/>
    <w:rsid w:val="007D1C48"/>
    <w:rPr>
      <w:rFonts w:ascii="Arial" w:eastAsia="ＭＳ ゴシック" w:hAnsi="Arial"/>
      <w:b/>
      <w:color w:val="000000" w:themeColor="text1"/>
      <w:kern w:val="2"/>
      <w:sz w:val="28"/>
      <w:szCs w:val="28"/>
    </w:rPr>
  </w:style>
  <w:style w:type="character" w:customStyle="1" w:styleId="21">
    <w:name w:val="見出し 2 (文字)"/>
    <w:aliases w:val="A_見出し 2 (文字)"/>
    <w:basedOn w:val="a1"/>
    <w:link w:val="20"/>
    <w:uiPriority w:val="9"/>
    <w:rsid w:val="006B244C"/>
    <w:rPr>
      <w:rFonts w:ascii="Arial" w:eastAsia="ＭＳ ゴシック" w:hAnsi="Arial"/>
      <w:kern w:val="2"/>
      <w:sz w:val="24"/>
      <w:szCs w:val="24"/>
    </w:rPr>
  </w:style>
  <w:style w:type="character" w:customStyle="1" w:styleId="31">
    <w:name w:val="見出し 3 (文字)"/>
    <w:aliases w:val="A_見出し 3 (文字)"/>
    <w:basedOn w:val="a1"/>
    <w:link w:val="30"/>
    <w:uiPriority w:val="9"/>
    <w:rsid w:val="00387A05"/>
    <w:rPr>
      <w:rFonts w:ascii="ＭＳ ゴシック" w:eastAsia="ＭＳ ゴシック" w:hAnsi="Arial"/>
      <w:kern w:val="2"/>
      <w:sz w:val="24"/>
      <w:szCs w:val="24"/>
    </w:rPr>
  </w:style>
  <w:style w:type="character" w:customStyle="1" w:styleId="41">
    <w:name w:val="見出し 4 (文字)"/>
    <w:aliases w:val="A_見出し 4 (文字)"/>
    <w:basedOn w:val="a1"/>
    <w:link w:val="40"/>
    <w:uiPriority w:val="9"/>
    <w:rsid w:val="0032540F"/>
    <w:rPr>
      <w:rFonts w:eastAsia="ＭＳ ゴシック"/>
      <w:bCs/>
      <w:kern w:val="2"/>
      <w:sz w:val="24"/>
      <w:szCs w:val="21"/>
    </w:rPr>
  </w:style>
  <w:style w:type="character" w:customStyle="1" w:styleId="70">
    <w:name w:val="見出し 7 (文字)"/>
    <w:aliases w:val="A_見出し 7 (文字)"/>
    <w:basedOn w:val="a1"/>
    <w:link w:val="7"/>
    <w:uiPriority w:val="9"/>
    <w:rsid w:val="006B244C"/>
    <w:rPr>
      <w:rFonts w:eastAsia="ＭＳ ゴシック"/>
      <w:kern w:val="2"/>
      <w:sz w:val="21"/>
      <w:szCs w:val="24"/>
    </w:rPr>
  </w:style>
  <w:style w:type="character" w:customStyle="1" w:styleId="80">
    <w:name w:val="見出し 8 (文字)"/>
    <w:aliases w:val="A_見出し 8 (文字)"/>
    <w:basedOn w:val="a1"/>
    <w:link w:val="8"/>
    <w:uiPriority w:val="9"/>
    <w:rsid w:val="006B244C"/>
    <w:rPr>
      <w:rFonts w:eastAsia="ＭＳ ゴシック"/>
      <w:kern w:val="2"/>
      <w:sz w:val="21"/>
      <w:szCs w:val="24"/>
    </w:rPr>
  </w:style>
  <w:style w:type="character" w:customStyle="1" w:styleId="90">
    <w:name w:val="見出し 9 (文字)"/>
    <w:aliases w:val="A_見出し 9 (文字)"/>
    <w:basedOn w:val="a1"/>
    <w:link w:val="9"/>
    <w:uiPriority w:val="9"/>
    <w:rsid w:val="006B244C"/>
    <w:rPr>
      <w:rFonts w:eastAsia="ＭＳ ゴシック"/>
      <w:kern w:val="2"/>
      <w:sz w:val="21"/>
      <w:szCs w:val="24"/>
    </w:rPr>
  </w:style>
  <w:style w:type="paragraph" w:styleId="afff2">
    <w:name w:val="No Spacing"/>
    <w:uiPriority w:val="1"/>
    <w:qFormat/>
    <w:locked/>
    <w:rsid w:val="006B244C"/>
    <w:pPr>
      <w:widowControl w:val="0"/>
      <w:jc w:val="both"/>
    </w:pPr>
    <w:rPr>
      <w:rFonts w:asciiTheme="minorHAnsi" w:eastAsia="ＭＳ Ｐゴシック" w:hAnsiTheme="minorHAnsi" w:cstheme="minorBidi"/>
      <w:kern w:val="2"/>
      <w:sz w:val="24"/>
      <w:szCs w:val="22"/>
    </w:rPr>
  </w:style>
  <w:style w:type="paragraph" w:styleId="afff3">
    <w:name w:val="Title"/>
    <w:basedOn w:val="a0"/>
    <w:next w:val="a0"/>
    <w:link w:val="afff4"/>
    <w:uiPriority w:val="10"/>
    <w:qFormat/>
    <w:locked/>
    <w:rsid w:val="006B24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4">
    <w:name w:val="表題 (文字)"/>
    <w:basedOn w:val="a1"/>
    <w:link w:val="afff3"/>
    <w:uiPriority w:val="10"/>
    <w:rsid w:val="006B244C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nresolvedMention">
    <w:name w:val="Unresolved Mention"/>
    <w:basedOn w:val="a1"/>
    <w:uiPriority w:val="99"/>
    <w:semiHidden/>
    <w:unhideWhenUsed/>
    <w:rsid w:val="00294969"/>
    <w:rPr>
      <w:color w:val="605E5C"/>
      <w:shd w:val="clear" w:color="auto" w:fill="E1DFDD"/>
    </w:rPr>
  </w:style>
  <w:style w:type="table" w:customStyle="1" w:styleId="52">
    <w:name w:val="表 (格子)5"/>
    <w:basedOn w:val="a2"/>
    <w:next w:val="af5"/>
    <w:uiPriority w:val="39"/>
    <w:rsid w:val="00842F6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2"/>
    <w:next w:val="af5"/>
    <w:uiPriority w:val="39"/>
    <w:rsid w:val="008218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locked/>
    <w:rsid w:val="00F86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1"/>
    <w:link w:val="HTML"/>
    <w:uiPriority w:val="99"/>
    <w:rsid w:val="00F865FA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Code"/>
    <w:basedOn w:val="a1"/>
    <w:uiPriority w:val="99"/>
    <w:semiHidden/>
    <w:unhideWhenUsed/>
    <w:locked/>
    <w:rsid w:val="00F865F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11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107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11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454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15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4173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71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390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624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908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111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086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168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296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99">
          <w:marLeft w:val="8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aoko\Documents\&#23450;&#22411;&#12471;&#12540;&#12488;\&#22577;&#21578;&#26360;&#12402;&#12394;&#24418;_&#12471;&#12531;&#12503;&#12523;&#31995;ver1.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EF47-08C2-4A19-9927-C566C7E9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報告書ひな形_シンプル系ver1.1.dotx</Template>
  <TotalTime>1</TotalTime>
  <Pages>1</Pages>
  <Words>152</Words>
  <Characters>868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</vt:lpstr>
      <vt:lpstr>第1章</vt:lpstr>
    </vt:vector>
  </TitlesOfParts>
  <LinksUpToDate>false</LinksUpToDate>
  <CharactersWithSpaces>1018</CharactersWithSpaces>
  <SharedDoc>false</SharedDoc>
  <HLinks>
    <vt:vector size="342" baseType="variant">
      <vt:variant>
        <vt:i4>2031670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_Toc286404209</vt:lpwstr>
      </vt:variant>
      <vt:variant>
        <vt:i4>2031670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_Toc286404208</vt:lpwstr>
      </vt:variant>
      <vt:variant>
        <vt:i4>2031670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_Toc286404207</vt:lpwstr>
      </vt:variant>
      <vt:variant>
        <vt:i4>2031670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_Toc286404206</vt:lpwstr>
      </vt:variant>
      <vt:variant>
        <vt:i4>2031670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_Toc286404205</vt:lpwstr>
      </vt:variant>
      <vt:variant>
        <vt:i4>2031670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_Toc286404204</vt:lpwstr>
      </vt:variant>
      <vt:variant>
        <vt:i4>2031670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_Toc286404203</vt:lpwstr>
      </vt:variant>
      <vt:variant>
        <vt:i4>2031670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_Toc286404202</vt:lpwstr>
      </vt:variant>
      <vt:variant>
        <vt:i4>2031670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_Toc286404201</vt:lpwstr>
      </vt:variant>
      <vt:variant>
        <vt:i4>2031670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_Toc286404200</vt:lpwstr>
      </vt:variant>
      <vt:variant>
        <vt:i4>1441845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_Toc286404199</vt:lpwstr>
      </vt:variant>
      <vt:variant>
        <vt:i4>1441845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_Toc286404198</vt:lpwstr>
      </vt:variant>
      <vt:variant>
        <vt:i4>1441845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_Toc286404197</vt:lpwstr>
      </vt:variant>
      <vt:variant>
        <vt:i4>1441845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_Toc286404196</vt:lpwstr>
      </vt:variant>
      <vt:variant>
        <vt:i4>1441845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_Toc286404195</vt:lpwstr>
      </vt:variant>
      <vt:variant>
        <vt:i4>1441845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_Toc286404194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_Toc286404193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_Toc286404192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_Toc286404191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_Toc286404190</vt:lpwstr>
      </vt:variant>
      <vt:variant>
        <vt:i4>1507381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_Toc286404189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_Toc286404188</vt:lpwstr>
      </vt:variant>
      <vt:variant>
        <vt:i4>1507381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_Toc286404187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_Toc286404186</vt:lpwstr>
      </vt:variant>
      <vt:variant>
        <vt:i4>1507381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_Toc286404185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_Toc286404184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_Toc286404183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_Toc286404182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_Toc286404181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_Toc286404180</vt:lpwstr>
      </vt:variant>
      <vt:variant>
        <vt:i4>1572917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_Toc286404179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_Toc286404178</vt:lpwstr>
      </vt:variant>
      <vt:variant>
        <vt:i4>1572917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_Toc286404177</vt:lpwstr>
      </vt:variant>
      <vt:variant>
        <vt:i4>1572917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_Toc286404176</vt:lpwstr>
      </vt:variant>
      <vt:variant>
        <vt:i4>1572917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_Toc286404175</vt:lpwstr>
      </vt:variant>
      <vt:variant>
        <vt:i4>1572917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_Toc286404174</vt:lpwstr>
      </vt:variant>
      <vt:variant>
        <vt:i4>1572917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_Toc286404173</vt:lpwstr>
      </vt:variant>
      <vt:variant>
        <vt:i4>1572917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_Toc286404172</vt:lpwstr>
      </vt:variant>
      <vt:variant>
        <vt:i4>1572917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_Toc286404171</vt:lpwstr>
      </vt:variant>
      <vt:variant>
        <vt:i4>1572917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_Toc286404170</vt:lpwstr>
      </vt:variant>
      <vt:variant>
        <vt:i4>1638453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_Toc286404169</vt:lpwstr>
      </vt:variant>
      <vt:variant>
        <vt:i4>1638453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_Toc286404168</vt:lpwstr>
      </vt:variant>
      <vt:variant>
        <vt:i4>1638453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_Toc286404167</vt:lpwstr>
      </vt:variant>
      <vt:variant>
        <vt:i4>1638453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_Toc286404166</vt:lpwstr>
      </vt:variant>
      <vt:variant>
        <vt:i4>1638453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_Toc286404165</vt:lpwstr>
      </vt:variant>
      <vt:variant>
        <vt:i4>1638453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_Toc286404164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_Toc286404163</vt:lpwstr>
      </vt:variant>
      <vt:variant>
        <vt:i4>1638453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_Toc286404162</vt:lpwstr>
      </vt:variant>
      <vt:variant>
        <vt:i4>1638453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_Toc286404161</vt:lpwstr>
      </vt:variant>
      <vt:variant>
        <vt:i4>1638453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_Toc286404160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_Toc286404159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_Toc286404158</vt:lpwstr>
      </vt:variant>
      <vt:variant>
        <vt:i4>1703989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_Toc286404157</vt:lpwstr>
      </vt:variant>
      <vt:variant>
        <vt:i4>1703989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_Toc286404156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_Toc286404155</vt:lpwstr>
      </vt:variant>
      <vt:variant>
        <vt:i4>1703989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_Toc286404154</vt:lpwstr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_Toc286404153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2021-02-15T11:55:00Z</cp:lastPrinted>
  <dcterms:created xsi:type="dcterms:W3CDTF">2021-03-30T04:59:00Z</dcterms:created>
  <dcterms:modified xsi:type="dcterms:W3CDTF">2021-03-30T04:59:00Z</dcterms:modified>
</cp:coreProperties>
</file>