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97" w:rsidRPr="00DA13B8" w:rsidRDefault="00A74597" w:rsidP="00A74597">
      <w:pPr>
        <w:jc w:val="left"/>
        <w:rPr>
          <w:rFonts w:asciiTheme="majorEastAsia" w:eastAsiaTheme="majorEastAsia" w:hAnsiTheme="majorEastAsia"/>
        </w:rPr>
      </w:pPr>
      <w:r w:rsidRPr="00DA13B8">
        <w:rPr>
          <w:rFonts w:asciiTheme="majorEastAsia" w:eastAsiaTheme="majorEastAsia" w:hAnsiTheme="majorEastAsia" w:hint="eastAsia"/>
        </w:rPr>
        <w:t>（参考様式）</w:t>
      </w:r>
      <w:bookmarkStart w:id="0" w:name="_GoBack"/>
      <w:bookmarkEnd w:id="0"/>
    </w:p>
    <w:p w:rsidR="00A74597" w:rsidRPr="00DA13B8" w:rsidRDefault="00A74597" w:rsidP="00A74597">
      <w:pPr>
        <w:jc w:val="center"/>
        <w:rPr>
          <w:rFonts w:asciiTheme="majorEastAsia" w:eastAsiaTheme="majorEastAsia" w:hAnsiTheme="majorEastAsia"/>
        </w:rPr>
      </w:pPr>
    </w:p>
    <w:p w:rsidR="00A74597" w:rsidRPr="00DA13B8" w:rsidRDefault="00A74597" w:rsidP="00A74597">
      <w:pPr>
        <w:jc w:val="center"/>
        <w:rPr>
          <w:rFonts w:asciiTheme="majorEastAsia" w:eastAsiaTheme="majorEastAsia" w:hAnsiTheme="majorEastAsia"/>
        </w:rPr>
      </w:pPr>
      <w:r w:rsidRPr="00DA13B8">
        <w:rPr>
          <w:rFonts w:asciiTheme="majorEastAsia" w:eastAsiaTheme="majorEastAsia" w:hAnsiTheme="majorEastAsia" w:hint="eastAsia"/>
        </w:rPr>
        <w:t>Ｋ－ＳＴＥＰセルフケアシートの</w:t>
      </w:r>
      <w:r w:rsidR="009A509A" w:rsidRPr="00DA13B8">
        <w:rPr>
          <w:rFonts w:asciiTheme="majorEastAsia" w:eastAsiaTheme="majorEastAsia" w:hAnsiTheme="majorEastAsia" w:hint="eastAsia"/>
        </w:rPr>
        <w:t>使用</w:t>
      </w:r>
      <w:r w:rsidRPr="00DA13B8">
        <w:rPr>
          <w:rFonts w:asciiTheme="majorEastAsia" w:eastAsiaTheme="majorEastAsia" w:hAnsiTheme="majorEastAsia" w:hint="eastAsia"/>
        </w:rPr>
        <w:t>と情報共有に関する同意書</w:t>
      </w:r>
    </w:p>
    <w:p w:rsidR="00A74597" w:rsidRPr="00DA13B8" w:rsidRDefault="00A74597" w:rsidP="00A74597">
      <w:pPr>
        <w:jc w:val="center"/>
        <w:rPr>
          <w:rFonts w:asciiTheme="majorEastAsia" w:eastAsiaTheme="majorEastAsia" w:hAnsiTheme="majorEastAsia"/>
        </w:rPr>
      </w:pPr>
    </w:p>
    <w:p w:rsidR="00A74597" w:rsidRPr="00DA13B8" w:rsidRDefault="00A74597" w:rsidP="00A74597">
      <w:pPr>
        <w:rPr>
          <w:rFonts w:asciiTheme="majorEastAsia" w:eastAsiaTheme="majorEastAsia" w:hAnsiTheme="majorEastAsia"/>
        </w:rPr>
      </w:pPr>
    </w:p>
    <w:p w:rsidR="00A74597" w:rsidRPr="00DA13B8" w:rsidRDefault="000F3807" w:rsidP="00A74597">
      <w:pPr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（支援機関名／</w:t>
      </w:r>
      <w:r w:rsidR="00A74597" w:rsidRPr="00DA13B8">
        <w:rPr>
          <w:rFonts w:asciiTheme="minorEastAsia" w:hAnsiTheme="minorEastAsia" w:hint="eastAsia"/>
        </w:rPr>
        <w:t>企業名）は、個人情報保護規定にもとづき、Ｋ－ＳＴＥＰセルフケアシート</w:t>
      </w:r>
      <w:r w:rsidR="00AD0B8C" w:rsidRPr="00DA13B8">
        <w:rPr>
          <w:rFonts w:asciiTheme="minorEastAsia" w:hAnsiTheme="minorEastAsia" w:hint="eastAsia"/>
        </w:rPr>
        <w:t>（以下、Ｋ－ＳＴＥＰという。）</w:t>
      </w:r>
      <w:r w:rsidR="00A74597" w:rsidRPr="00DA13B8">
        <w:rPr>
          <w:rFonts w:asciiTheme="minorEastAsia" w:hAnsiTheme="minorEastAsia" w:hint="eastAsia"/>
        </w:rPr>
        <w:t>を</w:t>
      </w:r>
      <w:r w:rsidR="006822D2" w:rsidRPr="00DA13B8">
        <w:rPr>
          <w:rFonts w:asciiTheme="minorEastAsia" w:hAnsiTheme="minorEastAsia" w:hint="eastAsia"/>
        </w:rPr>
        <w:t>使用</w:t>
      </w:r>
      <w:r w:rsidR="00A74597" w:rsidRPr="00DA13B8">
        <w:rPr>
          <w:rFonts w:asciiTheme="minorEastAsia" w:hAnsiTheme="minorEastAsia" w:hint="eastAsia"/>
        </w:rPr>
        <w:t>する方の個人情報を以下のとおり取り扱います。</w:t>
      </w:r>
    </w:p>
    <w:p w:rsidR="00A74597" w:rsidRPr="00DA13B8" w:rsidRDefault="00A74597" w:rsidP="00A74597">
      <w:pPr>
        <w:rPr>
          <w:rFonts w:asciiTheme="minorEastAsia" w:hAnsiTheme="minorEastAsia"/>
        </w:rPr>
      </w:pPr>
    </w:p>
    <w:p w:rsidR="00A74597" w:rsidRPr="00DA13B8" w:rsidRDefault="00A74597" w:rsidP="00A74597">
      <w:pPr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１．Ｋ－ＳＴＥＰの記載情報の利用目的</w:t>
      </w:r>
    </w:p>
    <w:p w:rsidR="00A74597" w:rsidRPr="00DA13B8" w:rsidRDefault="00A74597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</w:t>
      </w:r>
      <w:r w:rsidR="006479F8" w:rsidRPr="00DA13B8">
        <w:rPr>
          <w:rFonts w:asciiTheme="minorEastAsia" w:hAnsiTheme="minorEastAsia" w:hint="eastAsia"/>
        </w:rPr>
        <w:t>（</w:t>
      </w:r>
      <w:r w:rsidRPr="00DA13B8">
        <w:rPr>
          <w:rFonts w:asciiTheme="minorEastAsia" w:hAnsiTheme="minorEastAsia" w:hint="eastAsia"/>
        </w:rPr>
        <w:t>支援機関名</w:t>
      </w:r>
      <w:r w:rsidR="000F3807" w:rsidRPr="00DA13B8">
        <w:rPr>
          <w:rFonts w:asciiTheme="minorEastAsia" w:hAnsiTheme="minorEastAsia" w:hint="eastAsia"/>
        </w:rPr>
        <w:t>／</w:t>
      </w:r>
      <w:r w:rsidRPr="00DA13B8">
        <w:rPr>
          <w:rFonts w:asciiTheme="minorEastAsia" w:hAnsiTheme="minorEastAsia" w:hint="eastAsia"/>
        </w:rPr>
        <w:t>企業名）は、Ｋ－ＳＴＥＰの記載情報を次の目的に</w:t>
      </w:r>
      <w:r w:rsidR="00375224">
        <w:rPr>
          <w:rFonts w:asciiTheme="minorEastAsia" w:hAnsiTheme="minorEastAsia" w:hint="eastAsia"/>
        </w:rPr>
        <w:t>のみ</w:t>
      </w:r>
      <w:r w:rsidRPr="00DA13B8">
        <w:rPr>
          <w:rFonts w:asciiTheme="minorEastAsia" w:hAnsiTheme="minorEastAsia" w:hint="eastAsia"/>
        </w:rPr>
        <w:t>利用します。</w:t>
      </w:r>
    </w:p>
    <w:p w:rsidR="00A74597" w:rsidRPr="00DA13B8" w:rsidRDefault="000B42EE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 　・</w:t>
      </w:r>
      <w:r w:rsidR="00A74597" w:rsidRPr="00DA13B8">
        <w:rPr>
          <w:rFonts w:asciiTheme="minorEastAsia" w:hAnsiTheme="minorEastAsia" w:hint="eastAsia"/>
        </w:rPr>
        <w:t xml:space="preserve"> </w:t>
      </w:r>
      <w:r w:rsidRPr="00DA13B8">
        <w:rPr>
          <w:rFonts w:asciiTheme="minorEastAsia" w:hAnsiTheme="minorEastAsia" w:hint="eastAsia"/>
        </w:rPr>
        <w:t>就労及び就労定着に関する支援</w:t>
      </w:r>
      <w:r w:rsidR="00AD0B8C" w:rsidRPr="00DA13B8">
        <w:rPr>
          <w:rFonts w:asciiTheme="minorEastAsia" w:hAnsiTheme="minorEastAsia" w:hint="eastAsia"/>
        </w:rPr>
        <w:t>業務（支援機関の場合）</w:t>
      </w:r>
    </w:p>
    <w:p w:rsidR="00A74597" w:rsidRPr="00DA13B8" w:rsidRDefault="000B42EE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 　・</w:t>
      </w:r>
      <w:r w:rsidR="00A74597" w:rsidRPr="00DA13B8">
        <w:rPr>
          <w:rFonts w:asciiTheme="minorEastAsia" w:hAnsiTheme="minorEastAsia" w:hint="eastAsia"/>
        </w:rPr>
        <w:t xml:space="preserve"> </w:t>
      </w:r>
      <w:r w:rsidR="00F95494" w:rsidRPr="00DA13B8">
        <w:rPr>
          <w:rFonts w:asciiTheme="minorEastAsia" w:hAnsiTheme="minorEastAsia" w:hint="eastAsia"/>
        </w:rPr>
        <w:t>ラインケアの実施、</w:t>
      </w:r>
      <w:r w:rsidR="006822D2" w:rsidRPr="00DA13B8">
        <w:rPr>
          <w:rFonts w:asciiTheme="minorEastAsia" w:hAnsiTheme="minorEastAsia" w:hint="eastAsia"/>
        </w:rPr>
        <w:t>合理的配慮の提供及びセルフケアの奨励</w:t>
      </w:r>
      <w:r w:rsidR="00AD0B8C" w:rsidRPr="00DA13B8">
        <w:rPr>
          <w:rFonts w:asciiTheme="minorEastAsia" w:hAnsiTheme="minorEastAsia" w:hint="eastAsia"/>
        </w:rPr>
        <w:t>（雇用企業の場合）</w:t>
      </w:r>
    </w:p>
    <w:p w:rsidR="00A74597" w:rsidRPr="00DA13B8" w:rsidRDefault="00A74597" w:rsidP="00A74597">
      <w:pPr>
        <w:ind w:left="210" w:hangingChars="100" w:hanging="210"/>
        <w:rPr>
          <w:rFonts w:asciiTheme="minorEastAsia" w:hAnsiTheme="minorEastAsia"/>
        </w:rPr>
      </w:pPr>
    </w:p>
    <w:p w:rsidR="00A74597" w:rsidRPr="00DA13B8" w:rsidRDefault="00AD0B8C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２．Ｋ－ＳＴＥＰ</w:t>
      </w:r>
      <w:r w:rsidR="006822D2" w:rsidRPr="00DA13B8">
        <w:rPr>
          <w:rFonts w:asciiTheme="minorEastAsia" w:hAnsiTheme="minorEastAsia" w:hint="eastAsia"/>
        </w:rPr>
        <w:t>の記載情報を取り扱う者</w:t>
      </w:r>
      <w:r w:rsidRPr="00DA13B8">
        <w:rPr>
          <w:rFonts w:asciiTheme="minorEastAsia" w:hAnsiTheme="minorEastAsia" w:hint="eastAsia"/>
        </w:rPr>
        <w:t>の範囲</w:t>
      </w:r>
    </w:p>
    <w:p w:rsidR="00AD0B8C" w:rsidRPr="00DA13B8" w:rsidRDefault="00A74597" w:rsidP="00AD0B8C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</w:t>
      </w:r>
      <w:r w:rsidR="00AD0B8C" w:rsidRPr="00DA13B8">
        <w:rPr>
          <w:rFonts w:asciiTheme="minorEastAsia" w:hAnsiTheme="minorEastAsia" w:hint="eastAsia"/>
        </w:rPr>
        <w:t xml:space="preserve">　・（支援機関名）で上記1に定める業務に従事する者とします。（支援機関の場合）</w:t>
      </w:r>
    </w:p>
    <w:p w:rsidR="00AD0B8C" w:rsidRPr="00DA13B8" w:rsidRDefault="00AD0B8C" w:rsidP="00AD0B8C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・（企業名）とＫ－ＳＴＥＰ使用者の双方で同意した者とします。（</w:t>
      </w:r>
      <w:r w:rsidR="006822D2" w:rsidRPr="00DA13B8">
        <w:rPr>
          <w:rFonts w:asciiTheme="minorEastAsia" w:hAnsiTheme="minorEastAsia" w:hint="eastAsia"/>
        </w:rPr>
        <w:t>雇用</w:t>
      </w:r>
      <w:r w:rsidRPr="00DA13B8">
        <w:rPr>
          <w:rFonts w:asciiTheme="minorEastAsia" w:hAnsiTheme="minorEastAsia" w:hint="eastAsia"/>
        </w:rPr>
        <w:t>企業の場合）</w:t>
      </w:r>
    </w:p>
    <w:p w:rsidR="00A74597" w:rsidRPr="00DA13B8" w:rsidRDefault="00A74597" w:rsidP="00A74597">
      <w:pPr>
        <w:ind w:left="210" w:hangingChars="100" w:hanging="210"/>
        <w:rPr>
          <w:rFonts w:asciiTheme="minorEastAsia" w:hAnsiTheme="minorEastAsia"/>
        </w:rPr>
      </w:pPr>
    </w:p>
    <w:p w:rsidR="00A74597" w:rsidRPr="00DA13B8" w:rsidRDefault="00A74597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３．</w:t>
      </w:r>
      <w:r w:rsidR="006479F8" w:rsidRPr="00DA13B8">
        <w:rPr>
          <w:rFonts w:asciiTheme="minorEastAsia" w:hAnsiTheme="minorEastAsia" w:hint="eastAsia"/>
        </w:rPr>
        <w:t>Ｋ－ＳＴＥＰの記載情報の適正管理の方法</w:t>
      </w:r>
    </w:p>
    <w:p w:rsidR="006479F8" w:rsidRPr="00DA13B8" w:rsidRDefault="006479F8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Ｋ－ＳＴＥＰの記載情報は（支援機関名</w:t>
      </w:r>
      <w:r w:rsidR="000F3807" w:rsidRPr="00DA13B8">
        <w:rPr>
          <w:rFonts w:asciiTheme="minorEastAsia" w:hAnsiTheme="minorEastAsia" w:hint="eastAsia"/>
        </w:rPr>
        <w:t>／</w:t>
      </w:r>
      <w:r w:rsidRPr="00DA13B8">
        <w:rPr>
          <w:rFonts w:asciiTheme="minorEastAsia" w:hAnsiTheme="minorEastAsia" w:hint="eastAsia"/>
        </w:rPr>
        <w:t>企業名）の責任の下、（支援機関名</w:t>
      </w:r>
      <w:r w:rsidR="000F3807" w:rsidRPr="00DA13B8">
        <w:rPr>
          <w:rFonts w:asciiTheme="minorEastAsia" w:hAnsiTheme="minorEastAsia" w:hint="eastAsia"/>
        </w:rPr>
        <w:t>／</w:t>
      </w:r>
      <w:r w:rsidRPr="00DA13B8">
        <w:rPr>
          <w:rFonts w:asciiTheme="minorEastAsia" w:hAnsiTheme="minorEastAsia" w:hint="eastAsia"/>
        </w:rPr>
        <w:t>企業名）の個人情報管理規定にもとづき厳重に管理します。また、作成者が</w:t>
      </w:r>
      <w:r w:rsidR="000A6216" w:rsidRPr="00DA13B8">
        <w:rPr>
          <w:rFonts w:asciiTheme="minorEastAsia" w:hAnsiTheme="minorEastAsia" w:hint="eastAsia"/>
        </w:rPr>
        <w:t>｛</w:t>
      </w:r>
      <w:r w:rsidRPr="00DA13B8">
        <w:rPr>
          <w:rFonts w:asciiTheme="minorEastAsia" w:hAnsiTheme="minorEastAsia" w:hint="eastAsia"/>
        </w:rPr>
        <w:t>（支援機関名）の利用を終了した場合</w:t>
      </w:r>
      <w:r w:rsidR="000A6216" w:rsidRPr="00DA13B8">
        <w:rPr>
          <w:rFonts w:asciiTheme="minorEastAsia" w:hAnsiTheme="minorEastAsia" w:hint="eastAsia"/>
        </w:rPr>
        <w:t>／</w:t>
      </w:r>
      <w:r w:rsidR="002A68B5" w:rsidRPr="00DA13B8">
        <w:rPr>
          <w:rFonts w:asciiTheme="minorEastAsia" w:hAnsiTheme="minorEastAsia" w:hint="eastAsia"/>
        </w:rPr>
        <w:t>退職をした場合</w:t>
      </w:r>
      <w:r w:rsidR="000A6216" w:rsidRPr="00DA13B8">
        <w:rPr>
          <w:rFonts w:asciiTheme="minorEastAsia" w:hAnsiTheme="minorEastAsia" w:hint="eastAsia"/>
        </w:rPr>
        <w:t>｝</w:t>
      </w:r>
      <w:r w:rsidRPr="00DA13B8">
        <w:rPr>
          <w:rFonts w:asciiTheme="minorEastAsia" w:hAnsiTheme="minorEastAsia" w:hint="eastAsia"/>
        </w:rPr>
        <w:t>、Ｋ－ＳＴＥＰの記載情報は適切な方法で廃棄・削除します。</w:t>
      </w:r>
    </w:p>
    <w:p w:rsidR="006479F8" w:rsidRPr="00DA13B8" w:rsidRDefault="006479F8" w:rsidP="00A74597">
      <w:pPr>
        <w:ind w:left="210" w:hangingChars="100" w:hanging="210"/>
        <w:rPr>
          <w:rFonts w:asciiTheme="minorEastAsia" w:hAnsiTheme="minorEastAsia"/>
        </w:rPr>
      </w:pPr>
    </w:p>
    <w:p w:rsidR="006479F8" w:rsidRPr="00DA13B8" w:rsidRDefault="006479F8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４．Ｋ－ＳＴＥＰの使用停止</w:t>
      </w:r>
    </w:p>
    <w:p w:rsidR="006479F8" w:rsidRPr="00DA13B8" w:rsidRDefault="006479F8" w:rsidP="00A74597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Ｋ－ＳＴＥＰは本人の意思、あるいは医師の指示を受けた本人の申し出により、使用停止を求めることができます。</w:t>
      </w:r>
    </w:p>
    <w:p w:rsidR="006479F8" w:rsidRPr="00DA13B8" w:rsidRDefault="006479F8" w:rsidP="00A74597">
      <w:pPr>
        <w:ind w:left="210" w:hangingChars="100" w:hanging="210"/>
        <w:rPr>
          <w:rFonts w:asciiTheme="minorEastAsia" w:hAnsiTheme="minorEastAsia"/>
        </w:rPr>
      </w:pPr>
    </w:p>
    <w:p w:rsidR="006479F8" w:rsidRPr="00DA13B8" w:rsidRDefault="006479F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５．Ｋ－ＳＴＥＰの</w:t>
      </w:r>
      <w:r w:rsidR="00E00A58" w:rsidRPr="00DA13B8">
        <w:rPr>
          <w:rFonts w:asciiTheme="minorEastAsia" w:hAnsiTheme="minorEastAsia" w:hint="eastAsia"/>
        </w:rPr>
        <w:t>記載情報の第三者提供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（支援機関名・企業名）は、本人の同意がある場合または法令に基づく場合を除き、Ｋ－ＳＴＥＰの記載情報を第三者に提供することはありません。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６．Ｋ－ＳＴＥＰの記載情報の取り扱いに関する苦情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Ｋ－ＳＴＥＰの記載情報の取り扱いに関する苦情は、（支援機関名</w:t>
      </w:r>
      <w:r w:rsidR="000A6216" w:rsidRPr="00DA13B8">
        <w:rPr>
          <w:rFonts w:asciiTheme="minorEastAsia" w:hAnsiTheme="minorEastAsia" w:hint="eastAsia"/>
        </w:rPr>
        <w:t>／</w:t>
      </w:r>
      <w:r w:rsidRPr="00DA13B8">
        <w:rPr>
          <w:rFonts w:asciiTheme="minorEastAsia" w:hAnsiTheme="minorEastAsia" w:hint="eastAsia"/>
        </w:rPr>
        <w:t>企業名）の個人情報保護規定にもとづき、○○まで申し出ることができます。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７．　取り扱い規定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本同意書に定めることの他、Ｋ－ＳＴＥＰの記載情報の取り扱いは</w:t>
      </w:r>
      <w:r w:rsidR="000A6216" w:rsidRPr="00DA13B8">
        <w:rPr>
          <w:rFonts w:asciiTheme="minorEastAsia" w:hAnsiTheme="minorEastAsia" w:hint="eastAsia"/>
        </w:rPr>
        <w:t>（支援機関名／企業名）</w:t>
      </w:r>
      <w:r w:rsidRPr="00DA13B8">
        <w:rPr>
          <w:rFonts w:asciiTheme="minorEastAsia" w:hAnsiTheme="minorEastAsia" w:hint="eastAsia"/>
        </w:rPr>
        <w:t>の個人情報保護規定によります。同規定は、（就労支援機関名</w:t>
      </w:r>
      <w:r w:rsidR="000A6216" w:rsidRPr="00DA13B8">
        <w:rPr>
          <w:rFonts w:asciiTheme="minorEastAsia" w:hAnsiTheme="minorEastAsia" w:hint="eastAsia"/>
        </w:rPr>
        <w:t>／</w:t>
      </w:r>
      <w:r w:rsidRPr="00DA13B8">
        <w:rPr>
          <w:rFonts w:asciiTheme="minorEastAsia" w:hAnsiTheme="minorEastAsia" w:hint="eastAsia"/>
        </w:rPr>
        <w:t>企業名）のホームページで閲覧できます。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lastRenderedPageBreak/>
        <w:t>８、Ｋ－ＳＴＥＰの情報共有を行う関係機関などの範囲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以下の関係機関の間でＫ－ＳＴＥＰの記載情報を共有します。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>（関係機関名・部署名）　　　　　　　　　　（担当者名）　　　　　　　　（同意日）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C72351" w:rsidRPr="00DA13B8">
        <w:rPr>
          <w:rFonts w:asciiTheme="minorEastAsia" w:hAnsiTheme="minorEastAsia" w:hint="eastAsia"/>
        </w:rPr>
        <w:t xml:space="preserve">　　　　　　　</w:t>
      </w:r>
      <w:r w:rsidRPr="00DA13B8">
        <w:rPr>
          <w:rFonts w:asciiTheme="minorEastAsia" w:hAnsiTheme="minorEastAsia" w:hint="eastAsia"/>
        </w:rPr>
        <w:t xml:space="preserve">　年　　　月　　　日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C72351" w:rsidRPr="00DA13B8">
        <w:rPr>
          <w:rFonts w:asciiTheme="minorEastAsia" w:hAnsiTheme="minorEastAsia" w:hint="eastAsia"/>
        </w:rPr>
        <w:t xml:space="preserve">　　　年　　　月　　　日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C72351" w:rsidRPr="00DA13B8">
        <w:rPr>
          <w:rFonts w:asciiTheme="minorEastAsia" w:hAnsiTheme="minorEastAsia" w:hint="eastAsia"/>
        </w:rPr>
        <w:t xml:space="preserve">　　　　　　　　年　　　月　　　日</w:t>
      </w: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</w:p>
    <w:p w:rsidR="00E00A58" w:rsidRPr="00DA13B8" w:rsidRDefault="00E00A58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C72351" w:rsidRPr="00DA13B8">
        <w:rPr>
          <w:rFonts w:asciiTheme="minorEastAsia" w:hAnsiTheme="minorEastAsia" w:hint="eastAsia"/>
        </w:rPr>
        <w:t xml:space="preserve">　　　　　　　　年　　　月　　　日</w:t>
      </w: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Ｋ－ＳＴＥＰを</w:t>
      </w:r>
      <w:r w:rsidR="002A68B5" w:rsidRPr="00DA13B8">
        <w:rPr>
          <w:rFonts w:asciiTheme="minorEastAsia" w:hAnsiTheme="minorEastAsia" w:hint="eastAsia"/>
        </w:rPr>
        <w:t>使用する</w:t>
      </w:r>
      <w:r w:rsidRPr="00DA13B8">
        <w:rPr>
          <w:rFonts w:asciiTheme="minorEastAsia" w:hAnsiTheme="minorEastAsia" w:hint="eastAsia"/>
        </w:rPr>
        <w:t>にあたり、上記の内容に同意します。</w:t>
      </w: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　　　　　　　　　　　　　対象者（署名）：</w:t>
      </w:r>
    </w:p>
    <w:p w:rsidR="00C72351" w:rsidRPr="00DA13B8" w:rsidRDefault="00C72351" w:rsidP="006479F8">
      <w:pPr>
        <w:ind w:left="210" w:hangingChars="100" w:hanging="210"/>
        <w:rPr>
          <w:rFonts w:asciiTheme="minorEastAsia" w:hAnsiTheme="minorEastAsia"/>
        </w:rPr>
      </w:pPr>
      <w:r w:rsidRPr="00DA13B8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sectPr w:rsidR="00C72351" w:rsidRPr="00DA13B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05" w:rsidRDefault="004B0B05" w:rsidP="00AD0B8C">
      <w:r>
        <w:separator/>
      </w:r>
    </w:p>
  </w:endnote>
  <w:endnote w:type="continuationSeparator" w:id="0">
    <w:p w:rsidR="004B0B05" w:rsidRDefault="004B0B05" w:rsidP="00A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05" w:rsidRDefault="004B0B05" w:rsidP="00AD0B8C">
      <w:r>
        <w:separator/>
      </w:r>
    </w:p>
  </w:footnote>
  <w:footnote w:type="continuationSeparator" w:id="0">
    <w:p w:rsidR="004B0B05" w:rsidRDefault="004B0B05" w:rsidP="00AD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7"/>
    <w:rsid w:val="00036C93"/>
    <w:rsid w:val="000A6216"/>
    <w:rsid w:val="000B42EE"/>
    <w:rsid w:val="000F3807"/>
    <w:rsid w:val="00171C1E"/>
    <w:rsid w:val="002A68B5"/>
    <w:rsid w:val="00375224"/>
    <w:rsid w:val="00460F7E"/>
    <w:rsid w:val="004938D7"/>
    <w:rsid w:val="004B0B05"/>
    <w:rsid w:val="00526477"/>
    <w:rsid w:val="006479F8"/>
    <w:rsid w:val="00677FB3"/>
    <w:rsid w:val="006822D2"/>
    <w:rsid w:val="00744A6D"/>
    <w:rsid w:val="00836C73"/>
    <w:rsid w:val="00904CE5"/>
    <w:rsid w:val="009A2F3F"/>
    <w:rsid w:val="009A509A"/>
    <w:rsid w:val="00A74597"/>
    <w:rsid w:val="00AC4396"/>
    <w:rsid w:val="00AD0B8C"/>
    <w:rsid w:val="00C72351"/>
    <w:rsid w:val="00DA13B8"/>
    <w:rsid w:val="00DB218C"/>
    <w:rsid w:val="00E00A58"/>
    <w:rsid w:val="00EE56D0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0286A44-7DCA-43A0-9FB5-F8539792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B4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B42E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AD0B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D0B8C"/>
  </w:style>
  <w:style w:type="paragraph" w:styleId="af5">
    <w:name w:val="footer"/>
    <w:basedOn w:val="a"/>
    <w:link w:val="af6"/>
    <w:uiPriority w:val="99"/>
    <w:unhideWhenUsed/>
    <w:rsid w:val="00AD0B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D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CC80-9C43-4671-8F65-57CF709E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4</cp:revision>
  <cp:lastPrinted>2019-12-25T07:06:00Z</cp:lastPrinted>
  <dcterms:created xsi:type="dcterms:W3CDTF">2019-12-23T04:42:00Z</dcterms:created>
  <dcterms:modified xsi:type="dcterms:W3CDTF">2020-01-07T07:45:00Z</dcterms:modified>
</cp:coreProperties>
</file>